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8" w:rsidRPr="00E474DC" w:rsidRDefault="0078267E" w:rsidP="00D326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74DC">
        <w:rPr>
          <w:rFonts w:ascii="Arial" w:hAnsi="Arial" w:cs="Arial"/>
          <w:b/>
          <w:sz w:val="24"/>
          <w:szCs w:val="24"/>
        </w:rPr>
        <w:t>Begleitausschuss des Trauma-Netzwerkes im Kreis Herzogtum Lauenburg</w:t>
      </w:r>
    </w:p>
    <w:p w:rsidR="00D326F8" w:rsidRDefault="00E474DC" w:rsidP="00D32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Ansprechstelle:</w:t>
      </w:r>
      <w:r>
        <w:rPr>
          <w:sz w:val="24"/>
          <w:szCs w:val="24"/>
        </w:rPr>
        <w:br/>
      </w:r>
      <w:r w:rsidR="00D326F8">
        <w:rPr>
          <w:sz w:val="24"/>
          <w:szCs w:val="24"/>
        </w:rPr>
        <w:t>Koordinierungsstelle zur integrationsorientierten Aufnahme von Geflüchteten</w:t>
      </w:r>
      <w:r>
        <w:rPr>
          <w:sz w:val="24"/>
          <w:szCs w:val="24"/>
        </w:rPr>
        <w:t xml:space="preserve"> (KosiA)</w:t>
      </w:r>
    </w:p>
    <w:p w:rsidR="00D326F8" w:rsidRDefault="00E474DC" w:rsidP="00D326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Andreas Bockholt (</w:t>
      </w:r>
      <w:hyperlink r:id="rId5" w:history="1">
        <w:r w:rsidRPr="00CF5262">
          <w:rPr>
            <w:rStyle w:val="Hyperlink"/>
            <w:sz w:val="24"/>
            <w:szCs w:val="24"/>
          </w:rPr>
          <w:t>bockholt@kreis-rz.de</w:t>
        </w:r>
      </w:hyperlink>
      <w:r>
        <w:rPr>
          <w:sz w:val="24"/>
          <w:szCs w:val="24"/>
        </w:rPr>
        <w:t>) Tel. 04541- 888 478</w:t>
      </w:r>
    </w:p>
    <w:p w:rsidR="00D326F8" w:rsidRDefault="00D326F8" w:rsidP="00D326F8">
      <w:pPr>
        <w:rPr>
          <w:sz w:val="24"/>
          <w:szCs w:val="24"/>
        </w:rPr>
      </w:pPr>
    </w:p>
    <w:p w:rsidR="00D326F8" w:rsidRPr="00C47FEF" w:rsidRDefault="0052371F" w:rsidP="00D326F8">
      <w:r>
        <w:t xml:space="preserve">Auf dem ersten Netzwerktreffen des </w:t>
      </w:r>
      <w:r w:rsidR="00E474DC">
        <w:t xml:space="preserve">Trauma-Netzwerkes in Ratzeburg </w:t>
      </w:r>
      <w:r>
        <w:t xml:space="preserve"> wurde angeregt eine </w:t>
      </w:r>
      <w:r w:rsidR="00D326F8" w:rsidRPr="00C47FEF">
        <w:rPr>
          <w:b/>
        </w:rPr>
        <w:t>Übersicht über die Angebote zur psychosozialen Versorgung von Geflüchteten</w:t>
      </w:r>
      <w:r>
        <w:rPr>
          <w:b/>
        </w:rPr>
        <w:t xml:space="preserve"> </w:t>
      </w:r>
      <w:r w:rsidRPr="0052371F">
        <w:t>zu erstellen</w:t>
      </w:r>
      <w:r>
        <w:rPr>
          <w:b/>
        </w:rPr>
        <w:t xml:space="preserve">. </w:t>
      </w:r>
      <w:r w:rsidR="00D326F8" w:rsidRPr="00C47FEF">
        <w:t xml:space="preserve"> </w:t>
      </w:r>
      <w:r>
        <w:t xml:space="preserve">Daher möchte ich Sie bitten, </w:t>
      </w:r>
      <w:r w:rsidR="00D326F8" w:rsidRPr="00C47FEF">
        <w:t>die u.a. Tabelle aus</w:t>
      </w:r>
      <w:r>
        <w:t xml:space="preserve">zufüllen </w:t>
      </w:r>
      <w:r w:rsidR="00D326F8" w:rsidRPr="00C47FEF">
        <w:t xml:space="preserve">und bis </w:t>
      </w:r>
      <w:r w:rsidR="00E474DC">
        <w:rPr>
          <w:b/>
        </w:rPr>
        <w:t>zum 07.07</w:t>
      </w:r>
      <w:r w:rsidR="00D326F8" w:rsidRPr="00C47FEF">
        <w:rPr>
          <w:b/>
        </w:rPr>
        <w:t>.</w:t>
      </w:r>
      <w:r>
        <w:rPr>
          <w:b/>
        </w:rPr>
        <w:t xml:space="preserve">2017 </w:t>
      </w:r>
      <w:r>
        <w:t>an</w:t>
      </w:r>
      <w:r w:rsidR="00E474DC">
        <w:t xml:space="preserve"> die o.g. Emailadresse</w:t>
      </w:r>
      <w:r>
        <w:t xml:space="preserve"> zurückzuschicken</w:t>
      </w:r>
      <w:r w:rsidR="00E474DC">
        <w:t xml:space="preserve">. Die Mitglieder des Begleitausschusses bedanken sich </w:t>
      </w:r>
      <w:r w:rsidR="00C47FEF">
        <w:t xml:space="preserve">für Ihre Mitarbeit!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326F8" w:rsidRPr="00311668" w:rsidTr="00481916">
        <w:tc>
          <w:tcPr>
            <w:tcW w:w="2235" w:type="dxa"/>
          </w:tcPr>
          <w:p w:rsidR="00D326F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Name der Einrichtung</w:t>
            </w: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Adresse</w:t>
            </w: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 xml:space="preserve">PLZ und Ort </w:t>
            </w: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Pr="00311668" w:rsidRDefault="00EA4342" w:rsidP="00481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Internetadresse</w:t>
            </w: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Ansprechpartner/in</w:t>
            </w: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Telefonnummer</w:t>
            </w: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Email</w:t>
            </w: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Zielgruppe</w:t>
            </w: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Kurzbeschreibung</w:t>
            </w:r>
            <w:r>
              <w:rPr>
                <w:sz w:val="24"/>
                <w:szCs w:val="24"/>
              </w:rPr>
              <w:t xml:space="preserve"> der Einrichtung</w:t>
            </w: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 xml:space="preserve">Sprachkompetenz </w:t>
            </w: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(bitte ankreuzen)</w:t>
            </w:r>
          </w:p>
        </w:tc>
        <w:tc>
          <w:tcPr>
            <w:tcW w:w="6977" w:type="dxa"/>
          </w:tcPr>
          <w:p w:rsidR="00D326F8" w:rsidRDefault="008104DC" w:rsidP="0048191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33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 w:rsidRPr="00311668">
              <w:rPr>
                <w:sz w:val="24"/>
                <w:szCs w:val="24"/>
              </w:rPr>
              <w:t xml:space="preserve"> Arabisch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1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 w:rsidRPr="00311668">
              <w:rPr>
                <w:sz w:val="24"/>
                <w:szCs w:val="24"/>
              </w:rPr>
              <w:t xml:space="preserve"> Dari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7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>
              <w:rPr>
                <w:sz w:val="24"/>
                <w:szCs w:val="24"/>
              </w:rPr>
              <w:t xml:space="preserve"> </w:t>
            </w:r>
            <w:r w:rsidR="00D326F8" w:rsidRPr="00311668">
              <w:rPr>
                <w:sz w:val="24"/>
                <w:szCs w:val="24"/>
              </w:rPr>
              <w:t xml:space="preserve">Englisch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58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 w:rsidRPr="00311668">
              <w:rPr>
                <w:sz w:val="24"/>
                <w:szCs w:val="24"/>
              </w:rPr>
              <w:t xml:space="preserve"> Französisch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2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>
              <w:rPr>
                <w:sz w:val="24"/>
                <w:szCs w:val="24"/>
              </w:rPr>
              <w:t xml:space="preserve"> </w:t>
            </w:r>
            <w:r w:rsidR="00D326F8" w:rsidRPr="00311668">
              <w:rPr>
                <w:sz w:val="24"/>
                <w:szCs w:val="24"/>
              </w:rPr>
              <w:t xml:space="preserve">Farsi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 w:rsidRPr="00311668">
              <w:rPr>
                <w:sz w:val="24"/>
                <w:szCs w:val="24"/>
              </w:rPr>
              <w:t xml:space="preserve"> Tigrinya </w:t>
            </w:r>
          </w:p>
          <w:p w:rsidR="00D326F8" w:rsidRPr="00311668" w:rsidRDefault="008104DC" w:rsidP="00481916">
            <w:pPr>
              <w:rPr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69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6F8" w:rsidRPr="00311668">
              <w:rPr>
                <w:sz w:val="24"/>
                <w:szCs w:val="24"/>
              </w:rPr>
              <w:t xml:space="preserve"> andere Sprache……….. </w:t>
            </w:r>
          </w:p>
        </w:tc>
      </w:tr>
      <w:tr w:rsidR="00D326F8" w:rsidRPr="00311668" w:rsidTr="00481916">
        <w:tc>
          <w:tcPr>
            <w:tcW w:w="2235" w:type="dxa"/>
          </w:tcPr>
          <w:p w:rsidR="00D326F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>Spezialangebot für Flüchtlinge</w:t>
            </w: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  <w:tr w:rsidR="00D326F8" w:rsidRPr="00311668" w:rsidTr="00481916">
        <w:tc>
          <w:tcPr>
            <w:tcW w:w="2235" w:type="dxa"/>
          </w:tcPr>
          <w:p w:rsidR="00D326F8" w:rsidRDefault="00D326F8" w:rsidP="00481916">
            <w:pPr>
              <w:rPr>
                <w:sz w:val="24"/>
                <w:szCs w:val="24"/>
              </w:rPr>
            </w:pPr>
            <w:r w:rsidRPr="00311668">
              <w:rPr>
                <w:sz w:val="24"/>
                <w:szCs w:val="24"/>
              </w:rPr>
              <w:t xml:space="preserve">Sonstiges </w:t>
            </w: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  <w:p w:rsidR="00D326F8" w:rsidRPr="00311668" w:rsidRDefault="00D326F8" w:rsidP="00481916">
            <w:pPr>
              <w:rPr>
                <w:sz w:val="24"/>
                <w:szCs w:val="24"/>
              </w:rPr>
            </w:pPr>
          </w:p>
        </w:tc>
      </w:tr>
    </w:tbl>
    <w:p w:rsidR="000750DD" w:rsidRDefault="008104DC" w:rsidP="00E474DC"/>
    <w:sectPr w:rsidR="000750DD" w:rsidSect="00E474D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8"/>
    <w:rsid w:val="002F27FE"/>
    <w:rsid w:val="0052371F"/>
    <w:rsid w:val="00597166"/>
    <w:rsid w:val="005A1C08"/>
    <w:rsid w:val="006435DC"/>
    <w:rsid w:val="0078267E"/>
    <w:rsid w:val="008104DC"/>
    <w:rsid w:val="00852EEF"/>
    <w:rsid w:val="00855EE4"/>
    <w:rsid w:val="00874415"/>
    <w:rsid w:val="00B832A2"/>
    <w:rsid w:val="00C47FEF"/>
    <w:rsid w:val="00D326F8"/>
    <w:rsid w:val="00E474DC"/>
    <w:rsid w:val="00E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6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3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26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3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ckholt@kreis-r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77122F14.dotm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Jutta</dc:creator>
  <cp:lastModifiedBy>Bockholt, Andreas, 260-23</cp:lastModifiedBy>
  <cp:revision>2</cp:revision>
  <cp:lastPrinted>2017-07-14T05:09:00Z</cp:lastPrinted>
  <dcterms:created xsi:type="dcterms:W3CDTF">2017-07-14T05:10:00Z</dcterms:created>
  <dcterms:modified xsi:type="dcterms:W3CDTF">2017-07-14T05:10:00Z</dcterms:modified>
</cp:coreProperties>
</file>