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BA" w:rsidRPr="000A4E56" w:rsidRDefault="009305C4">
      <w:pPr>
        <w:rPr>
          <w:rFonts w:ascii="Arial" w:hAnsi="Arial" w:cs="Arial"/>
          <w:b/>
        </w:rPr>
      </w:pPr>
      <w:r w:rsidRPr="000A4E56">
        <w:rPr>
          <w:rFonts w:ascii="Arial" w:hAnsi="Arial" w:cs="Arial"/>
          <w:b/>
        </w:rPr>
        <w:t>Formular zur Beprobung:</w:t>
      </w:r>
    </w:p>
    <w:p w:rsidR="003A22C7" w:rsidRPr="00DB76E8" w:rsidRDefault="003A22C7" w:rsidP="003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F1343" w:rsidRPr="00DB76E8" w:rsidRDefault="002F1343" w:rsidP="002F134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hAnsi="Arial" w:cs="Arial"/>
          <w:b/>
          <w:bCs/>
          <w:color w:val="000000"/>
        </w:rPr>
      </w:pPr>
    </w:p>
    <w:p w:rsidR="003A22C7" w:rsidRPr="00DB76E8" w:rsidRDefault="003A22C7" w:rsidP="003A22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color w:val="000000"/>
        </w:rPr>
        <w:t xml:space="preserve">Name: </w:t>
      </w:r>
      <w:r w:rsidR="00E326F9" w:rsidRPr="00DB76E8">
        <w:rPr>
          <w:rFonts w:ascii="Arial" w:hAnsi="Arial" w:cs="Arial"/>
          <w:color w:val="000000"/>
        </w:rPr>
        <w:t>__________________________________________________________________________</w:t>
      </w:r>
    </w:p>
    <w:p w:rsidR="003A22C7" w:rsidRPr="00DB76E8" w:rsidRDefault="003A22C7" w:rsidP="003A22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color w:val="000000"/>
        </w:rPr>
        <w:t xml:space="preserve">Anschrift: </w:t>
      </w:r>
      <w:r w:rsidR="00E326F9" w:rsidRPr="00DB76E8">
        <w:rPr>
          <w:rFonts w:ascii="Arial" w:hAnsi="Arial" w:cs="Arial"/>
          <w:color w:val="000000"/>
        </w:rPr>
        <w:t>__________________________________________________________________________</w:t>
      </w:r>
    </w:p>
    <w:p w:rsidR="003A22C7" w:rsidRDefault="003A22C7" w:rsidP="003A22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color w:val="000000"/>
        </w:rPr>
        <w:t xml:space="preserve">Telefon: Ggf. Ansprechpartner: </w:t>
      </w:r>
      <w:r w:rsidR="00FB36CC">
        <w:rPr>
          <w:rFonts w:ascii="Arial" w:hAnsi="Arial" w:cs="Arial"/>
          <w:color w:val="000000"/>
        </w:rPr>
        <w:t>________________________________________________</w:t>
      </w:r>
    </w:p>
    <w:p w:rsidR="00FB36CC" w:rsidRDefault="00FB36CC" w:rsidP="003A22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FB36CC" w:rsidRPr="00DB76E8" w:rsidRDefault="00FB36CC" w:rsidP="003A22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FB36CC" w:rsidRDefault="003A22C7" w:rsidP="000A4E56">
      <w:pPr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b/>
          <w:bCs/>
          <w:color w:val="000000"/>
        </w:rPr>
        <w:t xml:space="preserve">Bezeichnung der Maßnahme </w:t>
      </w:r>
      <w:r w:rsidRPr="00DB76E8">
        <w:rPr>
          <w:rFonts w:ascii="Arial" w:hAnsi="Arial" w:cs="Arial"/>
          <w:color w:val="000000"/>
        </w:rPr>
        <w:t>(Beschreibung einsc</w:t>
      </w:r>
      <w:r w:rsidR="002F1343" w:rsidRPr="00DB76E8">
        <w:rPr>
          <w:rFonts w:ascii="Arial" w:hAnsi="Arial" w:cs="Arial"/>
          <w:color w:val="000000"/>
        </w:rPr>
        <w:t>hließlich Gemeinde / Stadtteil)</w:t>
      </w:r>
      <w:r w:rsidR="00E326F9" w:rsidRPr="00DB76E8">
        <w:rPr>
          <w:rFonts w:ascii="Arial" w:hAnsi="Arial" w:cs="Arial"/>
          <w:color w:val="000000"/>
        </w:rPr>
        <w:t>: __________________________________________________________________________</w:t>
      </w:r>
    </w:p>
    <w:p w:rsidR="00214F82" w:rsidRPr="00DB76E8" w:rsidRDefault="00E326F9" w:rsidP="00FB36CC">
      <w:pPr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color w:val="000000"/>
        </w:rPr>
        <w:t>_____________________________________</w:t>
      </w:r>
    </w:p>
    <w:p w:rsidR="00E326F9" w:rsidRPr="00DB76E8" w:rsidRDefault="00E326F9" w:rsidP="003A22C7">
      <w:pPr>
        <w:autoSpaceDE w:val="0"/>
        <w:autoSpaceDN w:val="0"/>
        <w:adjustRightInd w:val="0"/>
        <w:spacing w:after="120" w:line="240" w:lineRule="auto"/>
        <w:ind w:hanging="567"/>
        <w:jc w:val="both"/>
        <w:outlineLvl w:val="2"/>
        <w:rPr>
          <w:rFonts w:ascii="Arial" w:hAnsi="Arial" w:cs="Arial"/>
          <w:color w:val="000000"/>
        </w:rPr>
      </w:pPr>
    </w:p>
    <w:p w:rsidR="00EA777F" w:rsidRDefault="00E326F9" w:rsidP="003A22C7">
      <w:pPr>
        <w:autoSpaceDE w:val="0"/>
        <w:autoSpaceDN w:val="0"/>
        <w:adjustRightInd w:val="0"/>
        <w:spacing w:after="120" w:line="240" w:lineRule="auto"/>
        <w:ind w:hanging="567"/>
        <w:jc w:val="both"/>
        <w:outlineLvl w:val="2"/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color w:val="000000"/>
        </w:rPr>
        <w:t xml:space="preserve">  </w:t>
      </w:r>
      <w:r w:rsidR="00EA777F">
        <w:rPr>
          <w:rFonts w:ascii="Arial" w:hAnsi="Arial" w:cs="Arial"/>
          <w:color w:val="000000"/>
        </w:rPr>
        <w:tab/>
      </w:r>
      <w:r w:rsidR="00EA777F" w:rsidRPr="00EA777F">
        <w:rPr>
          <w:rFonts w:ascii="Arial" w:hAnsi="Arial" w:cs="Arial"/>
          <w:b/>
          <w:color w:val="000000"/>
        </w:rPr>
        <w:t>Art der Maßnahme</w:t>
      </w:r>
      <w:r w:rsidR="00EA777F" w:rsidRPr="00DB76E8"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82BD6" wp14:editId="33267142">
                <wp:simplePos x="0" y="0"/>
                <wp:positionH relativeFrom="column">
                  <wp:posOffset>-213995</wp:posOffset>
                </wp:positionH>
                <wp:positionV relativeFrom="paragraph">
                  <wp:posOffset>223520</wp:posOffset>
                </wp:positionV>
                <wp:extent cx="143510" cy="143510"/>
                <wp:effectExtent l="0" t="0" r="2794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6.85pt;margin-top:17.6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" filled="f" strokecolor="#243f60 [1604]" strokeweight=".25pt"/>
            </w:pict>
          </mc:Fallback>
        </mc:AlternateContent>
      </w:r>
    </w:p>
    <w:p w:rsidR="00E326F9" w:rsidRPr="00DB76E8" w:rsidRDefault="00E326F9" w:rsidP="003A22C7">
      <w:pPr>
        <w:autoSpaceDE w:val="0"/>
        <w:autoSpaceDN w:val="0"/>
        <w:adjustRightInd w:val="0"/>
        <w:spacing w:after="120" w:line="240" w:lineRule="auto"/>
        <w:ind w:hanging="567"/>
        <w:jc w:val="both"/>
        <w:outlineLvl w:val="2"/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color w:val="000000"/>
        </w:rPr>
        <w:t xml:space="preserve"> </w:t>
      </w:r>
      <w:r w:rsidRPr="00DB76E8">
        <w:rPr>
          <w:rFonts w:ascii="Arial" w:hAnsi="Arial" w:cs="Arial"/>
          <w:color w:val="000000"/>
        </w:rPr>
        <w:tab/>
      </w:r>
      <w:r w:rsidR="002F1343" w:rsidRPr="00DB76E8">
        <w:rPr>
          <w:rFonts w:ascii="Arial" w:hAnsi="Arial" w:cs="Arial"/>
          <w:color w:val="000000"/>
        </w:rPr>
        <w:t>Aufbringung auf oder in eine durchwurzelbare Bodenschicht</w:t>
      </w:r>
      <w:r w:rsidRPr="00DB76E8">
        <w:rPr>
          <w:rFonts w:ascii="Arial" w:hAnsi="Arial" w:cs="Arial"/>
          <w:color w:val="000000"/>
        </w:rPr>
        <w:t xml:space="preserve"> </w:t>
      </w:r>
    </w:p>
    <w:p w:rsidR="00E326F9" w:rsidRPr="00DB76E8" w:rsidRDefault="00E326F9" w:rsidP="00E326F9">
      <w:pPr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E671A" wp14:editId="476618E7">
                <wp:simplePos x="0" y="0"/>
                <wp:positionH relativeFrom="column">
                  <wp:posOffset>-223520</wp:posOffset>
                </wp:positionH>
                <wp:positionV relativeFrom="paragraph">
                  <wp:posOffset>-3175</wp:posOffset>
                </wp:positionV>
                <wp:extent cx="143510" cy="143510"/>
                <wp:effectExtent l="0" t="0" r="279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7.6pt;margin-top:-.2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" filled="f" strokecolor="#243f60 [1604]" strokeweight=".25pt"/>
            </w:pict>
          </mc:Fallback>
        </mc:AlternateContent>
      </w:r>
      <w:r w:rsidRPr="00DB76E8">
        <w:rPr>
          <w:rFonts w:ascii="Arial" w:hAnsi="Arial" w:cs="Arial"/>
          <w:color w:val="000000"/>
        </w:rPr>
        <w:t>Herstellung einer durchwurzelbaren</w:t>
      </w:r>
      <w:r w:rsidR="002F1343" w:rsidRPr="00DB76E8">
        <w:rPr>
          <w:rFonts w:ascii="Arial" w:hAnsi="Arial" w:cs="Arial"/>
          <w:color w:val="000000"/>
        </w:rPr>
        <w:t xml:space="preserve"> </w:t>
      </w:r>
      <w:r w:rsidRPr="00DB76E8">
        <w:rPr>
          <w:rFonts w:ascii="Arial" w:hAnsi="Arial" w:cs="Arial"/>
          <w:color w:val="000000"/>
        </w:rPr>
        <w:t>Bodenschicht</w:t>
      </w:r>
    </w:p>
    <w:p w:rsidR="003A22C7" w:rsidRDefault="00E326F9" w:rsidP="00E326F9">
      <w:pPr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62232" wp14:editId="5BEAAE8E">
                <wp:simplePos x="0" y="0"/>
                <wp:positionH relativeFrom="column">
                  <wp:posOffset>-213995</wp:posOffset>
                </wp:positionH>
                <wp:positionV relativeFrom="paragraph">
                  <wp:posOffset>50800</wp:posOffset>
                </wp:positionV>
                <wp:extent cx="143510" cy="14351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E8C" w:rsidRDefault="00BB2E8C" w:rsidP="00BB2E8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-16.85pt;margin-top:4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" filled="f" strokecolor="#243f60 [1604]" strokeweight=".25pt">
                <v:textbox>
                  <w:txbxContent>
                    <w:p w:rsidR="00BB2E8C" w:rsidRDefault="00BB2E8C" w:rsidP="00BB2E8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F1343" w:rsidRPr="00DB76E8">
        <w:rPr>
          <w:rFonts w:ascii="Arial" w:hAnsi="Arial" w:cs="Arial"/>
          <w:color w:val="000000"/>
        </w:rPr>
        <w:t xml:space="preserve"> </w:t>
      </w:r>
      <w:r w:rsidR="00994D74" w:rsidRPr="00DB76E8">
        <w:rPr>
          <w:rFonts w:ascii="Arial" w:hAnsi="Arial" w:cs="Arial"/>
          <w:color w:val="000000"/>
        </w:rPr>
        <w:t>Einbringung unter</w:t>
      </w:r>
      <w:r w:rsidR="002F1343" w:rsidRPr="00DB76E8">
        <w:rPr>
          <w:rFonts w:ascii="Arial" w:hAnsi="Arial" w:cs="Arial"/>
          <w:color w:val="000000"/>
        </w:rPr>
        <w:t xml:space="preserve">halb einer </w:t>
      </w:r>
      <w:r w:rsidRPr="00DB76E8">
        <w:rPr>
          <w:rFonts w:ascii="Arial" w:hAnsi="Arial" w:cs="Arial"/>
          <w:color w:val="000000"/>
        </w:rPr>
        <w:t>durchwurzelbaren Bodenschicht</w:t>
      </w:r>
    </w:p>
    <w:p w:rsidR="0072212D" w:rsidRPr="00DB76E8" w:rsidRDefault="0072212D" w:rsidP="00E326F9">
      <w:pPr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Arial" w:hAnsi="Arial" w:cs="Arial"/>
          <w:color w:val="000000"/>
        </w:rPr>
      </w:pPr>
    </w:p>
    <w:p w:rsidR="0072212D" w:rsidRPr="00DB76E8" w:rsidRDefault="0072212D" w:rsidP="0072212D">
      <w:pPr>
        <w:ind w:left="283" w:hanging="284"/>
        <w:jc w:val="both"/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3C2C9" wp14:editId="10645650">
                <wp:simplePos x="0" y="0"/>
                <wp:positionH relativeFrom="column">
                  <wp:posOffset>3338830</wp:posOffset>
                </wp:positionH>
                <wp:positionV relativeFrom="paragraph">
                  <wp:posOffset>635</wp:posOffset>
                </wp:positionV>
                <wp:extent cx="143510" cy="143510"/>
                <wp:effectExtent l="0" t="0" r="27940" b="279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262.9pt;margin-top:.0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" filled="f" strokecolor="#243f60 [1604]" strokeweight=".25pt"/>
            </w:pict>
          </mc:Fallback>
        </mc:AlternateContent>
      </w:r>
      <w:r>
        <w:rPr>
          <w:rFonts w:ascii="Arial" w:hAnsi="Arial" w:cs="Arial"/>
          <w:color w:val="000000"/>
        </w:rPr>
        <w:t xml:space="preserve">Folgenutzung: </w:t>
      </w:r>
      <w:r w:rsidRPr="00DB76E8">
        <w:rPr>
          <w:rFonts w:ascii="Arial" w:hAnsi="Arial" w:cs="Arial"/>
          <w:color w:val="000000"/>
        </w:rPr>
        <w:t xml:space="preserve">Landwirtschaftliche Nutzung:  </w:t>
      </w:r>
      <w:r>
        <w:rPr>
          <w:rFonts w:ascii="Arial" w:hAnsi="Arial" w:cs="Arial"/>
          <w:color w:val="000000"/>
        </w:rPr>
        <w:tab/>
        <w:t xml:space="preserve">ja </w:t>
      </w:r>
      <w:r>
        <w:rPr>
          <w:rFonts w:ascii="Arial" w:hAnsi="Arial" w:cs="Arial"/>
          <w:color w:val="000000"/>
        </w:rPr>
        <w:tab/>
        <w:t xml:space="preserve">  nein </w:t>
      </w:r>
      <w:r>
        <w:rPr>
          <w:rFonts w:ascii="Arial" w:hAnsi="Arial" w:cs="Arial"/>
          <w:noProof/>
          <w:color w:val="000000"/>
          <w:lang w:eastAsia="de-DE"/>
        </w:rPr>
        <w:drawing>
          <wp:inline distT="0" distB="0" distL="0" distR="0" wp14:anchorId="745004DD" wp14:editId="3CD78F44">
            <wp:extent cx="146050" cy="152400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D74" w:rsidRPr="00DB76E8" w:rsidRDefault="00994D74" w:rsidP="00994D74">
      <w:pPr>
        <w:rPr>
          <w:rFonts w:ascii="Arial" w:hAnsi="Arial" w:cs="Arial"/>
        </w:rPr>
      </w:pPr>
    </w:p>
    <w:p w:rsidR="00994D74" w:rsidRPr="00EA777F" w:rsidRDefault="00994D74" w:rsidP="00994D74">
      <w:pPr>
        <w:rPr>
          <w:rFonts w:ascii="Arial" w:hAnsi="Arial" w:cs="Arial"/>
          <w:b/>
        </w:rPr>
      </w:pPr>
      <w:r w:rsidRPr="00EA777F">
        <w:rPr>
          <w:rFonts w:ascii="Arial" w:hAnsi="Arial" w:cs="Arial"/>
          <w:b/>
        </w:rPr>
        <w:t>Probenmaterial entstammt</w:t>
      </w:r>
    </w:p>
    <w:p w:rsidR="00994D74" w:rsidRPr="00DB76E8" w:rsidRDefault="00DB76E8" w:rsidP="00994D74">
      <w:pPr>
        <w:rPr>
          <w:rFonts w:ascii="Arial" w:hAnsi="Arial" w:cs="Arial"/>
        </w:rPr>
      </w:pPr>
      <w:r w:rsidRPr="00DB76E8"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852B9" wp14:editId="523A3A5A">
                <wp:simplePos x="0" y="0"/>
                <wp:positionH relativeFrom="column">
                  <wp:posOffset>205105</wp:posOffset>
                </wp:positionH>
                <wp:positionV relativeFrom="paragraph">
                  <wp:posOffset>3175</wp:posOffset>
                </wp:positionV>
                <wp:extent cx="143510" cy="143510"/>
                <wp:effectExtent l="0" t="0" r="27940" b="279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6.15pt;margin-top:.2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" filled="f" strokecolor="#243f60 [1604]" strokeweight=".25pt"/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D77320">
        <w:rPr>
          <w:rFonts w:ascii="Arial" w:hAnsi="Arial" w:cs="Arial"/>
        </w:rPr>
        <w:tab/>
      </w:r>
      <w:r w:rsidR="00994D74" w:rsidRPr="00DB76E8">
        <w:rPr>
          <w:rFonts w:ascii="Arial" w:hAnsi="Arial" w:cs="Arial"/>
        </w:rPr>
        <w:t>dem Herkunftsort des zu verwertenden Bodenmaterials</w:t>
      </w:r>
    </w:p>
    <w:p w:rsidR="00933D04" w:rsidRPr="00EA777F" w:rsidRDefault="00994D74" w:rsidP="00EA777F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A777F">
        <w:rPr>
          <w:rFonts w:ascii="Arial" w:hAnsi="Arial" w:cs="Arial"/>
        </w:rPr>
        <w:t xml:space="preserve">Probenentnahme </w:t>
      </w:r>
      <w:r w:rsidR="00933D04" w:rsidRPr="00EA777F">
        <w:rPr>
          <w:rFonts w:ascii="Arial" w:hAnsi="Arial" w:cs="Arial"/>
        </w:rPr>
        <w:t>direkt aus der Fläche (Lageplan beifügen)</w:t>
      </w:r>
    </w:p>
    <w:p w:rsidR="00933D04" w:rsidRPr="00EA777F" w:rsidRDefault="00933D04" w:rsidP="00EA777F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A777F">
        <w:rPr>
          <w:rFonts w:ascii="Arial" w:hAnsi="Arial" w:cs="Arial"/>
        </w:rPr>
        <w:t xml:space="preserve">Probenahme aus Bodenmieten </w:t>
      </w:r>
    </w:p>
    <w:p w:rsidR="00DB76E8" w:rsidRDefault="00DB76E8" w:rsidP="00DB76E8">
      <w:pPr>
        <w:pStyle w:val="Listenabsatz"/>
        <w:ind w:left="1065"/>
        <w:rPr>
          <w:rFonts w:ascii="Arial" w:hAnsi="Arial" w:cs="Arial"/>
        </w:rPr>
      </w:pPr>
      <w:r w:rsidRPr="00DB76E8">
        <w:rPr>
          <w:rFonts w:ascii="Arial" w:hAnsi="Arial" w:cs="Arial"/>
        </w:rPr>
        <w:t>Lagerdauer der Miete: __________________________</w:t>
      </w:r>
      <w:bookmarkStart w:id="0" w:name="_GoBack"/>
      <w:bookmarkEnd w:id="0"/>
    </w:p>
    <w:p w:rsidR="00EA777F" w:rsidRDefault="00EA777F" w:rsidP="00D77320">
      <w:pPr>
        <w:pStyle w:val="Listenabsatz"/>
        <w:ind w:left="1065"/>
        <w:jc w:val="both"/>
        <w:rPr>
          <w:rFonts w:ascii="Arial" w:hAnsi="Arial" w:cs="Arial"/>
        </w:rPr>
      </w:pPr>
    </w:p>
    <w:p w:rsidR="00D77320" w:rsidRDefault="00D77320" w:rsidP="00D77320">
      <w:pPr>
        <w:pStyle w:val="Listenabsatz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Beschreibung des Probenentnahmestandortes:___________________________</w:t>
      </w:r>
    </w:p>
    <w:p w:rsidR="00D77320" w:rsidRDefault="0072212D" w:rsidP="00D77320">
      <w:pPr>
        <w:pStyle w:val="Listenabsatz"/>
        <w:ind w:left="1065"/>
        <w:jc w:val="both"/>
        <w:rPr>
          <w:rFonts w:ascii="Arial" w:hAnsi="Arial" w:cs="Arial"/>
        </w:rPr>
      </w:pPr>
      <w:r w:rsidRPr="00DB76E8"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DA011" wp14:editId="1FA265A6">
                <wp:simplePos x="0" y="0"/>
                <wp:positionH relativeFrom="column">
                  <wp:posOffset>147955</wp:posOffset>
                </wp:positionH>
                <wp:positionV relativeFrom="paragraph">
                  <wp:posOffset>167640</wp:posOffset>
                </wp:positionV>
                <wp:extent cx="143510" cy="143510"/>
                <wp:effectExtent l="0" t="0" r="27940" b="2794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11.65pt;margin-top:13.2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" filled="f" strokecolor="#243f60 [1604]" strokeweight=".25pt"/>
            </w:pict>
          </mc:Fallback>
        </mc:AlternateContent>
      </w:r>
      <w:r w:rsidR="00D77320">
        <w:rPr>
          <w:rFonts w:ascii="Arial" w:hAnsi="Arial" w:cs="Arial"/>
        </w:rPr>
        <w:t>_________________________________________________________________</w:t>
      </w:r>
    </w:p>
    <w:p w:rsidR="00994D74" w:rsidRDefault="00994D74" w:rsidP="0072212D">
      <w:pPr>
        <w:pStyle w:val="Listenabsatz"/>
        <w:rPr>
          <w:rFonts w:ascii="Arial" w:hAnsi="Arial" w:cs="Arial"/>
        </w:rPr>
      </w:pPr>
      <w:r w:rsidRPr="00D77320">
        <w:rPr>
          <w:rFonts w:ascii="Arial" w:hAnsi="Arial" w:cs="Arial"/>
        </w:rPr>
        <w:t xml:space="preserve">dem </w:t>
      </w:r>
      <w:r w:rsidR="00D77320">
        <w:rPr>
          <w:rFonts w:ascii="Arial" w:hAnsi="Arial" w:cs="Arial"/>
        </w:rPr>
        <w:t>Ausbringungsort</w:t>
      </w:r>
      <w:r w:rsidR="00933D04" w:rsidRPr="00D77320">
        <w:rPr>
          <w:rFonts w:ascii="Arial" w:hAnsi="Arial" w:cs="Arial"/>
        </w:rPr>
        <w:t xml:space="preserve"> (Lageplan beifügen</w:t>
      </w:r>
      <w:r w:rsidR="006028B0">
        <w:rPr>
          <w:rFonts w:ascii="Arial" w:hAnsi="Arial" w:cs="Arial"/>
        </w:rPr>
        <w:t>, Maßstabsangabe beachten, möglichst flurstücksgenau, i.d.R. 1:5.000</w:t>
      </w:r>
      <w:r w:rsidR="00933D04" w:rsidRPr="00D77320">
        <w:rPr>
          <w:rFonts w:ascii="Arial" w:hAnsi="Arial" w:cs="Arial"/>
        </w:rPr>
        <w:t>)</w:t>
      </w:r>
    </w:p>
    <w:p w:rsidR="00D77320" w:rsidRDefault="00D77320" w:rsidP="00D7732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Beschreibung des Probenentnahmestandortes:___________________________</w:t>
      </w:r>
    </w:p>
    <w:p w:rsidR="00D77320" w:rsidRPr="00D77320" w:rsidRDefault="00D77320" w:rsidP="00D7732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</w:t>
      </w:r>
    </w:p>
    <w:p w:rsidR="00D77320" w:rsidRPr="00D77320" w:rsidRDefault="00D77320" w:rsidP="00D7732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A22C7" w:rsidRPr="00DB76E8" w:rsidRDefault="003A22C7" w:rsidP="003A22C7">
      <w:pPr>
        <w:pStyle w:val="Fuzeile"/>
        <w:jc w:val="both"/>
        <w:rPr>
          <w:rFonts w:ascii="Arial" w:hAnsi="Arial" w:cs="Arial"/>
          <w:color w:val="000000"/>
          <w:sz w:val="22"/>
          <w:szCs w:val="22"/>
        </w:rPr>
      </w:pPr>
      <w:r w:rsidRPr="00DB76E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A22C7" w:rsidRPr="004803D4" w:rsidRDefault="004803D4" w:rsidP="00D77320">
      <w:pPr>
        <w:pStyle w:val="Listenabsatz"/>
        <w:jc w:val="both"/>
        <w:rPr>
          <w:rFonts w:ascii="Arial" w:hAnsi="Arial" w:cs="Arial"/>
          <w:color w:val="000000"/>
        </w:rPr>
      </w:pPr>
      <w:r w:rsidRPr="004803D4">
        <w:rPr>
          <w:rFonts w:ascii="Arial" w:hAnsi="Arial" w:cs="Arial"/>
          <w:bCs/>
          <w:color w:val="000000"/>
        </w:rPr>
        <w:t xml:space="preserve">Probe entstammt </w:t>
      </w:r>
      <w:r w:rsidR="003A22C7" w:rsidRPr="004803D4">
        <w:rPr>
          <w:rFonts w:ascii="Arial" w:hAnsi="Arial" w:cs="Arial"/>
          <w:bCs/>
          <w:color w:val="000000"/>
        </w:rPr>
        <w:t>Gebiet erhöhter Schadstoffgehalte</w:t>
      </w:r>
      <w:r w:rsidR="003A22C7" w:rsidRPr="004803D4">
        <w:rPr>
          <w:rFonts w:ascii="Arial" w:hAnsi="Arial" w:cs="Arial"/>
          <w:b/>
          <w:bCs/>
          <w:color w:val="000000"/>
        </w:rPr>
        <w:t xml:space="preserve"> </w:t>
      </w:r>
      <w:r w:rsidR="003A22C7" w:rsidRPr="004803D4">
        <w:rPr>
          <w:rFonts w:ascii="Arial" w:hAnsi="Arial" w:cs="Arial"/>
          <w:color w:val="000000"/>
        </w:rPr>
        <w:t xml:space="preserve">(bei Ausnahmeantrag nach § 12 Abs. 10 bzw. § 9 Abs. 2 und 3 BBodSchV): </w:t>
      </w:r>
      <w:r w:rsidR="00D77320">
        <w:rPr>
          <w:rFonts w:ascii="Arial" w:hAnsi="Arial" w:cs="Arial"/>
          <w:color w:val="000000"/>
        </w:rPr>
        <w:t xml:space="preserve">ja   </w:t>
      </w:r>
      <w:r w:rsidR="00D77320">
        <w:rPr>
          <w:noProof/>
          <w:lang w:eastAsia="de-DE"/>
        </w:rPr>
        <w:drawing>
          <wp:inline distT="0" distB="0" distL="0" distR="0">
            <wp:extent cx="142875" cy="152400"/>
            <wp:effectExtent l="0" t="0" r="952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320">
        <w:rPr>
          <w:rFonts w:ascii="Arial" w:hAnsi="Arial" w:cs="Arial"/>
          <w:color w:val="000000"/>
        </w:rPr>
        <w:tab/>
      </w:r>
      <w:r w:rsidR="00D77320">
        <w:rPr>
          <w:rFonts w:ascii="Arial" w:hAnsi="Arial" w:cs="Arial"/>
          <w:color w:val="000000"/>
        </w:rPr>
        <w:tab/>
        <w:t>nein</w:t>
      </w:r>
      <w:r w:rsidR="00D77320">
        <w:rPr>
          <w:noProof/>
        </w:rPr>
        <w:t xml:space="preserve">  </w:t>
      </w:r>
      <w:r w:rsidR="00D77320">
        <w:rPr>
          <w:noProof/>
          <w:lang w:eastAsia="de-DE"/>
        </w:rPr>
        <w:drawing>
          <wp:inline distT="0" distB="0" distL="0" distR="0" wp14:anchorId="5E9B81F8" wp14:editId="0ED5F671">
            <wp:extent cx="142875" cy="152400"/>
            <wp:effectExtent l="0" t="0" r="952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C7" w:rsidRPr="00DB76E8" w:rsidRDefault="003A22C7" w:rsidP="004803D4">
      <w:pPr>
        <w:pStyle w:val="Fuzeile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B76E8">
        <w:rPr>
          <w:rFonts w:ascii="Arial" w:hAnsi="Arial" w:cs="Arial"/>
          <w:color w:val="000000"/>
          <w:sz w:val="22"/>
          <w:szCs w:val="22"/>
        </w:rPr>
        <w:t xml:space="preserve">Naturbedingt erhöhte Schadstoffgehalte </w:t>
      </w:r>
    </w:p>
    <w:p w:rsidR="003A22C7" w:rsidRPr="00DB76E8" w:rsidRDefault="003A22C7" w:rsidP="004803D4">
      <w:pPr>
        <w:pStyle w:val="Fuzeile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B76E8">
        <w:rPr>
          <w:rFonts w:ascii="Arial" w:hAnsi="Arial" w:cs="Arial"/>
          <w:color w:val="000000"/>
          <w:sz w:val="22"/>
          <w:szCs w:val="22"/>
        </w:rPr>
        <w:t xml:space="preserve">Großflächig siedlungsbedingt erhöhte Schadstoffgehalte </w:t>
      </w:r>
    </w:p>
    <w:p w:rsidR="00933D04" w:rsidRPr="00DB76E8" w:rsidRDefault="00933D04" w:rsidP="002A0DEF">
      <w:pPr>
        <w:jc w:val="both"/>
        <w:rPr>
          <w:rFonts w:ascii="Arial" w:hAnsi="Arial" w:cs="Arial"/>
          <w:b/>
          <w:bCs/>
          <w:color w:val="000000"/>
        </w:rPr>
      </w:pPr>
    </w:p>
    <w:p w:rsidR="002A0DEF" w:rsidRPr="00DB76E8" w:rsidRDefault="002A0DEF" w:rsidP="002A0D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color w:val="000000"/>
        </w:rPr>
        <w:lastRenderedPageBreak/>
        <w:t xml:space="preserve">Vorliegende </w:t>
      </w:r>
      <w:r w:rsidRPr="00DB76E8">
        <w:rPr>
          <w:rFonts w:ascii="Arial" w:hAnsi="Arial" w:cs="Arial"/>
          <w:b/>
          <w:bCs/>
          <w:color w:val="000000"/>
        </w:rPr>
        <w:t xml:space="preserve">Untersuchungsergebnisse </w:t>
      </w:r>
      <w:r w:rsidRPr="00DB76E8">
        <w:rPr>
          <w:rFonts w:ascii="Arial" w:hAnsi="Arial" w:cs="Arial"/>
          <w:color w:val="000000"/>
        </w:rPr>
        <w:t>von Bodenuntersuchungen (Angaben zur Probenahme, Beprobungsdichte</w:t>
      </w:r>
      <w:r w:rsidR="00043270">
        <w:rPr>
          <w:rFonts w:ascii="Arial" w:hAnsi="Arial" w:cs="Arial"/>
          <w:color w:val="000000"/>
        </w:rPr>
        <w:t xml:space="preserve"> (siehe BBodSchV Anhang 1)</w:t>
      </w:r>
      <w:r w:rsidRPr="00DB76E8">
        <w:rPr>
          <w:rFonts w:ascii="Arial" w:hAnsi="Arial" w:cs="Arial"/>
          <w:color w:val="000000"/>
        </w:rPr>
        <w:t xml:space="preserve">, Analyseverfahren, Bezeichnung des Labors sind erforderlich) </w:t>
      </w:r>
    </w:p>
    <w:p w:rsidR="00221F41" w:rsidRPr="00DB76E8" w:rsidRDefault="00221F41" w:rsidP="002A0D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36CC" w:rsidRDefault="00221F41" w:rsidP="002A0DEF">
      <w:pPr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color w:val="000000"/>
        </w:rPr>
        <w:t xml:space="preserve"> Bei flächenbezogener Beprobung (Homogenität der Fläche beachten!): _____ Proben pro </w:t>
      </w:r>
    </w:p>
    <w:p w:rsidR="002D4B1F" w:rsidRPr="00DB76E8" w:rsidRDefault="00221F41" w:rsidP="002A0DEF">
      <w:pPr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color w:val="000000"/>
        </w:rPr>
        <w:t>_______________(Flächengröße)</w:t>
      </w:r>
      <w:r w:rsidR="00EA777F">
        <w:rPr>
          <w:rFonts w:ascii="Arial" w:hAnsi="Arial" w:cs="Arial"/>
          <w:color w:val="000000"/>
        </w:rPr>
        <w:t>,</w:t>
      </w:r>
      <w:r w:rsidR="00FB36CC">
        <w:rPr>
          <w:rFonts w:ascii="Arial" w:hAnsi="Arial" w:cs="Arial"/>
          <w:color w:val="000000"/>
        </w:rPr>
        <w:t xml:space="preserve"> </w:t>
      </w:r>
      <w:r w:rsidR="002D4B1F">
        <w:rPr>
          <w:rFonts w:ascii="Arial" w:hAnsi="Arial" w:cs="Arial"/>
          <w:color w:val="000000"/>
        </w:rPr>
        <w:t>Mischprobe aus ______________Proben erstellt.</w:t>
      </w:r>
    </w:p>
    <w:p w:rsidR="00221F41" w:rsidRDefault="00221F41" w:rsidP="002A0DEF">
      <w:pPr>
        <w:rPr>
          <w:rFonts w:ascii="Arial" w:hAnsi="Arial" w:cs="Arial"/>
          <w:color w:val="000000"/>
        </w:rPr>
      </w:pPr>
      <w:r w:rsidRPr="00DB76E8">
        <w:rPr>
          <w:rFonts w:ascii="Arial" w:hAnsi="Arial" w:cs="Arial"/>
          <w:color w:val="000000"/>
        </w:rPr>
        <w:t>Bei Beprobung von Bodenmieten:___________</w:t>
      </w:r>
      <w:r w:rsidR="001D6187">
        <w:rPr>
          <w:rFonts w:ascii="Arial" w:hAnsi="Arial" w:cs="Arial"/>
          <w:color w:val="000000"/>
        </w:rPr>
        <w:t xml:space="preserve"> </w:t>
      </w:r>
      <w:r w:rsidRPr="00DB76E8">
        <w:rPr>
          <w:rFonts w:ascii="Arial" w:hAnsi="Arial" w:cs="Arial"/>
          <w:color w:val="000000"/>
        </w:rPr>
        <w:t>Proben pro m</w:t>
      </w:r>
      <w:r w:rsidRPr="00DB76E8">
        <w:rPr>
          <w:rFonts w:ascii="Arial" w:hAnsi="Arial" w:cs="Arial"/>
          <w:color w:val="000000"/>
          <w:vertAlign w:val="superscript"/>
        </w:rPr>
        <w:t>3</w:t>
      </w:r>
      <w:r w:rsidRPr="00DB76E8">
        <w:rPr>
          <w:rFonts w:ascii="Arial" w:hAnsi="Arial" w:cs="Arial"/>
          <w:color w:val="000000"/>
        </w:rPr>
        <w:t xml:space="preserve"> Bodenmaterial</w:t>
      </w:r>
    </w:p>
    <w:p w:rsidR="00D77320" w:rsidRDefault="00D77320" w:rsidP="002A0DEF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Probenbeschreibung</w:t>
      </w:r>
      <w:r w:rsidR="00EA777F">
        <w:rPr>
          <w:rFonts w:ascii="Arial" w:hAnsi="Arial" w:cs="Arial"/>
          <w:color w:val="000000"/>
        </w:rPr>
        <w:t xml:space="preserve"> (z. B. Fremdbestandteile enthalten, Farbe, </w:t>
      </w:r>
      <w:r w:rsidR="006E166F">
        <w:rPr>
          <w:rFonts w:ascii="Arial" w:hAnsi="Arial" w:cs="Arial"/>
          <w:color w:val="000000"/>
        </w:rPr>
        <w:t>G</w:t>
      </w:r>
      <w:r w:rsidR="00EA777F">
        <w:rPr>
          <w:rFonts w:ascii="Arial" w:hAnsi="Arial" w:cs="Arial"/>
          <w:color w:val="000000"/>
        </w:rPr>
        <w:t>eruch,…)</w:t>
      </w:r>
      <w:r>
        <w:rPr>
          <w:rFonts w:ascii="Arial" w:hAnsi="Arial" w:cs="Arial"/>
          <w:color w:val="000000"/>
        </w:rPr>
        <w:t>:</w:t>
      </w:r>
      <w:r w:rsidR="006E16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_________________________________________________________</w:t>
      </w:r>
    </w:p>
    <w:p w:rsidR="00881326" w:rsidRDefault="00881326" w:rsidP="002A0DEF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72212D" w:rsidRDefault="0072212D" w:rsidP="002A0DEF">
      <w:pPr>
        <w:rPr>
          <w:rFonts w:ascii="Arial" w:hAnsi="Arial" w:cs="Arial"/>
          <w:color w:val="000000"/>
        </w:rPr>
      </w:pPr>
    </w:p>
    <w:p w:rsidR="00881326" w:rsidRDefault="00881326" w:rsidP="002A0DE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Liegt ein spezifischer Verdacht auf bestimmte Schadstoffbelastungen vor?</w:t>
      </w:r>
    </w:p>
    <w:p w:rsidR="00881326" w:rsidRDefault="00881326" w:rsidP="00881326">
      <w:r w:rsidRPr="00DB76E8"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1380E" wp14:editId="3B201BCC">
                <wp:simplePos x="0" y="0"/>
                <wp:positionH relativeFrom="column">
                  <wp:posOffset>843280</wp:posOffset>
                </wp:positionH>
                <wp:positionV relativeFrom="paragraph">
                  <wp:posOffset>635</wp:posOffset>
                </wp:positionV>
                <wp:extent cx="143510" cy="143510"/>
                <wp:effectExtent l="0" t="0" r="27940" b="279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66.4pt;margin-top:.0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" filled="f" strokecolor="#243f60 [1604]" strokeweight=".25pt"/>
            </w:pict>
          </mc:Fallback>
        </mc:AlternateContent>
      </w:r>
      <w:r w:rsidRPr="00DB76E8"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972E2" wp14:editId="18294037">
                <wp:simplePos x="0" y="0"/>
                <wp:positionH relativeFrom="column">
                  <wp:posOffset>213995</wp:posOffset>
                </wp:positionH>
                <wp:positionV relativeFrom="paragraph">
                  <wp:posOffset>635</wp:posOffset>
                </wp:positionV>
                <wp:extent cx="143510" cy="143510"/>
                <wp:effectExtent l="0" t="0" r="27940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6.85pt;margin-top:.0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" filled="f" strokecolor="#243f60 [1604]" strokeweight=".25pt"/>
            </w:pict>
          </mc:Fallback>
        </mc:AlternateContent>
      </w:r>
      <w:r>
        <w:rPr>
          <w:rFonts w:ascii="Arial" w:hAnsi="Arial" w:cs="Arial"/>
          <w:color w:val="000000"/>
        </w:rPr>
        <w:t xml:space="preserve">Ja </w:t>
      </w:r>
      <w:r>
        <w:rPr>
          <w:rFonts w:ascii="Arial" w:hAnsi="Arial" w:cs="Arial"/>
          <w:color w:val="000000"/>
        </w:rPr>
        <w:tab/>
        <w:t xml:space="preserve"> nein </w:t>
      </w:r>
    </w:p>
    <w:p w:rsidR="00881326" w:rsidRDefault="00881326" w:rsidP="002A0DEF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Wenn ja, welche Schadstoffe sind zu erwarten und welche Ursache liegt dafür vor?</w:t>
      </w:r>
    </w:p>
    <w:p w:rsidR="00881326" w:rsidRDefault="00881326" w:rsidP="002A0DEF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881326" w:rsidRDefault="00881326" w:rsidP="002A0DEF">
      <w:pPr>
        <w:rPr>
          <w:rFonts w:ascii="Arial" w:hAnsi="Arial" w:cs="Arial"/>
          <w:color w:val="000000"/>
        </w:rPr>
      </w:pPr>
    </w:p>
    <w:p w:rsidR="00AD4AF2" w:rsidRDefault="00AD4AF2" w:rsidP="002A0DEF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Nach welchen Vorgaben wurde die Beprobung durchgeführt? (z. B. Vorgaben nach BBodSchV, LAGA M20, DIN 19731, oder abweichend davon): _________________________________________________________________________</w:t>
      </w:r>
    </w:p>
    <w:p w:rsidR="00AD4AF2" w:rsidRDefault="00AD4AF2" w:rsidP="002A0DEF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AD4AF2" w:rsidRDefault="00AD4AF2" w:rsidP="002A0DEF">
      <w:pPr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149"/>
        <w:gridCol w:w="2846"/>
        <w:gridCol w:w="1160"/>
        <w:gridCol w:w="1607"/>
      </w:tblGrid>
      <w:tr w:rsidR="008F0C75" w:rsidRPr="00DB76E8" w:rsidTr="00AD4AF2">
        <w:tc>
          <w:tcPr>
            <w:tcW w:w="1526" w:type="dxa"/>
          </w:tcPr>
          <w:p w:rsidR="008F0C75" w:rsidRPr="00DB76E8" w:rsidRDefault="00AD4AF2" w:rsidP="002A0D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Parameter*</w:t>
            </w:r>
          </w:p>
        </w:tc>
        <w:tc>
          <w:tcPr>
            <w:tcW w:w="2149" w:type="dxa"/>
          </w:tcPr>
          <w:p w:rsidR="008F0C75" w:rsidRPr="00DB76E8" w:rsidRDefault="008F0C75" w:rsidP="002A0DEF">
            <w:pPr>
              <w:rPr>
                <w:rFonts w:ascii="Arial" w:hAnsi="Arial" w:cs="Arial"/>
                <w:color w:val="000000"/>
              </w:rPr>
            </w:pPr>
            <w:r w:rsidRPr="00DB76E8">
              <w:rPr>
                <w:rFonts w:ascii="Arial" w:hAnsi="Arial" w:cs="Arial"/>
                <w:color w:val="000000"/>
              </w:rPr>
              <w:t>Verfahrenshinweise</w:t>
            </w:r>
          </w:p>
        </w:tc>
        <w:tc>
          <w:tcPr>
            <w:tcW w:w="2846" w:type="dxa"/>
          </w:tcPr>
          <w:p w:rsidR="008F0C75" w:rsidRPr="00DB76E8" w:rsidRDefault="008F0C75" w:rsidP="002A0DEF">
            <w:pPr>
              <w:rPr>
                <w:rFonts w:ascii="Arial" w:hAnsi="Arial" w:cs="Arial"/>
                <w:color w:val="000000"/>
              </w:rPr>
            </w:pPr>
            <w:r w:rsidRPr="00DB76E8">
              <w:rPr>
                <w:rFonts w:ascii="Arial" w:hAnsi="Arial" w:cs="Arial"/>
                <w:color w:val="000000"/>
              </w:rPr>
              <w:t>Methode/Analyseverfahren</w:t>
            </w:r>
          </w:p>
        </w:tc>
        <w:tc>
          <w:tcPr>
            <w:tcW w:w="1160" w:type="dxa"/>
          </w:tcPr>
          <w:p w:rsidR="008F0C75" w:rsidRPr="00DB76E8" w:rsidRDefault="008F0C75" w:rsidP="002A0DEF">
            <w:pPr>
              <w:rPr>
                <w:rFonts w:ascii="Arial" w:hAnsi="Arial" w:cs="Arial"/>
                <w:color w:val="000000"/>
              </w:rPr>
            </w:pPr>
            <w:r w:rsidRPr="00DB76E8">
              <w:rPr>
                <w:rFonts w:ascii="Arial" w:hAnsi="Arial" w:cs="Arial"/>
                <w:color w:val="000000"/>
              </w:rPr>
              <w:t>Ergebnis</w:t>
            </w:r>
          </w:p>
        </w:tc>
        <w:tc>
          <w:tcPr>
            <w:tcW w:w="1607" w:type="dxa"/>
          </w:tcPr>
          <w:p w:rsidR="008F0C75" w:rsidRPr="00DB76E8" w:rsidRDefault="008F0C75" w:rsidP="002A0DEF">
            <w:pPr>
              <w:rPr>
                <w:rFonts w:ascii="Arial" w:hAnsi="Arial" w:cs="Arial"/>
                <w:color w:val="000000"/>
              </w:rPr>
            </w:pPr>
            <w:r w:rsidRPr="00DB76E8">
              <w:rPr>
                <w:rFonts w:ascii="Arial" w:hAnsi="Arial" w:cs="Arial"/>
                <w:color w:val="000000"/>
              </w:rPr>
              <w:t>Bemerkungen</w:t>
            </w:r>
          </w:p>
        </w:tc>
      </w:tr>
      <w:tr w:rsidR="00AD4AF2" w:rsidRPr="00DB76E8" w:rsidTr="00AD4AF2">
        <w:trPr>
          <w:trHeight w:val="608"/>
        </w:trPr>
        <w:tc>
          <w:tcPr>
            <w:tcW w:w="1526" w:type="dxa"/>
          </w:tcPr>
          <w:p w:rsidR="00AD4AF2" w:rsidRPr="00DB76E8" w:rsidRDefault="00AD4AF2" w:rsidP="00AD4AF2">
            <w:pPr>
              <w:ind w:left="708" w:hanging="708"/>
              <w:rPr>
                <w:rFonts w:ascii="Arial" w:hAnsi="Arial" w:cs="Arial"/>
                <w:color w:val="000000"/>
              </w:rPr>
            </w:pPr>
          </w:p>
          <w:p w:rsidR="00AD4AF2" w:rsidRPr="00DB76E8" w:rsidRDefault="00AD4AF2" w:rsidP="00AD4AF2">
            <w:pPr>
              <w:ind w:left="708" w:hanging="708"/>
              <w:rPr>
                <w:rFonts w:ascii="Arial" w:hAnsi="Arial" w:cs="Arial"/>
                <w:color w:val="000000"/>
              </w:rPr>
            </w:pPr>
          </w:p>
          <w:p w:rsidR="00AD4AF2" w:rsidRPr="00DB76E8" w:rsidRDefault="00AD4AF2" w:rsidP="00AD4AF2">
            <w:pPr>
              <w:ind w:left="708" w:hanging="708"/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</w:tcPr>
          <w:p w:rsidR="00AD4AF2" w:rsidRPr="00DB76E8" w:rsidRDefault="00AD4AF2" w:rsidP="00AD4AF2">
            <w:pPr>
              <w:ind w:left="708" w:hanging="708"/>
              <w:rPr>
                <w:rFonts w:ascii="Arial" w:hAnsi="Arial" w:cs="Arial"/>
                <w:color w:val="000000"/>
              </w:rPr>
            </w:pPr>
          </w:p>
        </w:tc>
        <w:tc>
          <w:tcPr>
            <w:tcW w:w="2846" w:type="dxa"/>
          </w:tcPr>
          <w:p w:rsidR="00AD4AF2" w:rsidRPr="00DB76E8" w:rsidRDefault="00AD4AF2" w:rsidP="00AD4AF2">
            <w:pPr>
              <w:ind w:left="708" w:hanging="7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</w:tcPr>
          <w:p w:rsidR="00AD4AF2" w:rsidRPr="00DB76E8" w:rsidRDefault="00AD4AF2" w:rsidP="00AD4AF2">
            <w:pPr>
              <w:ind w:left="708" w:hanging="708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</w:tcPr>
          <w:p w:rsidR="00AD4AF2" w:rsidRPr="00DB76E8" w:rsidRDefault="00AD4AF2" w:rsidP="00AD4AF2">
            <w:pPr>
              <w:ind w:left="708" w:hanging="708"/>
              <w:rPr>
                <w:rFonts w:ascii="Arial" w:hAnsi="Arial" w:cs="Arial"/>
                <w:color w:val="000000"/>
              </w:rPr>
            </w:pPr>
          </w:p>
        </w:tc>
      </w:tr>
    </w:tbl>
    <w:p w:rsidR="003A22C7" w:rsidRDefault="00AD4AF2" w:rsidP="003A22C7">
      <w:pPr>
        <w:rPr>
          <w:rFonts w:ascii="Arial" w:eastAsia="Times New Roman" w:hAnsi="Arial" w:cs="Arial"/>
        </w:rPr>
      </w:pPr>
      <w:r w:rsidRPr="00AD4AF2">
        <w:rPr>
          <w:rFonts w:ascii="Arial" w:hAnsi="Arial" w:cs="Arial"/>
          <w:color w:val="000000"/>
        </w:rPr>
        <w:t>*es</w:t>
      </w:r>
      <w:r>
        <w:rPr>
          <w:rFonts w:ascii="Arial" w:hAnsi="Arial" w:cs="Arial"/>
          <w:color w:val="000000"/>
        </w:rPr>
        <w:t xml:space="preserve"> sollten mindestens folgende Parameter untersucht werden: </w:t>
      </w:r>
      <w:r w:rsidRPr="00DB76E8">
        <w:rPr>
          <w:rFonts w:ascii="Arial" w:hAnsi="Arial" w:cs="Arial"/>
          <w:color w:val="000000"/>
        </w:rPr>
        <w:t>Bodenart</w:t>
      </w:r>
      <w:r>
        <w:rPr>
          <w:rFonts w:ascii="Arial" w:hAnsi="Arial" w:cs="Arial"/>
          <w:color w:val="000000"/>
        </w:rPr>
        <w:t xml:space="preserve">, </w:t>
      </w:r>
      <w:r w:rsidRPr="00DB76E8">
        <w:rPr>
          <w:rFonts w:ascii="Arial" w:hAnsi="Arial" w:cs="Arial"/>
          <w:color w:val="000000"/>
        </w:rPr>
        <w:t>pH-Wert</w:t>
      </w:r>
      <w:r>
        <w:rPr>
          <w:rFonts w:ascii="Arial" w:hAnsi="Arial" w:cs="Arial"/>
          <w:color w:val="000000"/>
        </w:rPr>
        <w:t>, H</w:t>
      </w:r>
      <w:r w:rsidRPr="00DB76E8">
        <w:rPr>
          <w:rFonts w:ascii="Arial" w:hAnsi="Arial" w:cs="Arial"/>
          <w:color w:val="000000"/>
        </w:rPr>
        <w:t>umusgehalt</w:t>
      </w:r>
      <w:r>
        <w:rPr>
          <w:rFonts w:ascii="Arial" w:hAnsi="Arial" w:cs="Arial"/>
          <w:color w:val="000000"/>
        </w:rPr>
        <w:t xml:space="preserve">, Gehalte an </w:t>
      </w:r>
      <w:r w:rsidRPr="00DB76E8">
        <w:rPr>
          <w:rFonts w:ascii="Arial" w:hAnsi="Arial" w:cs="Arial"/>
          <w:color w:val="000000"/>
        </w:rPr>
        <w:t>Blei</w:t>
      </w:r>
      <w:r>
        <w:rPr>
          <w:rFonts w:ascii="Arial" w:hAnsi="Arial" w:cs="Arial"/>
          <w:color w:val="000000"/>
        </w:rPr>
        <w:t xml:space="preserve">, </w:t>
      </w:r>
      <w:r w:rsidRPr="00DB76E8">
        <w:rPr>
          <w:rFonts w:ascii="Arial" w:hAnsi="Arial" w:cs="Arial"/>
          <w:color w:val="000000"/>
        </w:rPr>
        <w:t>Cadmium</w:t>
      </w:r>
      <w:r>
        <w:rPr>
          <w:rFonts w:ascii="Arial" w:hAnsi="Arial" w:cs="Arial"/>
          <w:color w:val="000000"/>
        </w:rPr>
        <w:t xml:space="preserve">, </w:t>
      </w:r>
      <w:r w:rsidRPr="00DB76E8">
        <w:rPr>
          <w:rFonts w:ascii="Arial" w:hAnsi="Arial" w:cs="Arial"/>
          <w:color w:val="000000"/>
        </w:rPr>
        <w:t>Kupfer</w:t>
      </w:r>
      <w:r>
        <w:rPr>
          <w:rFonts w:ascii="Arial" w:hAnsi="Arial" w:cs="Arial"/>
          <w:color w:val="000000"/>
        </w:rPr>
        <w:t xml:space="preserve">, Zink, </w:t>
      </w:r>
      <w:r w:rsidRPr="00DB76E8">
        <w:rPr>
          <w:rFonts w:ascii="Arial" w:hAnsi="Arial" w:cs="Arial"/>
          <w:color w:val="000000"/>
        </w:rPr>
        <w:t>Quecksilber</w:t>
      </w:r>
      <w:r>
        <w:rPr>
          <w:rFonts w:ascii="Arial" w:hAnsi="Arial" w:cs="Arial"/>
          <w:color w:val="000000"/>
        </w:rPr>
        <w:t xml:space="preserve">, </w:t>
      </w:r>
      <w:r w:rsidRPr="00DB76E8">
        <w:rPr>
          <w:rFonts w:ascii="Arial" w:hAnsi="Arial" w:cs="Arial"/>
          <w:color w:val="000000"/>
        </w:rPr>
        <w:t>Arsen</w:t>
      </w:r>
      <w:r>
        <w:rPr>
          <w:rFonts w:ascii="Arial" w:hAnsi="Arial" w:cs="Arial"/>
          <w:color w:val="000000"/>
        </w:rPr>
        <w:t>, C</w:t>
      </w:r>
      <w:r w:rsidRPr="00DB76E8">
        <w:rPr>
          <w:rFonts w:ascii="Arial" w:hAnsi="Arial" w:cs="Arial"/>
          <w:color w:val="000000"/>
        </w:rPr>
        <w:t>hrom</w:t>
      </w:r>
      <w:r>
        <w:rPr>
          <w:rFonts w:ascii="Arial" w:hAnsi="Arial" w:cs="Arial"/>
          <w:color w:val="000000"/>
        </w:rPr>
        <w:t xml:space="preserve">, </w:t>
      </w:r>
      <w:r w:rsidRPr="00DB76E8">
        <w:rPr>
          <w:rFonts w:ascii="Arial" w:hAnsi="Arial" w:cs="Arial"/>
          <w:color w:val="000000"/>
        </w:rPr>
        <w:t>Nickel</w:t>
      </w:r>
      <w:r>
        <w:rPr>
          <w:rFonts w:ascii="Arial" w:hAnsi="Arial" w:cs="Arial"/>
          <w:color w:val="000000"/>
        </w:rPr>
        <w:t xml:space="preserve">, </w:t>
      </w:r>
      <w:r w:rsidRPr="00DB76E8">
        <w:rPr>
          <w:rFonts w:ascii="Arial" w:hAnsi="Arial" w:cs="Arial"/>
          <w:color w:val="000000"/>
        </w:rPr>
        <w:t>B(a)P</w:t>
      </w:r>
      <w:r>
        <w:rPr>
          <w:rFonts w:ascii="Arial" w:hAnsi="Arial" w:cs="Arial"/>
          <w:color w:val="000000"/>
        </w:rPr>
        <w:t>, P</w:t>
      </w:r>
      <w:r w:rsidRPr="00DB76E8">
        <w:rPr>
          <w:rFonts w:ascii="Arial" w:hAnsi="Arial" w:cs="Arial"/>
          <w:color w:val="000000"/>
        </w:rPr>
        <w:t>AK16</w:t>
      </w:r>
      <w:r>
        <w:rPr>
          <w:rFonts w:ascii="Arial" w:hAnsi="Arial" w:cs="Arial"/>
          <w:color w:val="000000"/>
        </w:rPr>
        <w:t xml:space="preserve">, </w:t>
      </w:r>
      <w:r w:rsidRPr="00DB76E8">
        <w:rPr>
          <w:rFonts w:ascii="Arial" w:eastAsia="Times New Roman" w:hAnsi="Arial" w:cs="Arial"/>
        </w:rPr>
        <w:t>Phosphat</w:t>
      </w:r>
      <w:r>
        <w:rPr>
          <w:rFonts w:ascii="Arial" w:eastAsia="Times New Roman" w:hAnsi="Arial" w:cs="Arial"/>
        </w:rPr>
        <w:t xml:space="preserve">, </w:t>
      </w:r>
      <w:r w:rsidRPr="00DB76E8">
        <w:rPr>
          <w:rFonts w:ascii="Arial" w:eastAsia="Times New Roman" w:hAnsi="Arial" w:cs="Arial"/>
        </w:rPr>
        <w:t>Kalium</w:t>
      </w:r>
      <w:r>
        <w:rPr>
          <w:rFonts w:ascii="Arial" w:eastAsia="Times New Roman" w:hAnsi="Arial" w:cs="Arial"/>
        </w:rPr>
        <w:t xml:space="preserve">, </w:t>
      </w:r>
      <w:r w:rsidRPr="00DB76E8">
        <w:rPr>
          <w:rFonts w:ascii="Arial" w:eastAsia="Times New Roman" w:hAnsi="Arial" w:cs="Arial"/>
        </w:rPr>
        <w:t>Stickstoff</w:t>
      </w:r>
    </w:p>
    <w:p w:rsidR="006028B0" w:rsidRDefault="006028B0" w:rsidP="003A22C7">
      <w:pPr>
        <w:rPr>
          <w:rFonts w:ascii="Arial" w:eastAsia="Times New Roman" w:hAnsi="Arial" w:cs="Arial"/>
        </w:rPr>
      </w:pPr>
    </w:p>
    <w:p w:rsidR="006028B0" w:rsidRPr="00DB76E8" w:rsidRDefault="006028B0" w:rsidP="003A22C7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(Originale bitte beifügen)</w:t>
      </w:r>
    </w:p>
    <w:sectPr w:rsidR="006028B0" w:rsidRPr="00DB76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C2" w:rsidRDefault="00993DC2" w:rsidP="006028B0">
      <w:pPr>
        <w:spacing w:after="0" w:line="240" w:lineRule="auto"/>
      </w:pPr>
      <w:r>
        <w:separator/>
      </w:r>
    </w:p>
  </w:endnote>
  <w:endnote w:type="continuationSeparator" w:id="0">
    <w:p w:rsidR="00993DC2" w:rsidRDefault="00993DC2" w:rsidP="0060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BBPAL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C2" w:rsidRDefault="00993DC2" w:rsidP="006028B0">
      <w:pPr>
        <w:spacing w:after="0" w:line="240" w:lineRule="auto"/>
      </w:pPr>
      <w:r>
        <w:separator/>
      </w:r>
    </w:p>
  </w:footnote>
  <w:footnote w:type="continuationSeparator" w:id="0">
    <w:p w:rsidR="00993DC2" w:rsidRDefault="00993DC2" w:rsidP="0060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2pt;visibility:visible;mso-wrap-style:square" o:bullet="t">
        <v:imagedata r:id="rId1" o:title=""/>
      </v:shape>
    </w:pict>
  </w:numPicBullet>
  <w:abstractNum w:abstractNumId="0">
    <w:nsid w:val="05B11247"/>
    <w:multiLevelType w:val="hybridMultilevel"/>
    <w:tmpl w:val="B90C8772"/>
    <w:lvl w:ilvl="0" w:tplc="B6569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E6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47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27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6C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8E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4C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4F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3C8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9A27B1"/>
    <w:multiLevelType w:val="hybridMultilevel"/>
    <w:tmpl w:val="DC7C252A"/>
    <w:lvl w:ilvl="0" w:tplc="07A82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67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2F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D04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88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D09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CC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06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40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B003D9"/>
    <w:multiLevelType w:val="hybridMultilevel"/>
    <w:tmpl w:val="7E863DC2"/>
    <w:lvl w:ilvl="0" w:tplc="8BBE8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C1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AF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8A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AA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82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2A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83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C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6C155C"/>
    <w:multiLevelType w:val="hybridMultilevel"/>
    <w:tmpl w:val="2CDAF1DC"/>
    <w:lvl w:ilvl="0" w:tplc="2AB00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07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02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48D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61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4E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CE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6C8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AE00EF"/>
    <w:multiLevelType w:val="hybridMultilevel"/>
    <w:tmpl w:val="EEB42372"/>
    <w:lvl w:ilvl="0" w:tplc="8BBE821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D614684"/>
    <w:multiLevelType w:val="hybridMultilevel"/>
    <w:tmpl w:val="5958FCCA"/>
    <w:lvl w:ilvl="0" w:tplc="CE82FE1E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4"/>
    <w:rsid w:val="00043270"/>
    <w:rsid w:val="000A4E56"/>
    <w:rsid w:val="001D6187"/>
    <w:rsid w:val="00214F82"/>
    <w:rsid w:val="00221F41"/>
    <w:rsid w:val="002A0DEF"/>
    <w:rsid w:val="002D4B1F"/>
    <w:rsid w:val="002F1343"/>
    <w:rsid w:val="003A22C7"/>
    <w:rsid w:val="004803D4"/>
    <w:rsid w:val="004A2F31"/>
    <w:rsid w:val="00564CDF"/>
    <w:rsid w:val="006028B0"/>
    <w:rsid w:val="006E166F"/>
    <w:rsid w:val="0072212D"/>
    <w:rsid w:val="00810DC0"/>
    <w:rsid w:val="00881326"/>
    <w:rsid w:val="008C3D59"/>
    <w:rsid w:val="008F0C75"/>
    <w:rsid w:val="009305C4"/>
    <w:rsid w:val="00933D04"/>
    <w:rsid w:val="00993DC2"/>
    <w:rsid w:val="00994D74"/>
    <w:rsid w:val="00AD4AF2"/>
    <w:rsid w:val="00BA67DB"/>
    <w:rsid w:val="00BB2E8C"/>
    <w:rsid w:val="00C92300"/>
    <w:rsid w:val="00CF35EA"/>
    <w:rsid w:val="00D75E76"/>
    <w:rsid w:val="00D77320"/>
    <w:rsid w:val="00DB76E8"/>
    <w:rsid w:val="00E326F9"/>
    <w:rsid w:val="00EA777F"/>
    <w:rsid w:val="00F1799D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Default"/>
    <w:next w:val="Default"/>
    <w:link w:val="berschrift2Zchn"/>
    <w:uiPriority w:val="99"/>
    <w:qFormat/>
    <w:rsid w:val="003A22C7"/>
    <w:pPr>
      <w:outlineLvl w:val="1"/>
    </w:pPr>
    <w:rPr>
      <w:rFonts w:cstheme="minorBidi"/>
      <w:color w:val="auto"/>
    </w:rPr>
  </w:style>
  <w:style w:type="paragraph" w:styleId="berschrift3">
    <w:name w:val="heading 3"/>
    <w:basedOn w:val="Default"/>
    <w:next w:val="Default"/>
    <w:link w:val="berschrift3Zchn"/>
    <w:uiPriority w:val="99"/>
    <w:qFormat/>
    <w:rsid w:val="003A22C7"/>
    <w:pPr>
      <w:outlineLvl w:val="2"/>
    </w:pPr>
    <w:rPr>
      <w:rFonts w:cstheme="minorBidi"/>
      <w:color w:val="auto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22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Default"/>
    <w:next w:val="Default"/>
    <w:link w:val="berschrift5Zchn"/>
    <w:uiPriority w:val="99"/>
    <w:qFormat/>
    <w:rsid w:val="003A22C7"/>
    <w:pPr>
      <w:outlineLvl w:val="4"/>
    </w:pPr>
    <w:rPr>
      <w:rFonts w:cstheme="minorBidi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3A22C7"/>
    <w:rPr>
      <w:rFonts w:ascii="JBBPAL+TimesNewRomanPS" w:hAnsi="JBBPAL+TimesNewRomanP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A22C7"/>
    <w:rPr>
      <w:rFonts w:ascii="JBBPAL+TimesNewRomanPS" w:hAnsi="JBBPAL+TimesNewRomanPS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A22C7"/>
    <w:rPr>
      <w:rFonts w:ascii="JBBPAL+TimesNewRomanPS" w:hAnsi="JBBPAL+TimesNewRomanPS"/>
      <w:sz w:val="24"/>
      <w:szCs w:val="24"/>
    </w:rPr>
  </w:style>
  <w:style w:type="paragraph" w:customStyle="1" w:styleId="Default">
    <w:name w:val="Default"/>
    <w:rsid w:val="003A22C7"/>
    <w:pPr>
      <w:autoSpaceDE w:val="0"/>
      <w:autoSpaceDN w:val="0"/>
      <w:adjustRightInd w:val="0"/>
      <w:spacing w:after="0" w:line="240" w:lineRule="auto"/>
    </w:pPr>
    <w:rPr>
      <w:rFonts w:ascii="JBBPAL+TimesNewRomanPS" w:hAnsi="JBBPAL+TimesNewRomanPS" w:cs="JBBPAL+TimesNewRomanPS"/>
      <w:color w:val="000000"/>
      <w:sz w:val="24"/>
      <w:szCs w:val="24"/>
    </w:rPr>
  </w:style>
  <w:style w:type="paragraph" w:styleId="Titel">
    <w:name w:val="Title"/>
    <w:basedOn w:val="Default"/>
    <w:next w:val="Default"/>
    <w:link w:val="TitelZchn"/>
    <w:uiPriority w:val="99"/>
    <w:qFormat/>
    <w:rsid w:val="003A22C7"/>
    <w:rPr>
      <w:rFonts w:cstheme="minorBidi"/>
      <w:color w:val="auto"/>
    </w:rPr>
  </w:style>
  <w:style w:type="character" w:customStyle="1" w:styleId="TitelZchn">
    <w:name w:val="Titel Zchn"/>
    <w:basedOn w:val="Absatz-Standardschriftart"/>
    <w:link w:val="Titel"/>
    <w:uiPriority w:val="99"/>
    <w:rsid w:val="003A22C7"/>
    <w:rPr>
      <w:rFonts w:ascii="JBBPAL+TimesNewRomanPS" w:hAnsi="JBBPAL+TimesNewRomanPS"/>
      <w:sz w:val="24"/>
      <w:szCs w:val="24"/>
    </w:rPr>
  </w:style>
  <w:style w:type="paragraph" w:styleId="Fuzeile">
    <w:name w:val="footer"/>
    <w:basedOn w:val="Default"/>
    <w:next w:val="Default"/>
    <w:link w:val="FuzeileZchn"/>
    <w:uiPriority w:val="99"/>
    <w:rsid w:val="003A22C7"/>
    <w:rPr>
      <w:rFonts w:cstheme="minorBidi"/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3A22C7"/>
    <w:rPr>
      <w:rFonts w:ascii="JBBPAL+TimesNewRomanPS" w:hAnsi="JBBPAL+TimesNewRomanPS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22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krper">
    <w:name w:val="Body Text"/>
    <w:basedOn w:val="Default"/>
    <w:next w:val="Default"/>
    <w:link w:val="TextkrperZchn"/>
    <w:uiPriority w:val="99"/>
    <w:rsid w:val="003A22C7"/>
    <w:rPr>
      <w:rFonts w:cstheme="minorBidi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A22C7"/>
    <w:rPr>
      <w:rFonts w:ascii="JBBPAL+TimesNewRomanPS" w:hAnsi="JBBPAL+TimesNewRomanPS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0DE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0DEF"/>
  </w:style>
  <w:style w:type="paragraph" w:styleId="Listenabsatz">
    <w:name w:val="List Paragraph"/>
    <w:basedOn w:val="Standard"/>
    <w:uiPriority w:val="34"/>
    <w:qFormat/>
    <w:rsid w:val="00994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F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6E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28B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28B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028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Default"/>
    <w:next w:val="Default"/>
    <w:link w:val="berschrift2Zchn"/>
    <w:uiPriority w:val="99"/>
    <w:qFormat/>
    <w:rsid w:val="003A22C7"/>
    <w:pPr>
      <w:outlineLvl w:val="1"/>
    </w:pPr>
    <w:rPr>
      <w:rFonts w:cstheme="minorBidi"/>
      <w:color w:val="auto"/>
    </w:rPr>
  </w:style>
  <w:style w:type="paragraph" w:styleId="berschrift3">
    <w:name w:val="heading 3"/>
    <w:basedOn w:val="Default"/>
    <w:next w:val="Default"/>
    <w:link w:val="berschrift3Zchn"/>
    <w:uiPriority w:val="99"/>
    <w:qFormat/>
    <w:rsid w:val="003A22C7"/>
    <w:pPr>
      <w:outlineLvl w:val="2"/>
    </w:pPr>
    <w:rPr>
      <w:rFonts w:cstheme="minorBidi"/>
      <w:color w:val="auto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22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Default"/>
    <w:next w:val="Default"/>
    <w:link w:val="berschrift5Zchn"/>
    <w:uiPriority w:val="99"/>
    <w:qFormat/>
    <w:rsid w:val="003A22C7"/>
    <w:pPr>
      <w:outlineLvl w:val="4"/>
    </w:pPr>
    <w:rPr>
      <w:rFonts w:cstheme="minorBidi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3A22C7"/>
    <w:rPr>
      <w:rFonts w:ascii="JBBPAL+TimesNewRomanPS" w:hAnsi="JBBPAL+TimesNewRomanP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A22C7"/>
    <w:rPr>
      <w:rFonts w:ascii="JBBPAL+TimesNewRomanPS" w:hAnsi="JBBPAL+TimesNewRomanPS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A22C7"/>
    <w:rPr>
      <w:rFonts w:ascii="JBBPAL+TimesNewRomanPS" w:hAnsi="JBBPAL+TimesNewRomanPS"/>
      <w:sz w:val="24"/>
      <w:szCs w:val="24"/>
    </w:rPr>
  </w:style>
  <w:style w:type="paragraph" w:customStyle="1" w:styleId="Default">
    <w:name w:val="Default"/>
    <w:rsid w:val="003A22C7"/>
    <w:pPr>
      <w:autoSpaceDE w:val="0"/>
      <w:autoSpaceDN w:val="0"/>
      <w:adjustRightInd w:val="0"/>
      <w:spacing w:after="0" w:line="240" w:lineRule="auto"/>
    </w:pPr>
    <w:rPr>
      <w:rFonts w:ascii="JBBPAL+TimesNewRomanPS" w:hAnsi="JBBPAL+TimesNewRomanPS" w:cs="JBBPAL+TimesNewRomanPS"/>
      <w:color w:val="000000"/>
      <w:sz w:val="24"/>
      <w:szCs w:val="24"/>
    </w:rPr>
  </w:style>
  <w:style w:type="paragraph" w:styleId="Titel">
    <w:name w:val="Title"/>
    <w:basedOn w:val="Default"/>
    <w:next w:val="Default"/>
    <w:link w:val="TitelZchn"/>
    <w:uiPriority w:val="99"/>
    <w:qFormat/>
    <w:rsid w:val="003A22C7"/>
    <w:rPr>
      <w:rFonts w:cstheme="minorBidi"/>
      <w:color w:val="auto"/>
    </w:rPr>
  </w:style>
  <w:style w:type="character" w:customStyle="1" w:styleId="TitelZchn">
    <w:name w:val="Titel Zchn"/>
    <w:basedOn w:val="Absatz-Standardschriftart"/>
    <w:link w:val="Titel"/>
    <w:uiPriority w:val="99"/>
    <w:rsid w:val="003A22C7"/>
    <w:rPr>
      <w:rFonts w:ascii="JBBPAL+TimesNewRomanPS" w:hAnsi="JBBPAL+TimesNewRomanPS"/>
      <w:sz w:val="24"/>
      <w:szCs w:val="24"/>
    </w:rPr>
  </w:style>
  <w:style w:type="paragraph" w:styleId="Fuzeile">
    <w:name w:val="footer"/>
    <w:basedOn w:val="Default"/>
    <w:next w:val="Default"/>
    <w:link w:val="FuzeileZchn"/>
    <w:uiPriority w:val="99"/>
    <w:rsid w:val="003A22C7"/>
    <w:rPr>
      <w:rFonts w:cstheme="minorBidi"/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3A22C7"/>
    <w:rPr>
      <w:rFonts w:ascii="JBBPAL+TimesNewRomanPS" w:hAnsi="JBBPAL+TimesNewRomanPS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22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krper">
    <w:name w:val="Body Text"/>
    <w:basedOn w:val="Default"/>
    <w:next w:val="Default"/>
    <w:link w:val="TextkrperZchn"/>
    <w:uiPriority w:val="99"/>
    <w:rsid w:val="003A22C7"/>
    <w:rPr>
      <w:rFonts w:cstheme="minorBidi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A22C7"/>
    <w:rPr>
      <w:rFonts w:ascii="JBBPAL+TimesNewRomanPS" w:hAnsi="JBBPAL+TimesNewRomanPS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0DE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0DEF"/>
  </w:style>
  <w:style w:type="paragraph" w:styleId="Listenabsatz">
    <w:name w:val="List Paragraph"/>
    <w:basedOn w:val="Standard"/>
    <w:uiPriority w:val="34"/>
    <w:qFormat/>
    <w:rsid w:val="00994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F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6E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28B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28B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02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2648-DB44-46DC-9700-884CA4E9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6AA2AAE5.dotm</Template>
  <TotalTime>0</TotalTime>
  <Pages>2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Bädjer, Nicole (LLUR)</dc:creator>
  <cp:lastModifiedBy>343-09</cp:lastModifiedBy>
  <cp:revision>3</cp:revision>
  <dcterms:created xsi:type="dcterms:W3CDTF">2016-09-22T13:04:00Z</dcterms:created>
  <dcterms:modified xsi:type="dcterms:W3CDTF">2016-10-25T08:26:00Z</dcterms:modified>
</cp:coreProperties>
</file>