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2D" w:rsidRPr="0020092D" w:rsidRDefault="0020092D" w:rsidP="0020092D">
      <w:pPr>
        <w:rPr>
          <w:b/>
          <w:szCs w:val="22"/>
        </w:rPr>
      </w:pPr>
      <w:bookmarkStart w:id="0" w:name="_GoBack"/>
      <w:r w:rsidRPr="0020092D">
        <w:rPr>
          <w:b/>
          <w:szCs w:val="22"/>
        </w:rPr>
        <w:t>Tierkörperbeseitigung</w:t>
      </w:r>
    </w:p>
    <w:p w:rsidR="0020092D" w:rsidRDefault="0020092D" w:rsidP="0020092D">
      <w:pPr>
        <w:rPr>
          <w:b/>
          <w:szCs w:val="22"/>
        </w:rPr>
      </w:pPr>
      <w:r w:rsidRPr="0020092D">
        <w:rPr>
          <w:b/>
          <w:szCs w:val="22"/>
        </w:rPr>
        <w:t xml:space="preserve">Änderung bei der Entsorgung von beseitigungspflichtigem Material der Kategorien </w:t>
      </w:r>
    </w:p>
    <w:p w:rsidR="0020092D" w:rsidRPr="0020092D" w:rsidRDefault="0020092D" w:rsidP="0020092D">
      <w:pPr>
        <w:rPr>
          <w:b/>
          <w:szCs w:val="22"/>
        </w:rPr>
      </w:pPr>
      <w:r w:rsidRPr="0020092D">
        <w:rPr>
          <w:b/>
          <w:szCs w:val="22"/>
        </w:rPr>
        <w:t>1 und 2</w:t>
      </w:r>
    </w:p>
    <w:p w:rsidR="0020092D" w:rsidRDefault="0020092D" w:rsidP="00BD6D1F">
      <w:pPr>
        <w:rPr>
          <w:szCs w:val="22"/>
        </w:rPr>
      </w:pPr>
    </w:p>
    <w:p w:rsidR="0020092D" w:rsidRDefault="0020092D" w:rsidP="00BD6D1F">
      <w:pPr>
        <w:rPr>
          <w:szCs w:val="22"/>
        </w:rPr>
      </w:pPr>
    </w:p>
    <w:p w:rsidR="00BD6D1F" w:rsidRPr="00BD6D1F" w:rsidRDefault="00BD6D1F" w:rsidP="00BD6D1F">
      <w:pPr>
        <w:rPr>
          <w:szCs w:val="22"/>
        </w:rPr>
      </w:pPr>
      <w:r w:rsidRPr="00BD6D1F">
        <w:rPr>
          <w:szCs w:val="22"/>
        </w:rPr>
        <w:t>Mit Beginn des Jahres 2015 wird die Firma</w:t>
      </w:r>
    </w:p>
    <w:p w:rsidR="00BD6D1F" w:rsidRPr="00BD6D1F" w:rsidRDefault="00BD6D1F" w:rsidP="00BD6D1F">
      <w:pPr>
        <w:rPr>
          <w:szCs w:val="22"/>
        </w:rPr>
      </w:pPr>
    </w:p>
    <w:p w:rsidR="00BD6D1F" w:rsidRPr="00BD6D1F" w:rsidRDefault="00BD6D1F" w:rsidP="00BD6D1F">
      <w:pPr>
        <w:tabs>
          <w:tab w:val="left" w:pos="3119"/>
        </w:tabs>
        <w:ind w:left="3119"/>
        <w:rPr>
          <w:b/>
          <w:szCs w:val="22"/>
        </w:rPr>
      </w:pPr>
      <w:proofErr w:type="spellStart"/>
      <w:r w:rsidRPr="00BD6D1F">
        <w:rPr>
          <w:b/>
          <w:szCs w:val="22"/>
        </w:rPr>
        <w:t>Rendac</w:t>
      </w:r>
      <w:proofErr w:type="spellEnd"/>
      <w:r w:rsidRPr="00BD6D1F">
        <w:rPr>
          <w:b/>
          <w:szCs w:val="22"/>
        </w:rPr>
        <w:t xml:space="preserve"> </w:t>
      </w:r>
      <w:proofErr w:type="spellStart"/>
      <w:r w:rsidRPr="00BD6D1F">
        <w:rPr>
          <w:b/>
          <w:szCs w:val="22"/>
        </w:rPr>
        <w:t>Jagel</w:t>
      </w:r>
      <w:proofErr w:type="spellEnd"/>
      <w:r w:rsidRPr="00BD6D1F">
        <w:rPr>
          <w:b/>
          <w:szCs w:val="22"/>
        </w:rPr>
        <w:t xml:space="preserve"> GmbH</w:t>
      </w:r>
    </w:p>
    <w:p w:rsidR="00BD6D1F" w:rsidRPr="00BD6D1F" w:rsidRDefault="00BD6D1F" w:rsidP="00BD6D1F">
      <w:pPr>
        <w:tabs>
          <w:tab w:val="left" w:pos="3119"/>
        </w:tabs>
        <w:ind w:left="3119"/>
        <w:rPr>
          <w:b/>
          <w:szCs w:val="22"/>
        </w:rPr>
      </w:pPr>
      <w:proofErr w:type="spellStart"/>
      <w:r w:rsidRPr="00BD6D1F">
        <w:rPr>
          <w:b/>
          <w:szCs w:val="22"/>
        </w:rPr>
        <w:t>Boklunder</w:t>
      </w:r>
      <w:proofErr w:type="spellEnd"/>
      <w:r w:rsidRPr="00BD6D1F">
        <w:rPr>
          <w:b/>
          <w:szCs w:val="22"/>
        </w:rPr>
        <w:t xml:space="preserve"> Weg </w:t>
      </w:r>
    </w:p>
    <w:p w:rsidR="00BD6D1F" w:rsidRPr="00BD6D1F" w:rsidRDefault="00BD6D1F" w:rsidP="00BD6D1F">
      <w:pPr>
        <w:tabs>
          <w:tab w:val="left" w:pos="3119"/>
        </w:tabs>
        <w:ind w:left="3119"/>
        <w:rPr>
          <w:szCs w:val="22"/>
        </w:rPr>
      </w:pPr>
      <w:r w:rsidRPr="00BD6D1F">
        <w:rPr>
          <w:b/>
          <w:szCs w:val="22"/>
        </w:rPr>
        <w:t xml:space="preserve">24878 </w:t>
      </w:r>
      <w:proofErr w:type="spellStart"/>
      <w:r w:rsidRPr="00BD6D1F">
        <w:rPr>
          <w:b/>
          <w:szCs w:val="22"/>
        </w:rPr>
        <w:t>Jagel</w:t>
      </w:r>
      <w:proofErr w:type="spellEnd"/>
    </w:p>
    <w:p w:rsidR="00BD6D1F" w:rsidRPr="00BD6D1F" w:rsidRDefault="00BD6D1F" w:rsidP="00BD6D1F">
      <w:pPr>
        <w:rPr>
          <w:szCs w:val="22"/>
        </w:rPr>
      </w:pPr>
    </w:p>
    <w:p w:rsidR="00BD6D1F" w:rsidRDefault="00BD6D1F" w:rsidP="00BD6D1F">
      <w:pPr>
        <w:jc w:val="both"/>
        <w:rPr>
          <w:szCs w:val="22"/>
        </w:rPr>
      </w:pPr>
      <w:r w:rsidRPr="00BD6D1F">
        <w:rPr>
          <w:szCs w:val="22"/>
        </w:rPr>
        <w:t>in ganz Schleswig-Holstein die Abholung und Verarbeitung von beseitigungspflichtigen Tierkörpern, Schlachtabfällen und sonstigen tierischen Nebenprodukten der Kategorien 1 und 2 übernehmen. Für die südlichen Landesteile erfolgt der Einsatz der Sammelfahrzeuge von einem Umschlagplatz im Kreis Segeberg. Zur Anmeldung von Abholungen ist rund um die Uhr an allen Wochentagen die Telefonnummer</w:t>
      </w:r>
    </w:p>
    <w:p w:rsidR="00BD6D1F" w:rsidRPr="00BD6D1F" w:rsidRDefault="00BD6D1F" w:rsidP="00BD6D1F">
      <w:pPr>
        <w:rPr>
          <w:szCs w:val="22"/>
        </w:rPr>
      </w:pPr>
    </w:p>
    <w:p w:rsidR="00BD6D1F" w:rsidRPr="00BD6D1F" w:rsidRDefault="00BD6D1F" w:rsidP="00BD6D1F">
      <w:pPr>
        <w:tabs>
          <w:tab w:val="left" w:pos="3119"/>
        </w:tabs>
        <w:rPr>
          <w:b/>
          <w:szCs w:val="22"/>
        </w:rPr>
      </w:pPr>
      <w:r w:rsidRPr="00BD6D1F">
        <w:rPr>
          <w:b/>
          <w:szCs w:val="22"/>
        </w:rPr>
        <w:tab/>
        <w:t>0800/779 33 33</w:t>
      </w:r>
    </w:p>
    <w:p w:rsidR="00BD6D1F" w:rsidRPr="00BD6D1F" w:rsidRDefault="00BD6D1F" w:rsidP="00BD6D1F">
      <w:pPr>
        <w:rPr>
          <w:szCs w:val="22"/>
        </w:rPr>
      </w:pPr>
    </w:p>
    <w:p w:rsidR="00BD6D1F" w:rsidRPr="00BD6D1F" w:rsidRDefault="00BD6D1F" w:rsidP="00BD6D1F">
      <w:pPr>
        <w:jc w:val="both"/>
        <w:rPr>
          <w:szCs w:val="22"/>
        </w:rPr>
      </w:pPr>
      <w:r w:rsidRPr="00BD6D1F">
        <w:rPr>
          <w:szCs w:val="22"/>
        </w:rPr>
        <w:t>freigeschaltet. Dort erfolgt die Auftragsannahme über ein Voice-Response-System. Daneben sind während der Geschäftszeiten (Mo – Fr 6.00 – 18.00 Uhr) die Vereinbarung von Sonderabholungen oder spezielle Auftragsabsprachen über die Telefonnummer</w:t>
      </w:r>
    </w:p>
    <w:p w:rsidR="00BD6D1F" w:rsidRPr="00BD6D1F" w:rsidRDefault="00BD6D1F" w:rsidP="00BD6D1F">
      <w:pPr>
        <w:jc w:val="both"/>
        <w:rPr>
          <w:szCs w:val="22"/>
        </w:rPr>
      </w:pPr>
    </w:p>
    <w:p w:rsidR="00BD6D1F" w:rsidRPr="00BD6D1F" w:rsidRDefault="00BD6D1F" w:rsidP="00BD6D1F">
      <w:pPr>
        <w:tabs>
          <w:tab w:val="left" w:pos="3119"/>
        </w:tabs>
        <w:rPr>
          <w:b/>
          <w:szCs w:val="22"/>
        </w:rPr>
      </w:pPr>
      <w:r w:rsidRPr="00BD6D1F">
        <w:rPr>
          <w:b/>
          <w:szCs w:val="22"/>
        </w:rPr>
        <w:tab/>
        <w:t>04624/80 24 0</w:t>
      </w:r>
      <w:r w:rsidRPr="00BD6D1F">
        <w:rPr>
          <w:b/>
          <w:szCs w:val="22"/>
        </w:rPr>
        <w:br/>
      </w:r>
    </w:p>
    <w:p w:rsidR="00BD6D1F" w:rsidRPr="00BD6D1F" w:rsidRDefault="00BD6D1F" w:rsidP="00BD6D1F">
      <w:pPr>
        <w:rPr>
          <w:b/>
          <w:szCs w:val="22"/>
        </w:rPr>
      </w:pPr>
      <w:r w:rsidRPr="00BD6D1F">
        <w:rPr>
          <w:szCs w:val="22"/>
        </w:rPr>
        <w:t>möglich</w:t>
      </w:r>
    </w:p>
    <w:p w:rsidR="00BD6D1F" w:rsidRPr="00BD6D1F" w:rsidRDefault="00BD6D1F" w:rsidP="00BD6D1F">
      <w:pPr>
        <w:rPr>
          <w:szCs w:val="22"/>
        </w:rPr>
      </w:pPr>
    </w:p>
    <w:p w:rsidR="00BD6D1F" w:rsidRPr="00BD6D1F" w:rsidRDefault="00BD6D1F" w:rsidP="00BD6D1F">
      <w:pPr>
        <w:jc w:val="both"/>
        <w:rPr>
          <w:szCs w:val="22"/>
        </w:rPr>
      </w:pPr>
      <w:r w:rsidRPr="00BD6D1F">
        <w:rPr>
          <w:szCs w:val="22"/>
        </w:rPr>
        <w:t xml:space="preserve">Die bisher für die Tierkörperbeseitigung im südlichen Landesteil zuständige Firma Heinrich Nagel GmbH &amp; Co. KG in Neumünster </w:t>
      </w:r>
      <w:proofErr w:type="spellStart"/>
      <w:r w:rsidRPr="00BD6D1F">
        <w:rPr>
          <w:szCs w:val="22"/>
        </w:rPr>
        <w:t>Einfeld</w:t>
      </w:r>
      <w:proofErr w:type="spellEnd"/>
      <w:r w:rsidRPr="00BD6D1F">
        <w:rPr>
          <w:szCs w:val="22"/>
        </w:rPr>
        <w:t xml:space="preserve"> bleibt zwar bestehen, darf jedoch ab Jahresbeginn 2015 nur noch frei handelbare tierische Nebenprodukte (Material der Kategorie 3) abholen und verarbeiten.</w:t>
      </w:r>
      <w:bookmarkEnd w:id="0"/>
    </w:p>
    <w:sectPr w:rsidR="00BD6D1F" w:rsidRPr="00BD6D1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XsdhYpDSwoJ/9o4MPnYSf74k+4=" w:salt="HCvy8RyvdW9R7MWJmX9q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F"/>
    <w:rsid w:val="000002FE"/>
    <w:rsid w:val="00001539"/>
    <w:rsid w:val="000038A2"/>
    <w:rsid w:val="00010D50"/>
    <w:rsid w:val="00022848"/>
    <w:rsid w:val="00036AC4"/>
    <w:rsid w:val="000507EE"/>
    <w:rsid w:val="00070AE0"/>
    <w:rsid w:val="000719AA"/>
    <w:rsid w:val="00082470"/>
    <w:rsid w:val="000920EF"/>
    <w:rsid w:val="000973EE"/>
    <w:rsid w:val="000B0C99"/>
    <w:rsid w:val="000C336B"/>
    <w:rsid w:val="000D31C7"/>
    <w:rsid w:val="000D5054"/>
    <w:rsid w:val="000D7198"/>
    <w:rsid w:val="000E0E1D"/>
    <w:rsid w:val="000E2815"/>
    <w:rsid w:val="000F3780"/>
    <w:rsid w:val="000F52A2"/>
    <w:rsid w:val="000F5902"/>
    <w:rsid w:val="00112A3D"/>
    <w:rsid w:val="0011360A"/>
    <w:rsid w:val="00123700"/>
    <w:rsid w:val="00124B14"/>
    <w:rsid w:val="001513AD"/>
    <w:rsid w:val="0016086E"/>
    <w:rsid w:val="00162FD8"/>
    <w:rsid w:val="0016378B"/>
    <w:rsid w:val="00166C09"/>
    <w:rsid w:val="0017268A"/>
    <w:rsid w:val="00184182"/>
    <w:rsid w:val="0019192B"/>
    <w:rsid w:val="00192A02"/>
    <w:rsid w:val="00195069"/>
    <w:rsid w:val="00195549"/>
    <w:rsid w:val="00197643"/>
    <w:rsid w:val="001A48EB"/>
    <w:rsid w:val="001D6D97"/>
    <w:rsid w:val="001E132B"/>
    <w:rsid w:val="001E47F2"/>
    <w:rsid w:val="001F0385"/>
    <w:rsid w:val="001F20CF"/>
    <w:rsid w:val="001F31FB"/>
    <w:rsid w:val="002005A4"/>
    <w:rsid w:val="0020092D"/>
    <w:rsid w:val="00205C2A"/>
    <w:rsid w:val="00205DC6"/>
    <w:rsid w:val="00206FF6"/>
    <w:rsid w:val="00217627"/>
    <w:rsid w:val="00225C43"/>
    <w:rsid w:val="00232F1F"/>
    <w:rsid w:val="00252B73"/>
    <w:rsid w:val="00252E21"/>
    <w:rsid w:val="0025319E"/>
    <w:rsid w:val="002545A9"/>
    <w:rsid w:val="00254CA5"/>
    <w:rsid w:val="00260ECF"/>
    <w:rsid w:val="0026116B"/>
    <w:rsid w:val="002672CF"/>
    <w:rsid w:val="00270AFF"/>
    <w:rsid w:val="002824E0"/>
    <w:rsid w:val="00284486"/>
    <w:rsid w:val="00287221"/>
    <w:rsid w:val="00294E88"/>
    <w:rsid w:val="002A03E1"/>
    <w:rsid w:val="002A1661"/>
    <w:rsid w:val="002A251D"/>
    <w:rsid w:val="002A59C7"/>
    <w:rsid w:val="002A7084"/>
    <w:rsid w:val="002C4095"/>
    <w:rsid w:val="002C508C"/>
    <w:rsid w:val="002E5EB8"/>
    <w:rsid w:val="002F3F0F"/>
    <w:rsid w:val="00302C5D"/>
    <w:rsid w:val="00310493"/>
    <w:rsid w:val="00320741"/>
    <w:rsid w:val="0032499A"/>
    <w:rsid w:val="00331834"/>
    <w:rsid w:val="00336485"/>
    <w:rsid w:val="00345FCC"/>
    <w:rsid w:val="003467AD"/>
    <w:rsid w:val="00362DD5"/>
    <w:rsid w:val="003740D8"/>
    <w:rsid w:val="00387C27"/>
    <w:rsid w:val="00390516"/>
    <w:rsid w:val="0039368F"/>
    <w:rsid w:val="003B5FC7"/>
    <w:rsid w:val="003C6EB4"/>
    <w:rsid w:val="003D5925"/>
    <w:rsid w:val="003D7F22"/>
    <w:rsid w:val="003E11DB"/>
    <w:rsid w:val="003E5D82"/>
    <w:rsid w:val="003E6E29"/>
    <w:rsid w:val="004055EE"/>
    <w:rsid w:val="00407541"/>
    <w:rsid w:val="0041071E"/>
    <w:rsid w:val="0041337D"/>
    <w:rsid w:val="004162E1"/>
    <w:rsid w:val="00417543"/>
    <w:rsid w:val="00423BBD"/>
    <w:rsid w:val="00427D13"/>
    <w:rsid w:val="00431A52"/>
    <w:rsid w:val="00432768"/>
    <w:rsid w:val="00437293"/>
    <w:rsid w:val="00441454"/>
    <w:rsid w:val="0044461C"/>
    <w:rsid w:val="00450CB6"/>
    <w:rsid w:val="0045165F"/>
    <w:rsid w:val="004553BF"/>
    <w:rsid w:val="004560BB"/>
    <w:rsid w:val="00464170"/>
    <w:rsid w:val="00492E77"/>
    <w:rsid w:val="004930D3"/>
    <w:rsid w:val="004942C3"/>
    <w:rsid w:val="00497158"/>
    <w:rsid w:val="004A2615"/>
    <w:rsid w:val="004A5FA5"/>
    <w:rsid w:val="004B435C"/>
    <w:rsid w:val="004B6467"/>
    <w:rsid w:val="004C07E4"/>
    <w:rsid w:val="004D1414"/>
    <w:rsid w:val="004D3CCB"/>
    <w:rsid w:val="004D4629"/>
    <w:rsid w:val="004F2412"/>
    <w:rsid w:val="004F31C6"/>
    <w:rsid w:val="004F3CD6"/>
    <w:rsid w:val="005106D7"/>
    <w:rsid w:val="005107E4"/>
    <w:rsid w:val="005128F0"/>
    <w:rsid w:val="00523DB7"/>
    <w:rsid w:val="00524B87"/>
    <w:rsid w:val="005252D1"/>
    <w:rsid w:val="00525FCC"/>
    <w:rsid w:val="0052665A"/>
    <w:rsid w:val="00527399"/>
    <w:rsid w:val="0054295A"/>
    <w:rsid w:val="005439E1"/>
    <w:rsid w:val="00543ED9"/>
    <w:rsid w:val="0054538F"/>
    <w:rsid w:val="00554BCE"/>
    <w:rsid w:val="00560E67"/>
    <w:rsid w:val="0057252A"/>
    <w:rsid w:val="00575904"/>
    <w:rsid w:val="00577294"/>
    <w:rsid w:val="0058101C"/>
    <w:rsid w:val="005853C1"/>
    <w:rsid w:val="00595C2C"/>
    <w:rsid w:val="005A4247"/>
    <w:rsid w:val="005B5E6B"/>
    <w:rsid w:val="005C060E"/>
    <w:rsid w:val="005C09F1"/>
    <w:rsid w:val="005C7797"/>
    <w:rsid w:val="005E3FC5"/>
    <w:rsid w:val="005E44C9"/>
    <w:rsid w:val="005F2405"/>
    <w:rsid w:val="00602F41"/>
    <w:rsid w:val="00604251"/>
    <w:rsid w:val="00622D35"/>
    <w:rsid w:val="006357F2"/>
    <w:rsid w:val="00661F54"/>
    <w:rsid w:val="006653E4"/>
    <w:rsid w:val="00673F57"/>
    <w:rsid w:val="006772BB"/>
    <w:rsid w:val="00677894"/>
    <w:rsid w:val="006968D2"/>
    <w:rsid w:val="006A06DE"/>
    <w:rsid w:val="006A2D89"/>
    <w:rsid w:val="006B3515"/>
    <w:rsid w:val="006C46C2"/>
    <w:rsid w:val="006D626F"/>
    <w:rsid w:val="006F5765"/>
    <w:rsid w:val="006F6C96"/>
    <w:rsid w:val="007024EB"/>
    <w:rsid w:val="0070344B"/>
    <w:rsid w:val="00707052"/>
    <w:rsid w:val="007271A8"/>
    <w:rsid w:val="007329ED"/>
    <w:rsid w:val="00733B7A"/>
    <w:rsid w:val="00736A13"/>
    <w:rsid w:val="007410E6"/>
    <w:rsid w:val="00741BC2"/>
    <w:rsid w:val="00741EBB"/>
    <w:rsid w:val="007456A7"/>
    <w:rsid w:val="00752C3C"/>
    <w:rsid w:val="00754194"/>
    <w:rsid w:val="007758F2"/>
    <w:rsid w:val="00785DA8"/>
    <w:rsid w:val="007911B9"/>
    <w:rsid w:val="007A3700"/>
    <w:rsid w:val="007A4994"/>
    <w:rsid w:val="007B192D"/>
    <w:rsid w:val="007B5696"/>
    <w:rsid w:val="007B5987"/>
    <w:rsid w:val="007C143B"/>
    <w:rsid w:val="007D01D4"/>
    <w:rsid w:val="007D5A1E"/>
    <w:rsid w:val="007D67CB"/>
    <w:rsid w:val="007E1833"/>
    <w:rsid w:val="007E591E"/>
    <w:rsid w:val="00814F8E"/>
    <w:rsid w:val="00825F8C"/>
    <w:rsid w:val="0083709E"/>
    <w:rsid w:val="00840CE2"/>
    <w:rsid w:val="008469FA"/>
    <w:rsid w:val="00851D37"/>
    <w:rsid w:val="00853948"/>
    <w:rsid w:val="00871170"/>
    <w:rsid w:val="00874060"/>
    <w:rsid w:val="008762F0"/>
    <w:rsid w:val="00876590"/>
    <w:rsid w:val="00885296"/>
    <w:rsid w:val="0088591E"/>
    <w:rsid w:val="008938B5"/>
    <w:rsid w:val="008B23B6"/>
    <w:rsid w:val="008B4743"/>
    <w:rsid w:val="008B6532"/>
    <w:rsid w:val="008C083C"/>
    <w:rsid w:val="008E1C03"/>
    <w:rsid w:val="008E23EA"/>
    <w:rsid w:val="008E3753"/>
    <w:rsid w:val="008E61FC"/>
    <w:rsid w:val="008F3099"/>
    <w:rsid w:val="00916335"/>
    <w:rsid w:val="00916D24"/>
    <w:rsid w:val="00916FC0"/>
    <w:rsid w:val="00920571"/>
    <w:rsid w:val="00923CEC"/>
    <w:rsid w:val="00927D94"/>
    <w:rsid w:val="00947A3B"/>
    <w:rsid w:val="00951044"/>
    <w:rsid w:val="00956696"/>
    <w:rsid w:val="00963589"/>
    <w:rsid w:val="00975025"/>
    <w:rsid w:val="009828B0"/>
    <w:rsid w:val="00986C6B"/>
    <w:rsid w:val="009A2FB8"/>
    <w:rsid w:val="009B0022"/>
    <w:rsid w:val="009B0900"/>
    <w:rsid w:val="009B492A"/>
    <w:rsid w:val="009C4DC8"/>
    <w:rsid w:val="009C4FB8"/>
    <w:rsid w:val="009D23B7"/>
    <w:rsid w:val="009E6CFF"/>
    <w:rsid w:val="009F565F"/>
    <w:rsid w:val="00A0530E"/>
    <w:rsid w:val="00A12BC5"/>
    <w:rsid w:val="00A12BD3"/>
    <w:rsid w:val="00A15692"/>
    <w:rsid w:val="00A21298"/>
    <w:rsid w:val="00A40B9D"/>
    <w:rsid w:val="00A440C3"/>
    <w:rsid w:val="00A4554B"/>
    <w:rsid w:val="00A515E1"/>
    <w:rsid w:val="00A51D30"/>
    <w:rsid w:val="00A600FE"/>
    <w:rsid w:val="00A67B5A"/>
    <w:rsid w:val="00A917A4"/>
    <w:rsid w:val="00A94FBE"/>
    <w:rsid w:val="00AB203F"/>
    <w:rsid w:val="00AB232C"/>
    <w:rsid w:val="00AB2B11"/>
    <w:rsid w:val="00AC6668"/>
    <w:rsid w:val="00AD095F"/>
    <w:rsid w:val="00AD1942"/>
    <w:rsid w:val="00AD1AED"/>
    <w:rsid w:val="00AE0426"/>
    <w:rsid w:val="00AE5974"/>
    <w:rsid w:val="00AE72F0"/>
    <w:rsid w:val="00AE7C94"/>
    <w:rsid w:val="00AF2C22"/>
    <w:rsid w:val="00AF43E3"/>
    <w:rsid w:val="00B046FE"/>
    <w:rsid w:val="00B13B5B"/>
    <w:rsid w:val="00B156E1"/>
    <w:rsid w:val="00B1577D"/>
    <w:rsid w:val="00B22586"/>
    <w:rsid w:val="00B22C7D"/>
    <w:rsid w:val="00B31FEE"/>
    <w:rsid w:val="00B424C3"/>
    <w:rsid w:val="00B45ECF"/>
    <w:rsid w:val="00B50C90"/>
    <w:rsid w:val="00B52A92"/>
    <w:rsid w:val="00B60A80"/>
    <w:rsid w:val="00B638BE"/>
    <w:rsid w:val="00B651AC"/>
    <w:rsid w:val="00B76AFB"/>
    <w:rsid w:val="00BA252A"/>
    <w:rsid w:val="00BC2B96"/>
    <w:rsid w:val="00BD4B24"/>
    <w:rsid w:val="00BD6D1F"/>
    <w:rsid w:val="00BD7DFF"/>
    <w:rsid w:val="00BE24DB"/>
    <w:rsid w:val="00BE4609"/>
    <w:rsid w:val="00BE4DDC"/>
    <w:rsid w:val="00BE514F"/>
    <w:rsid w:val="00BF4621"/>
    <w:rsid w:val="00BF6B1B"/>
    <w:rsid w:val="00BF732C"/>
    <w:rsid w:val="00C13898"/>
    <w:rsid w:val="00C15A21"/>
    <w:rsid w:val="00C21BA7"/>
    <w:rsid w:val="00C31999"/>
    <w:rsid w:val="00C32769"/>
    <w:rsid w:val="00C41CAF"/>
    <w:rsid w:val="00C445F0"/>
    <w:rsid w:val="00C44E83"/>
    <w:rsid w:val="00C567E3"/>
    <w:rsid w:val="00C616AF"/>
    <w:rsid w:val="00C66809"/>
    <w:rsid w:val="00C66941"/>
    <w:rsid w:val="00C72A10"/>
    <w:rsid w:val="00C900FA"/>
    <w:rsid w:val="00C91B3B"/>
    <w:rsid w:val="00C92A9C"/>
    <w:rsid w:val="00C957E9"/>
    <w:rsid w:val="00C95950"/>
    <w:rsid w:val="00CB44D7"/>
    <w:rsid w:val="00CB6544"/>
    <w:rsid w:val="00CC7470"/>
    <w:rsid w:val="00CD53FD"/>
    <w:rsid w:val="00CE6BAD"/>
    <w:rsid w:val="00CF3AEE"/>
    <w:rsid w:val="00D011C4"/>
    <w:rsid w:val="00D1095A"/>
    <w:rsid w:val="00D20CBA"/>
    <w:rsid w:val="00D261F2"/>
    <w:rsid w:val="00D31917"/>
    <w:rsid w:val="00D32DC3"/>
    <w:rsid w:val="00D53C6A"/>
    <w:rsid w:val="00D72752"/>
    <w:rsid w:val="00D760E4"/>
    <w:rsid w:val="00D76779"/>
    <w:rsid w:val="00D84944"/>
    <w:rsid w:val="00D84C08"/>
    <w:rsid w:val="00D92E5C"/>
    <w:rsid w:val="00DA39C3"/>
    <w:rsid w:val="00DB17F7"/>
    <w:rsid w:val="00DB287C"/>
    <w:rsid w:val="00DB5082"/>
    <w:rsid w:val="00DC02D8"/>
    <w:rsid w:val="00DC3071"/>
    <w:rsid w:val="00DD3F8D"/>
    <w:rsid w:val="00DF3581"/>
    <w:rsid w:val="00DF5EA2"/>
    <w:rsid w:val="00E0350D"/>
    <w:rsid w:val="00E1167E"/>
    <w:rsid w:val="00E17213"/>
    <w:rsid w:val="00E22247"/>
    <w:rsid w:val="00E25442"/>
    <w:rsid w:val="00E274F8"/>
    <w:rsid w:val="00E43419"/>
    <w:rsid w:val="00E45CC5"/>
    <w:rsid w:val="00E52D6F"/>
    <w:rsid w:val="00E540F4"/>
    <w:rsid w:val="00E61C8A"/>
    <w:rsid w:val="00E63932"/>
    <w:rsid w:val="00E87F2A"/>
    <w:rsid w:val="00EA08E2"/>
    <w:rsid w:val="00EA1EA6"/>
    <w:rsid w:val="00EA787A"/>
    <w:rsid w:val="00EA7C22"/>
    <w:rsid w:val="00EB1AE5"/>
    <w:rsid w:val="00ED16EE"/>
    <w:rsid w:val="00EE466D"/>
    <w:rsid w:val="00EF0232"/>
    <w:rsid w:val="00F113E9"/>
    <w:rsid w:val="00F142BC"/>
    <w:rsid w:val="00F5282C"/>
    <w:rsid w:val="00F55D19"/>
    <w:rsid w:val="00F57FC3"/>
    <w:rsid w:val="00F66CE4"/>
    <w:rsid w:val="00F771CE"/>
    <w:rsid w:val="00F77926"/>
    <w:rsid w:val="00F9451F"/>
    <w:rsid w:val="00FB1652"/>
    <w:rsid w:val="00FB684F"/>
    <w:rsid w:val="00FB736B"/>
    <w:rsid w:val="00FD2513"/>
    <w:rsid w:val="00FD35CC"/>
    <w:rsid w:val="00FD3FB4"/>
    <w:rsid w:val="00FE04C1"/>
    <w:rsid w:val="00FE1171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6D1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6D1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6012CF02.dotm</Template>
  <TotalTime>0</TotalTime>
  <Pages>1</Pages>
  <Words>153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Herzogtum Lauenburg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190-07</dc:creator>
  <cp:lastModifiedBy>190-07</cp:lastModifiedBy>
  <cp:revision>4</cp:revision>
  <dcterms:created xsi:type="dcterms:W3CDTF">2015-01-08T09:11:00Z</dcterms:created>
  <dcterms:modified xsi:type="dcterms:W3CDTF">2015-01-08T09:22:00Z</dcterms:modified>
</cp:coreProperties>
</file>