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86" w:rsidRDefault="00EB7C86"/>
    <w:p w:rsidR="00286A69" w:rsidRDefault="00286A69"/>
    <w:p w:rsidR="00286A69" w:rsidRPr="00286A69" w:rsidRDefault="00286A69">
      <w:pPr>
        <w:rPr>
          <w:sz w:val="32"/>
          <w:szCs w:val="32"/>
        </w:rPr>
      </w:pPr>
      <w:r w:rsidRPr="00286A69">
        <w:rPr>
          <w:sz w:val="32"/>
          <w:szCs w:val="32"/>
        </w:rPr>
        <w:t>Mitteilung über eine widerrechtliche (illegale) Ablagerung von Abfällen in der freien Landschaft</w:t>
      </w:r>
    </w:p>
    <w:p w:rsidR="00286A69" w:rsidRDefault="00286A69"/>
    <w:p w:rsidR="00286A69" w:rsidRDefault="00286A69"/>
    <w:p w:rsidR="00286A69" w:rsidRDefault="00286A69"/>
    <w:p w:rsidR="00286A69" w:rsidRPr="00E048B1" w:rsidRDefault="00286A69">
      <w:pPr>
        <w:rPr>
          <w:b/>
          <w:u w:val="single"/>
        </w:rPr>
      </w:pPr>
      <w:r w:rsidRPr="00E048B1">
        <w:rPr>
          <w:b/>
          <w:u w:val="single"/>
        </w:rPr>
        <w:t>Meldende Person</w:t>
      </w:r>
    </w:p>
    <w:p w:rsidR="00286A69" w:rsidRDefault="00E048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90CAC" wp14:editId="72B7DB81">
                <wp:simplePos x="0" y="0"/>
                <wp:positionH relativeFrom="column">
                  <wp:posOffset>1830070</wp:posOffset>
                </wp:positionH>
                <wp:positionV relativeFrom="paragraph">
                  <wp:posOffset>85090</wp:posOffset>
                </wp:positionV>
                <wp:extent cx="4032250" cy="558800"/>
                <wp:effectExtent l="0" t="0" r="2540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B1" w:rsidRDefault="00E048B1"/>
                          <w:p w:rsidR="006211FE" w:rsidRDefault="006211FE"/>
                          <w:p w:rsidR="006211FE" w:rsidRDefault="00621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4.1pt;margin-top:6.7pt;width:317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">
                <v:textbox>
                  <w:txbxContent>
                    <w:p w:rsidR="00E048B1" w:rsidRDefault="00E048B1"/>
                    <w:p w:rsidR="006211FE" w:rsidRDefault="006211FE"/>
                    <w:p w:rsidR="006211FE" w:rsidRDefault="006211FE"/>
                  </w:txbxContent>
                </v:textbox>
              </v:shape>
            </w:pict>
          </mc:Fallback>
        </mc:AlternateContent>
      </w:r>
    </w:p>
    <w:p w:rsidR="00286A69" w:rsidRDefault="00286A69">
      <w:r>
        <w:t>Vor- und Nachname:</w:t>
      </w:r>
      <w:r w:rsidR="00E048B1">
        <w:t xml:space="preserve"> </w:t>
      </w:r>
    </w:p>
    <w:p w:rsidR="006211FE" w:rsidRDefault="006211FE"/>
    <w:p w:rsidR="006211FE" w:rsidRDefault="006211FE"/>
    <w:p w:rsidR="00286A69" w:rsidRDefault="00E048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4BBAC" wp14:editId="32209744">
                <wp:simplePos x="0" y="0"/>
                <wp:positionH relativeFrom="column">
                  <wp:posOffset>1830070</wp:posOffset>
                </wp:positionH>
                <wp:positionV relativeFrom="paragraph">
                  <wp:posOffset>121920</wp:posOffset>
                </wp:positionV>
                <wp:extent cx="4032250" cy="546100"/>
                <wp:effectExtent l="0" t="0" r="2540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B1" w:rsidRDefault="00E048B1" w:rsidP="00E048B1"/>
                          <w:p w:rsidR="006211FE" w:rsidRDefault="006211FE" w:rsidP="00E048B1"/>
                          <w:p w:rsidR="006211FE" w:rsidRDefault="006211FE" w:rsidP="00E04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1pt;margin-top:9.6pt;width:317.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">
                <v:textbox>
                  <w:txbxContent>
                    <w:p w:rsidR="00E048B1" w:rsidRDefault="00E048B1" w:rsidP="00E048B1"/>
                    <w:p w:rsidR="006211FE" w:rsidRDefault="006211FE" w:rsidP="00E048B1"/>
                    <w:p w:rsidR="006211FE" w:rsidRDefault="006211FE" w:rsidP="00E048B1"/>
                  </w:txbxContent>
                </v:textbox>
              </v:shape>
            </w:pict>
          </mc:Fallback>
        </mc:AlternateContent>
      </w:r>
    </w:p>
    <w:p w:rsidR="00286A69" w:rsidRDefault="00286A69">
      <w:r>
        <w:t>Anschrift/Telefon</w:t>
      </w:r>
      <w:r w:rsidR="006211FE">
        <w:t>-</w:t>
      </w:r>
      <w:r>
        <w:t>Nr./ E-Mail:</w:t>
      </w:r>
    </w:p>
    <w:p w:rsidR="00286A69" w:rsidRDefault="00286A69"/>
    <w:p w:rsidR="00286A69" w:rsidRDefault="00286A69"/>
    <w:p w:rsidR="00286A69" w:rsidRDefault="00286A69"/>
    <w:p w:rsidR="00286A69" w:rsidRDefault="00286A69">
      <w:r w:rsidRPr="00E048B1">
        <w:rPr>
          <w:b/>
          <w:u w:val="single"/>
        </w:rPr>
        <w:t>Beschreibung des Fundortes</w:t>
      </w:r>
      <w:r>
        <w:t xml:space="preserve"> (Ort, Straße, Markanter Punkt, Koordinaten </w:t>
      </w:r>
      <w:proofErr w:type="spellStart"/>
      <w:r>
        <w:t>ect</w:t>
      </w:r>
      <w:proofErr w:type="spellEnd"/>
      <w:r>
        <w:t>.):</w:t>
      </w:r>
    </w:p>
    <w:p w:rsidR="00286A69" w:rsidRDefault="00E048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3E341" wp14:editId="2101F80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861050" cy="1066800"/>
                <wp:effectExtent l="0" t="0" r="254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B1" w:rsidRDefault="00E048B1" w:rsidP="00E04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1pt;margin-top:10.7pt;width:461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">
                <v:textbox>
                  <w:txbxContent>
                    <w:p w:rsidR="00E048B1" w:rsidRDefault="00E048B1" w:rsidP="00E048B1"/>
                  </w:txbxContent>
                </v:textbox>
              </v:shape>
            </w:pict>
          </mc:Fallback>
        </mc:AlternateContent>
      </w:r>
    </w:p>
    <w:p w:rsidR="00286A69" w:rsidRDefault="00286A69"/>
    <w:p w:rsidR="00286A69" w:rsidRDefault="00286A69"/>
    <w:p w:rsidR="00286A69" w:rsidRDefault="00286A69"/>
    <w:p w:rsidR="00286A69" w:rsidRDefault="00286A69"/>
    <w:p w:rsidR="00286A69" w:rsidRDefault="00286A69"/>
    <w:p w:rsidR="00286A69" w:rsidRDefault="00286A69"/>
    <w:p w:rsidR="00286A69" w:rsidRDefault="00286A69"/>
    <w:p w:rsidR="00286A69" w:rsidRDefault="00286A69">
      <w:r w:rsidRPr="00E048B1">
        <w:rPr>
          <w:b/>
          <w:u w:val="single"/>
        </w:rPr>
        <w:t>Art und ungefähre Menge der Abfälle</w:t>
      </w:r>
      <w:r>
        <w:t xml:space="preserve">: </w:t>
      </w:r>
    </w:p>
    <w:p w:rsidR="00286A69" w:rsidRDefault="00E048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4AF45" wp14:editId="2E84E088">
                <wp:simplePos x="0" y="0"/>
                <wp:positionH relativeFrom="column">
                  <wp:posOffset>1270</wp:posOffset>
                </wp:positionH>
                <wp:positionV relativeFrom="paragraph">
                  <wp:posOffset>49530</wp:posOffset>
                </wp:positionV>
                <wp:extent cx="5861050" cy="1066800"/>
                <wp:effectExtent l="0" t="0" r="2540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8B1" w:rsidRDefault="00E048B1" w:rsidP="00E04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.1pt;margin-top:3.9pt;width:461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">
                <v:textbox>
                  <w:txbxContent>
                    <w:p w:rsidR="00E048B1" w:rsidRDefault="00E048B1" w:rsidP="00E048B1"/>
                  </w:txbxContent>
                </v:textbox>
              </v:shape>
            </w:pict>
          </mc:Fallback>
        </mc:AlternateContent>
      </w:r>
    </w:p>
    <w:p w:rsidR="00286A69" w:rsidRDefault="00286A69"/>
    <w:p w:rsidR="00286A69" w:rsidRDefault="00286A69"/>
    <w:p w:rsidR="00286A69" w:rsidRDefault="00286A69"/>
    <w:p w:rsidR="00286A69" w:rsidRDefault="00286A69"/>
    <w:p w:rsidR="00286A69" w:rsidRDefault="00286A69"/>
    <w:p w:rsidR="00286A69" w:rsidRDefault="00286A69"/>
    <w:p w:rsidR="00286A69" w:rsidRDefault="00286A69"/>
    <w:p w:rsidR="00286A69" w:rsidRDefault="00286A69">
      <w:r w:rsidRPr="00E048B1">
        <w:rPr>
          <w:b/>
        </w:rPr>
        <w:t>Empfänger</w:t>
      </w:r>
      <w:r>
        <w:t>:</w:t>
      </w:r>
    </w:p>
    <w:p w:rsidR="00286A69" w:rsidRDefault="00286A69"/>
    <w:p w:rsidR="00286A69" w:rsidRDefault="00286A69">
      <w:r>
        <w:t>Per E-Mail:</w:t>
      </w:r>
      <w:r>
        <w:tab/>
      </w:r>
      <w:r w:rsidR="00B676D0">
        <w:tab/>
      </w:r>
      <w:hyperlink r:id="rId5" w:history="1">
        <w:r w:rsidRPr="00F21E5B">
          <w:rPr>
            <w:rStyle w:val="Hyperlink"/>
          </w:rPr>
          <w:t>Abfall@K</w:t>
        </w:r>
        <w:r w:rsidRPr="00F21E5B">
          <w:rPr>
            <w:rStyle w:val="Hyperlink"/>
          </w:rPr>
          <w:t>reis-RZ.de</w:t>
        </w:r>
      </w:hyperlink>
    </w:p>
    <w:p w:rsidR="00286A69" w:rsidRDefault="00B676D0">
      <w:r>
        <w:t>(Link öffnen)</w:t>
      </w:r>
      <w:r w:rsidR="00286A69">
        <w:tab/>
      </w:r>
      <w:r w:rsidR="00286A69">
        <w:tab/>
      </w:r>
      <w:hyperlink r:id="rId6" w:history="1">
        <w:r w:rsidR="00286A69" w:rsidRPr="00F21E5B">
          <w:rPr>
            <w:rStyle w:val="Hyperlink"/>
          </w:rPr>
          <w:t>Neugebauer@Kreis-RZ.de</w:t>
        </w:r>
      </w:hyperlink>
    </w:p>
    <w:p w:rsidR="00286A69" w:rsidRDefault="00286A69"/>
    <w:p w:rsidR="00286A69" w:rsidRDefault="00286A69"/>
    <w:p w:rsidR="00286A69" w:rsidRDefault="00286A69">
      <w:r>
        <w:t>Auf dem Postweg:</w:t>
      </w:r>
    </w:p>
    <w:p w:rsidR="00286A69" w:rsidRDefault="00286A69">
      <w:r>
        <w:tab/>
      </w:r>
    </w:p>
    <w:p w:rsidR="00286A69" w:rsidRDefault="00286A69">
      <w:r>
        <w:tab/>
      </w:r>
      <w:r>
        <w:tab/>
      </w:r>
      <w:r w:rsidR="00B676D0">
        <w:tab/>
      </w:r>
      <w:r>
        <w:t>Kreis Herzogtum Lauenburg</w:t>
      </w:r>
    </w:p>
    <w:p w:rsidR="00E048B1" w:rsidRDefault="00E048B1">
      <w:r>
        <w:tab/>
      </w:r>
      <w:r>
        <w:tab/>
      </w:r>
      <w:r w:rsidR="00B676D0">
        <w:tab/>
      </w:r>
      <w:r>
        <w:t>Fachdienst Abfall und Bodenschutz</w:t>
      </w:r>
    </w:p>
    <w:p w:rsidR="00286A69" w:rsidRDefault="00286A69">
      <w:r>
        <w:tab/>
      </w:r>
      <w:r>
        <w:tab/>
      </w:r>
      <w:r w:rsidR="00B676D0">
        <w:tab/>
      </w:r>
      <w:r>
        <w:t>Barlachstraße 2</w:t>
      </w:r>
    </w:p>
    <w:p w:rsidR="00286A69" w:rsidRDefault="00286A69">
      <w:r>
        <w:tab/>
      </w:r>
      <w:r>
        <w:tab/>
      </w:r>
      <w:r w:rsidR="00B676D0">
        <w:tab/>
      </w:r>
      <w:bookmarkStart w:id="0" w:name="_GoBack"/>
      <w:bookmarkEnd w:id="0"/>
      <w:r>
        <w:t>23909 Ratzeburg</w:t>
      </w:r>
    </w:p>
    <w:p w:rsidR="00286A69" w:rsidRDefault="00286A69"/>
    <w:sectPr w:rsidR="00286A69" w:rsidSect="00A60472">
      <w:pgSz w:w="11906" w:h="16838" w:code="9"/>
      <w:pgMar w:top="1418" w:right="1418" w:bottom="170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69"/>
    <w:rsid w:val="00112281"/>
    <w:rsid w:val="00286A69"/>
    <w:rsid w:val="006211FE"/>
    <w:rsid w:val="008D52E8"/>
    <w:rsid w:val="009C5719"/>
    <w:rsid w:val="00A60472"/>
    <w:rsid w:val="00B676D0"/>
    <w:rsid w:val="00D147D6"/>
    <w:rsid w:val="00E048B1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rsid w:val="00286A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04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8B1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B676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rsid w:val="00286A6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04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8B1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B67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gebauer@Kreis-RZ.de" TargetMode="External"/><Relationship Id="rId5" Type="http://schemas.openxmlformats.org/officeDocument/2006/relationships/hyperlink" Target="mailto:Abfall@Kreis-R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842998CD.dotm</Template>
  <TotalTime>0</TotalTime>
  <Pages>1</Pages>
  <Words>55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Herzogtum Lauenburg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343-09</dc:creator>
  <cp:lastModifiedBy>343-09</cp:lastModifiedBy>
  <cp:revision>2</cp:revision>
  <cp:lastPrinted>2018-03-07T12:46:00Z</cp:lastPrinted>
  <dcterms:created xsi:type="dcterms:W3CDTF">2018-03-07T12:52:00Z</dcterms:created>
  <dcterms:modified xsi:type="dcterms:W3CDTF">2018-03-07T12:52:00Z</dcterms:modified>
</cp:coreProperties>
</file>