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F" w:rsidRPr="002E3E75" w:rsidRDefault="00E25E3F" w:rsidP="00E25E3F">
      <w:pPr>
        <w:tabs>
          <w:tab w:val="left" w:pos="7371"/>
        </w:tabs>
        <w:rPr>
          <w:b/>
          <w:sz w:val="24"/>
          <w:szCs w:val="24"/>
        </w:rPr>
      </w:pPr>
      <w:r w:rsidRPr="002E3E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FE7F" wp14:editId="02A4317F">
                <wp:simplePos x="0" y="0"/>
                <wp:positionH relativeFrom="column">
                  <wp:posOffset>4672330</wp:posOffset>
                </wp:positionH>
                <wp:positionV relativeFrom="paragraph">
                  <wp:posOffset>-99695</wp:posOffset>
                </wp:positionV>
                <wp:extent cx="1219200" cy="11049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3F" w:rsidRDefault="00E25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A9FE6" wp14:editId="0E8527F4">
                                  <wp:extent cx="571500" cy="1001268"/>
                                  <wp:effectExtent l="0" t="0" r="0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wappen_rz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1001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7.9pt;margin-top:-7.85pt;width:96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" fillcolor="white [3201]" stroked="f" strokeweight=".5pt">
                <v:textbox>
                  <w:txbxContent>
                    <w:p w:rsidR="00E25E3F" w:rsidRDefault="00E25E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1001268"/>
                            <wp:effectExtent l="0" t="0" r="0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wappen_rz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1001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3E75">
        <w:rPr>
          <w:b/>
          <w:sz w:val="24"/>
          <w:szCs w:val="24"/>
        </w:rPr>
        <w:t>Flüchtlingskoordinierung</w:t>
      </w:r>
      <w:r w:rsidRPr="002E3E75">
        <w:rPr>
          <w:b/>
          <w:sz w:val="24"/>
          <w:szCs w:val="24"/>
        </w:rPr>
        <w:tab/>
      </w:r>
    </w:p>
    <w:p w:rsidR="00E25E3F" w:rsidRPr="002E3E75" w:rsidRDefault="00E25E3F" w:rsidP="00E25E3F">
      <w:pPr>
        <w:tabs>
          <w:tab w:val="left" w:pos="7371"/>
        </w:tabs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des Kreises</w:t>
      </w:r>
    </w:p>
    <w:p w:rsidR="00E25E3F" w:rsidRPr="002E3E75" w:rsidRDefault="00E25E3F" w:rsidP="00E25E3F">
      <w:pPr>
        <w:tabs>
          <w:tab w:val="left" w:pos="7371"/>
        </w:tabs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Herzogtum Lauenburg</w:t>
      </w:r>
    </w:p>
    <w:p w:rsidR="00E25E3F" w:rsidRPr="002E3E75" w:rsidRDefault="00E25E3F" w:rsidP="00E25E3F">
      <w:pPr>
        <w:tabs>
          <w:tab w:val="left" w:pos="7371"/>
        </w:tabs>
        <w:rPr>
          <w:b/>
          <w:sz w:val="24"/>
          <w:szCs w:val="24"/>
        </w:rPr>
      </w:pPr>
    </w:p>
    <w:p w:rsidR="00E25E3F" w:rsidRPr="002E3E75" w:rsidRDefault="00E25E3F" w:rsidP="00E25E3F">
      <w:pPr>
        <w:tabs>
          <w:tab w:val="left" w:pos="7371"/>
        </w:tabs>
        <w:rPr>
          <w:b/>
          <w:sz w:val="24"/>
          <w:szCs w:val="24"/>
        </w:rPr>
      </w:pPr>
    </w:p>
    <w:p w:rsidR="00E25E3F" w:rsidRPr="002E3E75" w:rsidRDefault="00E25E3F" w:rsidP="00E25E3F">
      <w:pPr>
        <w:tabs>
          <w:tab w:val="left" w:pos="7371"/>
        </w:tabs>
        <w:jc w:val="center"/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Verbindliche</w:t>
      </w:r>
      <w:r w:rsidR="0076253D">
        <w:rPr>
          <w:b/>
          <w:sz w:val="24"/>
          <w:szCs w:val="24"/>
        </w:rPr>
        <w:t xml:space="preserve"> Anmeldung bis 06</w:t>
      </w:r>
      <w:r w:rsidR="002E3E75" w:rsidRPr="002E3E75">
        <w:rPr>
          <w:b/>
          <w:sz w:val="24"/>
          <w:szCs w:val="24"/>
        </w:rPr>
        <w:t>. November 2017</w:t>
      </w:r>
    </w:p>
    <w:p w:rsidR="00E25E3F" w:rsidRPr="002E3E75" w:rsidRDefault="00E25E3F" w:rsidP="00E25E3F">
      <w:pPr>
        <w:tabs>
          <w:tab w:val="left" w:pos="7371"/>
        </w:tabs>
        <w:jc w:val="center"/>
        <w:rPr>
          <w:sz w:val="24"/>
          <w:szCs w:val="24"/>
        </w:rPr>
      </w:pPr>
    </w:p>
    <w:p w:rsidR="00E25E3F" w:rsidRPr="002E3E75" w:rsidRDefault="00E25E3F" w:rsidP="00E25E3F">
      <w:pPr>
        <w:tabs>
          <w:tab w:val="left" w:pos="7371"/>
        </w:tabs>
        <w:jc w:val="center"/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zur Regionalkonferenz</w:t>
      </w:r>
    </w:p>
    <w:p w:rsidR="00E25E3F" w:rsidRPr="002E3E75" w:rsidRDefault="00E25E3F" w:rsidP="002E3E75">
      <w:pPr>
        <w:tabs>
          <w:tab w:val="left" w:pos="7371"/>
        </w:tabs>
        <w:jc w:val="center"/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„</w:t>
      </w:r>
      <w:r w:rsidR="002E3E75" w:rsidRPr="002E3E75">
        <w:rPr>
          <w:b/>
          <w:sz w:val="24"/>
          <w:szCs w:val="24"/>
        </w:rPr>
        <w:t>Im Dialog auf Augenhöhe - Zusammenleben gestalten</w:t>
      </w:r>
      <w:r w:rsidRPr="002E3E75">
        <w:rPr>
          <w:b/>
          <w:sz w:val="24"/>
          <w:szCs w:val="24"/>
        </w:rPr>
        <w:t>“</w:t>
      </w:r>
    </w:p>
    <w:p w:rsidR="00E25E3F" w:rsidRPr="00111E3F" w:rsidRDefault="00E25E3F" w:rsidP="00E25E3F">
      <w:pPr>
        <w:tabs>
          <w:tab w:val="left" w:pos="7371"/>
        </w:tabs>
        <w:jc w:val="center"/>
        <w:rPr>
          <w:b/>
          <w:szCs w:val="22"/>
        </w:rPr>
      </w:pPr>
    </w:p>
    <w:p w:rsidR="00E25E3F" w:rsidRPr="002E3E75" w:rsidRDefault="00111E3F" w:rsidP="00E25E3F">
      <w:pPr>
        <w:tabs>
          <w:tab w:val="left" w:pos="7371"/>
        </w:tabs>
        <w:jc w:val="center"/>
        <w:rPr>
          <w:b/>
          <w:sz w:val="20"/>
        </w:rPr>
      </w:pPr>
      <w:r w:rsidRPr="002E3E75">
        <w:rPr>
          <w:b/>
          <w:sz w:val="20"/>
        </w:rPr>
        <w:t>bitte</w:t>
      </w:r>
      <w:r w:rsidR="00543898" w:rsidRPr="002E3E75">
        <w:rPr>
          <w:b/>
          <w:sz w:val="20"/>
        </w:rPr>
        <w:t xml:space="preserve"> Datei speichern u.</w:t>
      </w:r>
      <w:r w:rsidRPr="002E3E75">
        <w:rPr>
          <w:b/>
          <w:sz w:val="20"/>
        </w:rPr>
        <w:t xml:space="preserve"> per E-Mail an: </w:t>
      </w:r>
      <w:hyperlink r:id="rId8" w:history="1">
        <w:r w:rsidRPr="002E3E75">
          <w:rPr>
            <w:rStyle w:val="Hyperlink"/>
            <w:b/>
            <w:sz w:val="20"/>
          </w:rPr>
          <w:t>roepcke@kreis-rz.de</w:t>
        </w:r>
      </w:hyperlink>
    </w:p>
    <w:p w:rsidR="00111E3F" w:rsidRDefault="00111E3F" w:rsidP="00E25E3F">
      <w:pPr>
        <w:tabs>
          <w:tab w:val="left" w:pos="7371"/>
        </w:tabs>
        <w:jc w:val="center"/>
        <w:rPr>
          <w:b/>
          <w:szCs w:val="22"/>
        </w:rPr>
      </w:pPr>
    </w:p>
    <w:p w:rsidR="002B3617" w:rsidRPr="002E3E75" w:rsidRDefault="002B3617" w:rsidP="00820C7C">
      <w:pPr>
        <w:tabs>
          <w:tab w:val="left" w:pos="851"/>
          <w:tab w:val="left" w:pos="3969"/>
          <w:tab w:val="left" w:pos="5529"/>
          <w:tab w:val="left" w:pos="7371"/>
          <w:tab w:val="left" w:pos="8222"/>
        </w:tabs>
        <w:rPr>
          <w:sz w:val="24"/>
          <w:szCs w:val="24"/>
        </w:rPr>
      </w:pPr>
      <w:r w:rsidRPr="002E3E75">
        <w:rPr>
          <w:sz w:val="24"/>
          <w:szCs w:val="24"/>
        </w:rPr>
        <w:t xml:space="preserve">Ich melde mich zur Regionalkonferenz am </w:t>
      </w:r>
      <w:r w:rsidR="002E3E75" w:rsidRPr="002E3E75">
        <w:rPr>
          <w:b/>
          <w:sz w:val="24"/>
          <w:szCs w:val="24"/>
          <w:u w:val="single"/>
        </w:rPr>
        <w:t>11</w:t>
      </w:r>
      <w:r w:rsidRPr="002E3E75">
        <w:rPr>
          <w:b/>
          <w:sz w:val="24"/>
          <w:szCs w:val="24"/>
          <w:u w:val="single"/>
        </w:rPr>
        <w:t>. November</w:t>
      </w:r>
      <w:r w:rsidRPr="002E3E75">
        <w:rPr>
          <w:sz w:val="24"/>
          <w:szCs w:val="24"/>
        </w:rPr>
        <w:t xml:space="preserve"> an.</w:t>
      </w:r>
      <w:r w:rsidR="00820C7C" w:rsidRPr="002E3E75">
        <w:rPr>
          <w:sz w:val="24"/>
          <w:szCs w:val="24"/>
        </w:rPr>
        <w:tab/>
      </w:r>
      <w:r w:rsidR="00820C7C" w:rsidRPr="002E3E75">
        <w:rPr>
          <w:sz w:val="24"/>
          <w:szCs w:val="24"/>
        </w:rPr>
        <w:tab/>
      </w:r>
      <w:r w:rsidR="00820C7C" w:rsidRPr="002E3E75">
        <w:rPr>
          <w:sz w:val="24"/>
          <w:szCs w:val="24"/>
        </w:rPr>
        <w:tab/>
      </w:r>
    </w:p>
    <w:p w:rsidR="002E3E75" w:rsidRDefault="002E3E75" w:rsidP="002E3E75">
      <w:pPr>
        <w:rPr>
          <w:b/>
          <w:szCs w:val="22"/>
        </w:rPr>
      </w:pPr>
    </w:p>
    <w:p w:rsidR="002E3E75" w:rsidRDefault="002E3E75" w:rsidP="002E3E75">
      <w:pPr>
        <w:tabs>
          <w:tab w:val="left" w:pos="993"/>
          <w:tab w:val="left" w:pos="1985"/>
          <w:tab w:val="left" w:pos="3119"/>
        </w:tabs>
        <w:rPr>
          <w:sz w:val="24"/>
          <w:szCs w:val="24"/>
        </w:rPr>
      </w:pPr>
      <w:r w:rsidRPr="002E3E75">
        <w:rPr>
          <w:b/>
          <w:sz w:val="24"/>
          <w:szCs w:val="24"/>
        </w:rPr>
        <w:t>Sprachmittler*in gewünscht für:</w:t>
      </w:r>
      <w:r>
        <w:rPr>
          <w:b/>
          <w:sz w:val="24"/>
          <w:szCs w:val="24"/>
        </w:rPr>
        <w:t xml:space="preserve"> </w:t>
      </w:r>
      <w:r w:rsidRPr="002E3E75">
        <w:rPr>
          <w:sz w:val="20"/>
        </w:rPr>
        <w:t>(bitte kreuzen Sie eine Sprache an)</w:t>
      </w:r>
    </w:p>
    <w:p w:rsidR="002E3E75" w:rsidRPr="002E3E75" w:rsidRDefault="002E3E75" w:rsidP="002E3E75">
      <w:pPr>
        <w:tabs>
          <w:tab w:val="left" w:pos="993"/>
          <w:tab w:val="left" w:pos="1985"/>
          <w:tab w:val="left" w:pos="3119"/>
        </w:tabs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3E75" w:rsidTr="002E3E75">
        <w:tc>
          <w:tcPr>
            <w:tcW w:w="3070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>Arabisch</w:t>
            </w:r>
            <w:r w:rsidRPr="00CB3497">
              <w:rPr>
                <w:sz w:val="20"/>
              </w:rPr>
              <w:tab/>
            </w:r>
            <w:r w:rsidRPr="00CB3497">
              <w:rPr>
                <w:sz w:val="20"/>
              </w:rPr>
              <w:sym w:font="Wingdings" w:char="F0A1"/>
            </w: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>Dari</w:t>
            </w:r>
            <w:r w:rsidRPr="00CB3497">
              <w:rPr>
                <w:sz w:val="20"/>
              </w:rPr>
              <w:tab/>
            </w:r>
            <w:r w:rsidRPr="00CB3497">
              <w:rPr>
                <w:sz w:val="20"/>
              </w:rPr>
              <w:sym w:font="Wingdings" w:char="F0A1"/>
            </w:r>
          </w:p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>Englisch</w:t>
            </w:r>
            <w:r w:rsidRPr="00CB3497">
              <w:rPr>
                <w:sz w:val="20"/>
              </w:rPr>
              <w:tab/>
            </w:r>
            <w:r w:rsidRPr="00CB3497">
              <w:rPr>
                <w:sz w:val="20"/>
              </w:rPr>
              <w:sym w:font="Wingdings" w:char="F0A1"/>
            </w:r>
          </w:p>
        </w:tc>
      </w:tr>
      <w:tr w:rsidR="002E3E75" w:rsidTr="002E3E75">
        <w:tc>
          <w:tcPr>
            <w:tcW w:w="3070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proofErr w:type="spellStart"/>
            <w:r w:rsidRPr="00CB3497">
              <w:rPr>
                <w:sz w:val="20"/>
              </w:rPr>
              <w:t>Tigrinya</w:t>
            </w:r>
            <w:proofErr w:type="spellEnd"/>
            <w:r w:rsidRPr="00CB3497">
              <w:rPr>
                <w:sz w:val="20"/>
              </w:rPr>
              <w:tab/>
            </w:r>
            <w:r w:rsidRPr="00CB3497">
              <w:rPr>
                <w:sz w:val="20"/>
              </w:rPr>
              <w:sym w:font="Wingdings" w:char="F0A1"/>
            </w:r>
          </w:p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>Russisch</w:t>
            </w:r>
            <w:r w:rsidRPr="00CB3497">
              <w:rPr>
                <w:sz w:val="20"/>
              </w:rPr>
              <w:tab/>
              <w:t xml:space="preserve"> </w:t>
            </w:r>
            <w:r w:rsidRPr="00CB3497">
              <w:rPr>
                <w:sz w:val="20"/>
              </w:rPr>
              <w:sym w:font="Wingdings" w:char="F0A1"/>
            </w: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 xml:space="preserve">Persisch/Farsi </w:t>
            </w:r>
            <w:r w:rsidRPr="00CB3497">
              <w:rPr>
                <w:sz w:val="20"/>
              </w:rPr>
              <w:sym w:font="Wingdings" w:char="F0A1"/>
            </w:r>
          </w:p>
        </w:tc>
      </w:tr>
      <w:tr w:rsidR="002E3E75" w:rsidTr="002E3E75">
        <w:tc>
          <w:tcPr>
            <w:tcW w:w="3070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  <w:r w:rsidRPr="00CB3497">
              <w:rPr>
                <w:sz w:val="20"/>
              </w:rPr>
              <w:t>Kurdisch</w:t>
            </w:r>
            <w:r w:rsidRPr="00CB3497">
              <w:rPr>
                <w:sz w:val="20"/>
              </w:rPr>
              <w:tab/>
            </w:r>
            <w:r w:rsidRPr="00CB3497">
              <w:rPr>
                <w:sz w:val="20"/>
              </w:rPr>
              <w:sym w:font="Wingdings" w:char="F0A1"/>
            </w:r>
          </w:p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</w:p>
        </w:tc>
        <w:tc>
          <w:tcPr>
            <w:tcW w:w="3071" w:type="dxa"/>
          </w:tcPr>
          <w:p w:rsidR="002E3E75" w:rsidRPr="00CB3497" w:rsidRDefault="002E3E75" w:rsidP="002E3E75">
            <w:pPr>
              <w:tabs>
                <w:tab w:val="left" w:pos="993"/>
                <w:tab w:val="left" w:pos="1985"/>
                <w:tab w:val="left" w:pos="3544"/>
              </w:tabs>
              <w:rPr>
                <w:sz w:val="20"/>
              </w:rPr>
            </w:pPr>
          </w:p>
        </w:tc>
      </w:tr>
    </w:tbl>
    <w:p w:rsidR="002E3E75" w:rsidRPr="002E3E75" w:rsidRDefault="002E3E75" w:rsidP="002E3E75">
      <w:pPr>
        <w:tabs>
          <w:tab w:val="left" w:pos="993"/>
          <w:tab w:val="left" w:pos="1985"/>
          <w:tab w:val="left" w:pos="3544"/>
        </w:tabs>
        <w:rPr>
          <w:b/>
          <w:sz w:val="24"/>
          <w:szCs w:val="24"/>
        </w:rPr>
      </w:pPr>
      <w:r w:rsidRPr="002E3E75">
        <w:rPr>
          <w:b/>
          <w:sz w:val="24"/>
          <w:szCs w:val="24"/>
        </w:rPr>
        <w:t>Ich nehme an folgendem Workshop teil:</w:t>
      </w:r>
      <w:r w:rsidRPr="002E3E75">
        <w:rPr>
          <w:sz w:val="20"/>
        </w:rPr>
        <w:t xml:space="preserve"> (bitte kreuzen Sie eine</w:t>
      </w:r>
      <w:r>
        <w:rPr>
          <w:sz w:val="20"/>
        </w:rPr>
        <w:t>n</w:t>
      </w:r>
      <w:r w:rsidRPr="002E3E75">
        <w:rPr>
          <w:sz w:val="20"/>
        </w:rPr>
        <w:t xml:space="preserve"> </w:t>
      </w:r>
      <w:r>
        <w:rPr>
          <w:sz w:val="20"/>
        </w:rPr>
        <w:t>Workshop</w:t>
      </w:r>
      <w:r w:rsidRPr="002E3E75">
        <w:rPr>
          <w:sz w:val="20"/>
        </w:rPr>
        <w:t xml:space="preserve"> an)</w:t>
      </w:r>
    </w:p>
    <w:p w:rsidR="00CB3497" w:rsidRDefault="00CB3497" w:rsidP="002E3E75">
      <w:pPr>
        <w:tabs>
          <w:tab w:val="left" w:pos="993"/>
          <w:tab w:val="left" w:pos="1985"/>
          <w:tab w:val="left" w:pos="2835"/>
          <w:tab w:val="left" w:pos="3544"/>
        </w:tabs>
        <w:rPr>
          <w:b/>
          <w:sz w:val="24"/>
          <w:szCs w:val="24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CB3497" w:rsidTr="0093553E">
        <w:tc>
          <w:tcPr>
            <w:tcW w:w="4503" w:type="dxa"/>
          </w:tcPr>
          <w:p w:rsidR="00CB3497" w:rsidRPr="00CB3497" w:rsidRDefault="00CB3497" w:rsidP="00541D13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  <w:r w:rsidRPr="00CB3497">
              <w:rPr>
                <w:sz w:val="24"/>
                <w:szCs w:val="24"/>
              </w:rPr>
              <w:t>AG 1:</w:t>
            </w:r>
            <w:r w:rsidRPr="00CB3497">
              <w:rPr>
                <w:sz w:val="24"/>
                <w:szCs w:val="24"/>
              </w:rPr>
              <w:tab/>
            </w:r>
            <w:r w:rsidRPr="00CB3497"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</w:t>
            </w:r>
            <w:r w:rsidRPr="00CB3497">
              <w:rPr>
                <w:sz w:val="20"/>
              </w:rPr>
              <w:t>Lebensentwürfe</w:t>
            </w:r>
            <w:r>
              <w:rPr>
                <w:sz w:val="20"/>
              </w:rPr>
              <w:t xml:space="preserve"> von &amp; für Frauen</w:t>
            </w:r>
          </w:p>
        </w:tc>
        <w:tc>
          <w:tcPr>
            <w:tcW w:w="5670" w:type="dxa"/>
          </w:tcPr>
          <w:p w:rsidR="00CB3497" w:rsidRPr="00CB3497" w:rsidRDefault="00CB3497" w:rsidP="00541D13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  <w:r w:rsidRPr="00CB3497">
              <w:rPr>
                <w:sz w:val="24"/>
                <w:szCs w:val="24"/>
              </w:rPr>
              <w:t>AG 2:</w:t>
            </w:r>
            <w:r w:rsidRPr="00CB3497">
              <w:rPr>
                <w:sz w:val="24"/>
                <w:szCs w:val="24"/>
              </w:rPr>
              <w:tab/>
            </w:r>
            <w:r w:rsidRPr="00CB3497">
              <w:rPr>
                <w:sz w:val="24"/>
                <w:szCs w:val="24"/>
              </w:rPr>
              <w:sym w:font="Wingdings" w:char="F0A1"/>
            </w:r>
            <w:r w:rsidRPr="00CB3497">
              <w:rPr>
                <w:sz w:val="24"/>
                <w:szCs w:val="24"/>
              </w:rPr>
              <w:t xml:space="preserve"> </w:t>
            </w:r>
            <w:r w:rsidR="0093553E">
              <w:rPr>
                <w:sz w:val="20"/>
              </w:rPr>
              <w:t xml:space="preserve">Freizeitgestaltung &amp; soziales </w:t>
            </w:r>
            <w:r w:rsidRPr="00CB3497">
              <w:rPr>
                <w:sz w:val="20"/>
              </w:rPr>
              <w:t>Engagement</w:t>
            </w:r>
          </w:p>
        </w:tc>
      </w:tr>
      <w:tr w:rsidR="00CB3497" w:rsidTr="0093553E">
        <w:tc>
          <w:tcPr>
            <w:tcW w:w="4503" w:type="dxa"/>
          </w:tcPr>
          <w:p w:rsidR="00CB3497" w:rsidRPr="00CB3497" w:rsidRDefault="00CB3497" w:rsidP="00541D13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  <w:r w:rsidRPr="00CB3497">
              <w:rPr>
                <w:sz w:val="24"/>
                <w:szCs w:val="24"/>
              </w:rPr>
              <w:t>AG 3:</w:t>
            </w:r>
            <w:r w:rsidRPr="00CB3497">
              <w:rPr>
                <w:sz w:val="24"/>
                <w:szCs w:val="24"/>
              </w:rPr>
              <w:tab/>
            </w:r>
            <w:r w:rsidRPr="00CB3497">
              <w:rPr>
                <w:sz w:val="24"/>
                <w:szCs w:val="24"/>
              </w:rPr>
              <w:sym w:font="Wingdings" w:char="F0A1"/>
            </w:r>
            <w:r w:rsidR="0093553E">
              <w:rPr>
                <w:sz w:val="24"/>
                <w:szCs w:val="24"/>
              </w:rPr>
              <w:t xml:space="preserve"> </w:t>
            </w:r>
            <w:r w:rsidR="0093553E" w:rsidRPr="0093553E">
              <w:rPr>
                <w:sz w:val="20"/>
              </w:rPr>
              <w:t xml:space="preserve">Politische </w:t>
            </w:r>
            <w:r w:rsidR="0093553E">
              <w:rPr>
                <w:sz w:val="20"/>
              </w:rPr>
              <w:t xml:space="preserve">&amp; Soziale </w:t>
            </w:r>
            <w:r w:rsidR="0093553E" w:rsidRPr="0093553E">
              <w:rPr>
                <w:sz w:val="20"/>
              </w:rPr>
              <w:t>Partizipation</w:t>
            </w:r>
          </w:p>
        </w:tc>
        <w:tc>
          <w:tcPr>
            <w:tcW w:w="5670" w:type="dxa"/>
          </w:tcPr>
          <w:p w:rsidR="00CB3497" w:rsidRPr="00CB3497" w:rsidRDefault="00CB3497" w:rsidP="0093553E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  <w:r w:rsidRPr="00CB3497">
              <w:rPr>
                <w:sz w:val="24"/>
                <w:szCs w:val="24"/>
              </w:rPr>
              <w:t>AG 4:</w:t>
            </w:r>
            <w:r w:rsidRPr="00CB3497">
              <w:rPr>
                <w:sz w:val="24"/>
                <w:szCs w:val="24"/>
              </w:rPr>
              <w:tab/>
            </w:r>
            <w:r w:rsidRPr="00CB3497">
              <w:rPr>
                <w:sz w:val="24"/>
                <w:szCs w:val="24"/>
              </w:rPr>
              <w:sym w:font="Wingdings" w:char="F0A1"/>
            </w:r>
            <w:r w:rsidR="0093553E">
              <w:rPr>
                <w:sz w:val="24"/>
                <w:szCs w:val="24"/>
              </w:rPr>
              <w:t xml:space="preserve"> </w:t>
            </w:r>
            <w:r w:rsidR="0093553E" w:rsidRPr="0093553E">
              <w:rPr>
                <w:sz w:val="20"/>
              </w:rPr>
              <w:t>Bildungsbiografie &amp; Eltern</w:t>
            </w:r>
            <w:r w:rsidR="0093553E">
              <w:rPr>
                <w:sz w:val="20"/>
              </w:rPr>
              <w:t>arbeit</w:t>
            </w:r>
          </w:p>
        </w:tc>
      </w:tr>
      <w:tr w:rsidR="00CB3497" w:rsidTr="0093553E">
        <w:tc>
          <w:tcPr>
            <w:tcW w:w="4503" w:type="dxa"/>
          </w:tcPr>
          <w:p w:rsidR="00CB3497" w:rsidRPr="00CB3497" w:rsidRDefault="00CB3497" w:rsidP="00541D13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  <w:r w:rsidRPr="00CB3497">
              <w:rPr>
                <w:sz w:val="24"/>
                <w:szCs w:val="24"/>
              </w:rPr>
              <w:t>AG 5:</w:t>
            </w:r>
            <w:r w:rsidRPr="00CB3497">
              <w:rPr>
                <w:sz w:val="24"/>
                <w:szCs w:val="24"/>
              </w:rPr>
              <w:tab/>
            </w:r>
            <w:r w:rsidRPr="00CB3497">
              <w:rPr>
                <w:sz w:val="24"/>
                <w:szCs w:val="24"/>
              </w:rPr>
              <w:sym w:font="Wingdings" w:char="F0A1"/>
            </w:r>
            <w:r w:rsidR="0093553E">
              <w:rPr>
                <w:sz w:val="24"/>
                <w:szCs w:val="24"/>
              </w:rPr>
              <w:t xml:space="preserve"> </w:t>
            </w:r>
            <w:r w:rsidR="0093553E" w:rsidRPr="0093553E">
              <w:rPr>
                <w:sz w:val="20"/>
              </w:rPr>
              <w:t>Gesundheit interkulturell</w:t>
            </w:r>
          </w:p>
        </w:tc>
        <w:tc>
          <w:tcPr>
            <w:tcW w:w="5670" w:type="dxa"/>
          </w:tcPr>
          <w:p w:rsidR="00CB3497" w:rsidRPr="00CB3497" w:rsidRDefault="00CB3497" w:rsidP="002E3E75">
            <w:pPr>
              <w:tabs>
                <w:tab w:val="left" w:pos="993"/>
                <w:tab w:val="left" w:pos="1985"/>
                <w:tab w:val="left" w:pos="2835"/>
                <w:tab w:val="left" w:pos="3544"/>
              </w:tabs>
              <w:rPr>
                <w:sz w:val="24"/>
                <w:szCs w:val="24"/>
              </w:rPr>
            </w:pPr>
          </w:p>
        </w:tc>
      </w:tr>
    </w:tbl>
    <w:p w:rsidR="00CB3497" w:rsidRDefault="00CB3497" w:rsidP="002E3E75">
      <w:pPr>
        <w:tabs>
          <w:tab w:val="left" w:pos="993"/>
          <w:tab w:val="left" w:pos="1985"/>
          <w:tab w:val="left" w:pos="2835"/>
          <w:tab w:val="left" w:pos="3544"/>
        </w:tabs>
        <w:rPr>
          <w:b/>
          <w:sz w:val="24"/>
          <w:szCs w:val="24"/>
        </w:rPr>
      </w:pPr>
    </w:p>
    <w:p w:rsidR="00F9596A" w:rsidRDefault="00CB3497" w:rsidP="00F9596A">
      <w:pPr>
        <w:tabs>
          <w:tab w:val="left" w:pos="993"/>
          <w:tab w:val="left" w:pos="1985"/>
          <w:tab w:val="left" w:pos="3119"/>
        </w:tabs>
        <w:rPr>
          <w:sz w:val="24"/>
          <w:szCs w:val="24"/>
        </w:rPr>
      </w:pPr>
      <w:r w:rsidRPr="002E3E75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>benötige eine Kinderbetreuung</w:t>
      </w:r>
      <w:r w:rsidRPr="00CB3497">
        <w:rPr>
          <w:sz w:val="20"/>
        </w:rPr>
        <w:t xml:space="preserve"> </w:t>
      </w:r>
      <w:sdt>
        <w:sdtPr>
          <w:rPr>
            <w:sz w:val="28"/>
            <w:szCs w:val="28"/>
          </w:rPr>
          <w:id w:val="-21086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9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596A">
        <w:rPr>
          <w:b/>
          <w:sz w:val="24"/>
          <w:szCs w:val="24"/>
        </w:rPr>
        <w:t xml:space="preserve"> </w:t>
      </w:r>
      <w:r w:rsidR="00F9596A">
        <w:rPr>
          <w:b/>
          <w:sz w:val="24"/>
          <w:szCs w:val="24"/>
        </w:rPr>
        <w:t xml:space="preserve">für </w:t>
      </w:r>
      <w:sdt>
        <w:sdtPr>
          <w:rPr>
            <w:sz w:val="24"/>
            <w:szCs w:val="24"/>
          </w:rPr>
          <w:id w:val="1211072021"/>
          <w:showingPlcHdr/>
          <w:text/>
        </w:sdtPr>
        <w:sdtContent>
          <w:r w:rsidR="00F9596A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F9596A">
        <w:rPr>
          <w:b/>
          <w:sz w:val="24"/>
          <w:szCs w:val="24"/>
        </w:rPr>
        <w:t xml:space="preserve"> </w:t>
      </w:r>
      <w:r w:rsidR="00F9596A" w:rsidRPr="00F9596A">
        <w:rPr>
          <w:sz w:val="24"/>
          <w:szCs w:val="24"/>
        </w:rPr>
        <w:t>Kinder</w:t>
      </w:r>
      <w:r w:rsidR="00F9596A">
        <w:rPr>
          <w:sz w:val="24"/>
          <w:szCs w:val="24"/>
        </w:rPr>
        <w:t xml:space="preserve">. </w:t>
      </w:r>
      <w:r w:rsidR="00F9596A">
        <w:rPr>
          <w:sz w:val="20"/>
        </w:rPr>
        <w:t>(B</w:t>
      </w:r>
      <w:r w:rsidR="00F9596A" w:rsidRPr="002E3E75">
        <w:rPr>
          <w:sz w:val="20"/>
        </w:rPr>
        <w:t xml:space="preserve">itte </w:t>
      </w:r>
      <w:r w:rsidR="00F9596A">
        <w:rPr>
          <w:sz w:val="20"/>
        </w:rPr>
        <w:t>falls zutreffen an</w:t>
      </w:r>
      <w:r w:rsidR="00F9596A" w:rsidRPr="002E3E75">
        <w:rPr>
          <w:sz w:val="20"/>
        </w:rPr>
        <w:t>kreuzen</w:t>
      </w:r>
      <w:r w:rsidR="00F9596A">
        <w:rPr>
          <w:sz w:val="20"/>
        </w:rPr>
        <w:t xml:space="preserve"> und in das Textfeld </w:t>
      </w:r>
      <w:bookmarkStart w:id="0" w:name="_GoBack"/>
      <w:bookmarkEnd w:id="0"/>
      <w:r w:rsidR="00F9596A">
        <w:rPr>
          <w:sz w:val="20"/>
        </w:rPr>
        <w:t xml:space="preserve"> Anzahl der Kinder und Alter eingeben</w:t>
      </w:r>
      <w:proofErr w:type="gramStart"/>
      <w:r w:rsidR="00F9596A">
        <w:rPr>
          <w:sz w:val="20"/>
        </w:rPr>
        <w:t xml:space="preserve">. </w:t>
      </w:r>
      <w:r w:rsidR="00F9596A" w:rsidRPr="002E3E75">
        <w:rPr>
          <w:sz w:val="20"/>
        </w:rPr>
        <w:t>)</w:t>
      </w:r>
      <w:proofErr w:type="gramEnd"/>
    </w:p>
    <w:p w:rsidR="00CB3497" w:rsidRDefault="00CB3497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2B3617" w:rsidRPr="00CB3497" w:rsidRDefault="002B3617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Frau</w:t>
      </w:r>
      <w:r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401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7C" w:rsidRPr="00CB34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47F3" w:rsidRPr="00CB3497">
        <w:rPr>
          <w:sz w:val="24"/>
          <w:szCs w:val="24"/>
        </w:rPr>
        <w:tab/>
        <w:t>Herr</w:t>
      </w:r>
      <w:r w:rsidR="004B47F3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67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52" w:rsidRPr="00CB34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B47F3" w:rsidRPr="00CB3497" w:rsidRDefault="004B47F3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Name:</w:t>
      </w:r>
      <w:r w:rsidRP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5633847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Vorname:</w:t>
      </w:r>
      <w:r w:rsid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1694306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Straße:</w:t>
      </w:r>
      <w:r w:rsidR="00CB3497">
        <w:rPr>
          <w:sz w:val="24"/>
          <w:szCs w:val="24"/>
        </w:rPr>
        <w:tab/>
      </w:r>
      <w:r w:rsid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8585253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PLZ/Ort:</w:t>
      </w:r>
      <w:r w:rsidRP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4964828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Institution:</w:t>
      </w:r>
      <w:r w:rsid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792689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Funktion:</w:t>
      </w:r>
      <w:r w:rsid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8693847"/>
          <w:showingPlcHdr/>
          <w:text/>
        </w:sdtPr>
        <w:sdtEndPr/>
        <w:sdtContent>
          <w:r w:rsidR="00FE2B4F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  <w:r w:rsidRPr="00CB3497">
        <w:rPr>
          <w:sz w:val="24"/>
          <w:szCs w:val="24"/>
        </w:rPr>
        <w:t>E-Mail:</w:t>
      </w:r>
      <w:r w:rsidR="00770C80" w:rsidRPr="00CB3497">
        <w:rPr>
          <w:sz w:val="24"/>
          <w:szCs w:val="24"/>
        </w:rPr>
        <w:tab/>
      </w:r>
      <w:r w:rsid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6879580"/>
          <w:showingPlcHdr/>
          <w:text/>
        </w:sdtPr>
        <w:sdtEndPr/>
        <w:sdtContent>
          <w:r w:rsidR="00386A52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  <w:r w:rsidRPr="00CB3497">
        <w:rPr>
          <w:sz w:val="24"/>
          <w:szCs w:val="24"/>
        </w:rPr>
        <w:tab/>
      </w:r>
    </w:p>
    <w:p w:rsidR="004B47F3" w:rsidRPr="00CB3497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4"/>
          <w:szCs w:val="24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 w:rsidRPr="00CB3497">
        <w:rPr>
          <w:sz w:val="24"/>
          <w:szCs w:val="24"/>
        </w:rPr>
        <w:t>Tel.:</w:t>
      </w:r>
      <w:r w:rsidR="00770C80" w:rsidRP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r w:rsidR="00770C80" w:rsidRPr="00CB34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7672639"/>
          <w:showingPlcHdr/>
          <w:text/>
        </w:sdtPr>
        <w:sdtEndPr/>
        <w:sdtContent>
          <w:r w:rsidR="00957F41" w:rsidRPr="00CB3497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CB3497">
        <w:rPr>
          <w:sz w:val="24"/>
          <w:szCs w:val="24"/>
        </w:rPr>
        <w:tab/>
      </w:r>
      <w:r w:rsidRPr="00CB3497">
        <w:rPr>
          <w:sz w:val="24"/>
          <w:szCs w:val="24"/>
        </w:rPr>
        <w:tab/>
      </w:r>
      <w:r w:rsidRPr="00CB3497">
        <w:rPr>
          <w:sz w:val="24"/>
          <w:szCs w:val="24"/>
        </w:rPr>
        <w:tab/>
      </w:r>
    </w:p>
    <w:p w:rsidR="00CB3497" w:rsidRDefault="00CB3497" w:rsidP="002E3E75">
      <w:pPr>
        <w:rPr>
          <w:b/>
          <w:sz w:val="20"/>
        </w:rPr>
      </w:pPr>
    </w:p>
    <w:p w:rsidR="00CB3497" w:rsidRDefault="00CB3497" w:rsidP="002E3E75">
      <w:pPr>
        <w:rPr>
          <w:b/>
          <w:sz w:val="20"/>
        </w:rPr>
      </w:pPr>
    </w:p>
    <w:p w:rsidR="0076253D" w:rsidRPr="0076253D" w:rsidRDefault="002E3E75" w:rsidP="0076253D">
      <w:pPr>
        <w:rPr>
          <w:b/>
          <w:sz w:val="20"/>
        </w:rPr>
      </w:pPr>
      <w:r w:rsidRPr="00CB3497">
        <w:rPr>
          <w:b/>
          <w:sz w:val="20"/>
        </w:rPr>
        <w:t>Mit Ihrer Anmeldung erkennen Sie unsere allgemeinen Veranstaltungsbedingungen an!</w:t>
      </w:r>
      <w:r w:rsidR="0076253D">
        <w:rPr>
          <w:b/>
          <w:sz w:val="20"/>
        </w:rPr>
        <w:t xml:space="preserve"> </w:t>
      </w:r>
      <w:r w:rsidR="0076253D" w:rsidRPr="0076253D">
        <w:rPr>
          <w:b/>
          <w:sz w:val="20"/>
        </w:rPr>
        <w:t>Diese finden Sie unter www.kreis-rz.de/kosia</w:t>
      </w:r>
    </w:p>
    <w:p w:rsidR="002E3E75" w:rsidRPr="00CB3497" w:rsidRDefault="002E3E75" w:rsidP="002E3E75">
      <w:pPr>
        <w:rPr>
          <w:sz w:val="20"/>
        </w:rPr>
      </w:pPr>
    </w:p>
    <w:sectPr w:rsidR="002E3E75" w:rsidRPr="00CB349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F"/>
    <w:rsid w:val="00000F02"/>
    <w:rsid w:val="000110DF"/>
    <w:rsid w:val="000342DD"/>
    <w:rsid w:val="000738F1"/>
    <w:rsid w:val="00084FD2"/>
    <w:rsid w:val="00085824"/>
    <w:rsid w:val="000903B7"/>
    <w:rsid w:val="00093E66"/>
    <w:rsid w:val="00097902"/>
    <w:rsid w:val="000A1997"/>
    <w:rsid w:val="000B0577"/>
    <w:rsid w:val="000C2BCE"/>
    <w:rsid w:val="000F6787"/>
    <w:rsid w:val="00101546"/>
    <w:rsid w:val="00106FF5"/>
    <w:rsid w:val="00111E3F"/>
    <w:rsid w:val="00112276"/>
    <w:rsid w:val="00121208"/>
    <w:rsid w:val="00131F77"/>
    <w:rsid w:val="001346B7"/>
    <w:rsid w:val="001405EB"/>
    <w:rsid w:val="001576A8"/>
    <w:rsid w:val="00162A60"/>
    <w:rsid w:val="00171329"/>
    <w:rsid w:val="0019112D"/>
    <w:rsid w:val="001C1EFA"/>
    <w:rsid w:val="002310AB"/>
    <w:rsid w:val="002313BF"/>
    <w:rsid w:val="00235D1B"/>
    <w:rsid w:val="00283E1D"/>
    <w:rsid w:val="00296207"/>
    <w:rsid w:val="002B3617"/>
    <w:rsid w:val="002E3E75"/>
    <w:rsid w:val="002F4C57"/>
    <w:rsid w:val="00303B60"/>
    <w:rsid w:val="00332592"/>
    <w:rsid w:val="00371FFB"/>
    <w:rsid w:val="00386A52"/>
    <w:rsid w:val="00387623"/>
    <w:rsid w:val="003A79A7"/>
    <w:rsid w:val="004070CC"/>
    <w:rsid w:val="00420B77"/>
    <w:rsid w:val="00431CA5"/>
    <w:rsid w:val="00442BE4"/>
    <w:rsid w:val="00446E78"/>
    <w:rsid w:val="00471C51"/>
    <w:rsid w:val="00492B8A"/>
    <w:rsid w:val="004B47F3"/>
    <w:rsid w:val="004B6B5C"/>
    <w:rsid w:val="004D0F9C"/>
    <w:rsid w:val="004D1D05"/>
    <w:rsid w:val="004F71DF"/>
    <w:rsid w:val="00543898"/>
    <w:rsid w:val="005501CC"/>
    <w:rsid w:val="005C35AE"/>
    <w:rsid w:val="005E1EF5"/>
    <w:rsid w:val="00614230"/>
    <w:rsid w:val="00625E30"/>
    <w:rsid w:val="0064335E"/>
    <w:rsid w:val="006457A4"/>
    <w:rsid w:val="00653207"/>
    <w:rsid w:val="006E6276"/>
    <w:rsid w:val="006F2FB6"/>
    <w:rsid w:val="00700CD9"/>
    <w:rsid w:val="007512AB"/>
    <w:rsid w:val="0076253D"/>
    <w:rsid w:val="00763F88"/>
    <w:rsid w:val="00770C80"/>
    <w:rsid w:val="007776DA"/>
    <w:rsid w:val="00781922"/>
    <w:rsid w:val="007B2585"/>
    <w:rsid w:val="007B6A4F"/>
    <w:rsid w:val="007D5283"/>
    <w:rsid w:val="007E308D"/>
    <w:rsid w:val="007F2359"/>
    <w:rsid w:val="00805C2D"/>
    <w:rsid w:val="00820C7C"/>
    <w:rsid w:val="0083793A"/>
    <w:rsid w:val="00872689"/>
    <w:rsid w:val="00873673"/>
    <w:rsid w:val="008B63C6"/>
    <w:rsid w:val="00933253"/>
    <w:rsid w:val="0093553E"/>
    <w:rsid w:val="00957976"/>
    <w:rsid w:val="00957F41"/>
    <w:rsid w:val="00964ECD"/>
    <w:rsid w:val="00967A56"/>
    <w:rsid w:val="00972D3A"/>
    <w:rsid w:val="009A56A5"/>
    <w:rsid w:val="009E250D"/>
    <w:rsid w:val="009F5A28"/>
    <w:rsid w:val="009F5AE5"/>
    <w:rsid w:val="009F6383"/>
    <w:rsid w:val="009F6C7C"/>
    <w:rsid w:val="00A12859"/>
    <w:rsid w:val="00A2599E"/>
    <w:rsid w:val="00A47484"/>
    <w:rsid w:val="00A47AAC"/>
    <w:rsid w:val="00A97DC1"/>
    <w:rsid w:val="00AC252E"/>
    <w:rsid w:val="00AE1E5C"/>
    <w:rsid w:val="00AF25C9"/>
    <w:rsid w:val="00B74922"/>
    <w:rsid w:val="00B839A0"/>
    <w:rsid w:val="00B95591"/>
    <w:rsid w:val="00BA087E"/>
    <w:rsid w:val="00BB2069"/>
    <w:rsid w:val="00C1037F"/>
    <w:rsid w:val="00C423CD"/>
    <w:rsid w:val="00C63C38"/>
    <w:rsid w:val="00C67CCD"/>
    <w:rsid w:val="00C760DD"/>
    <w:rsid w:val="00C935DF"/>
    <w:rsid w:val="00CB3497"/>
    <w:rsid w:val="00CB51F3"/>
    <w:rsid w:val="00CD281B"/>
    <w:rsid w:val="00CF74DD"/>
    <w:rsid w:val="00D44263"/>
    <w:rsid w:val="00D60A91"/>
    <w:rsid w:val="00DC52C7"/>
    <w:rsid w:val="00DD6AA3"/>
    <w:rsid w:val="00E233A6"/>
    <w:rsid w:val="00E25E3F"/>
    <w:rsid w:val="00E5163A"/>
    <w:rsid w:val="00E71A2E"/>
    <w:rsid w:val="00EA2BC5"/>
    <w:rsid w:val="00EC516A"/>
    <w:rsid w:val="00ED08CC"/>
    <w:rsid w:val="00EE12C2"/>
    <w:rsid w:val="00EE1658"/>
    <w:rsid w:val="00EE5429"/>
    <w:rsid w:val="00F12033"/>
    <w:rsid w:val="00F1371C"/>
    <w:rsid w:val="00F419A9"/>
    <w:rsid w:val="00F42F56"/>
    <w:rsid w:val="00F516AC"/>
    <w:rsid w:val="00F619DE"/>
    <w:rsid w:val="00F720CD"/>
    <w:rsid w:val="00F85D03"/>
    <w:rsid w:val="00F94EBC"/>
    <w:rsid w:val="00F9596A"/>
    <w:rsid w:val="00FB1534"/>
    <w:rsid w:val="00FC0778"/>
    <w:rsid w:val="00FC2D32"/>
    <w:rsid w:val="00FE2B4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0C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E3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B4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0C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E3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B4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pcke@kreis-rz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8F56-C71B-47D5-8FF5-E28C3721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D95481B9.dotm</Template>
  <TotalTime>0</TotalTime>
  <Pages>1</Pages>
  <Words>207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Bockholt, Andreas, 260-23</dc:creator>
  <cp:lastModifiedBy>Roepcke, Uta, 260-24</cp:lastModifiedBy>
  <cp:revision>9</cp:revision>
  <cp:lastPrinted>2017-10-02T12:51:00Z</cp:lastPrinted>
  <dcterms:created xsi:type="dcterms:W3CDTF">2017-09-22T06:37:00Z</dcterms:created>
  <dcterms:modified xsi:type="dcterms:W3CDTF">2017-10-02T12:52:00Z</dcterms:modified>
</cp:coreProperties>
</file>