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B2" w:rsidRPr="00D745B1" w:rsidRDefault="00D745B1" w:rsidP="008C55C0">
      <w:pPr>
        <w:tabs>
          <w:tab w:val="center" w:pos="4536"/>
          <w:tab w:val="right" w:pos="9072"/>
        </w:tabs>
        <w:jc w:val="center"/>
        <w:rPr>
          <w:b/>
          <w:u w:val="single"/>
        </w:rPr>
      </w:pPr>
      <w:bookmarkStart w:id="0" w:name="_GoBack"/>
      <w:bookmarkEnd w:id="0"/>
      <w:r w:rsidRPr="00D745B1">
        <w:rPr>
          <w:b/>
          <w:u w:val="single"/>
        </w:rPr>
        <w:t>Entscheidungshilfe für die landwirtschaftliche Verwertung von Bodenmaterial</w:t>
      </w:r>
      <w:r w:rsidR="00651FDC">
        <w:rPr>
          <w:b/>
          <w:u w:val="single"/>
        </w:rPr>
        <w:t xml:space="preserve"> und Baggergut</w:t>
      </w:r>
      <w:r>
        <w:rPr>
          <w:rStyle w:val="Funotenzeichen"/>
          <w:b/>
          <w:u w:val="single"/>
        </w:rPr>
        <w:footnoteReference w:id="1"/>
      </w:r>
    </w:p>
    <w:p w:rsidR="00D745B1" w:rsidRPr="008C55C0" w:rsidRDefault="002C536A">
      <w:pPr>
        <w:rPr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487CE" wp14:editId="25CA9B97">
                <wp:simplePos x="0" y="0"/>
                <wp:positionH relativeFrom="column">
                  <wp:posOffset>4389120</wp:posOffset>
                </wp:positionH>
                <wp:positionV relativeFrom="paragraph">
                  <wp:posOffset>315595</wp:posOffset>
                </wp:positionV>
                <wp:extent cx="1654810" cy="476250"/>
                <wp:effectExtent l="0" t="0" r="2159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36A" w:rsidRDefault="002C536A" w:rsidP="002C536A">
                            <w:pPr>
                              <w:jc w:val="center"/>
                            </w:pPr>
                            <w:r>
                              <w:t>keine landwirtschaftliche Verwertung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345.6pt;margin-top:24.85pt;width:130.3pt;height:3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" fillcolor="white [3201]" strokecolor="#c0504d [3205]" strokeweight="2pt">
                <v:textbox>
                  <w:txbxContent>
                    <w:p w:rsidR="002C536A" w:rsidRDefault="002C536A" w:rsidP="002C536A">
                      <w:pPr>
                        <w:jc w:val="center"/>
                      </w:pPr>
                      <w:r>
                        <w:t>keine landwirtschaftliche Verwertung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8E743E" wp14:editId="240E5627">
                <wp:simplePos x="0" y="0"/>
                <wp:positionH relativeFrom="column">
                  <wp:posOffset>261102</wp:posOffset>
                </wp:positionH>
                <wp:positionV relativeFrom="paragraph">
                  <wp:posOffset>315595</wp:posOffset>
                </wp:positionV>
                <wp:extent cx="2765425" cy="481965"/>
                <wp:effectExtent l="0" t="0" r="15875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36A" w:rsidRDefault="002C536A" w:rsidP="002C536A">
                            <w:pPr>
                              <w:jc w:val="center"/>
                            </w:pPr>
                            <w:r w:rsidRPr="002C536A">
                              <w:t>Handelt es sich um Bodenmaterial / Bagge</w:t>
                            </w:r>
                            <w:r w:rsidRPr="002C536A">
                              <w:t>r</w:t>
                            </w:r>
                            <w:r w:rsidRPr="002C536A">
                              <w:t>gut?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7" style="position:absolute;margin-left:20.55pt;margin-top:24.85pt;width:217.75pt;height:37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" fillcolor="white [3201]" strokecolor="#4f81bd [3204]" strokeweight="2pt">
                <v:textbox>
                  <w:txbxContent>
                    <w:p w:rsidR="002C536A" w:rsidRDefault="002C536A" w:rsidP="002C536A">
                      <w:pPr>
                        <w:jc w:val="center"/>
                      </w:pPr>
                      <w:r w:rsidRPr="002C536A">
                        <w:t>Handelt es sich um Bodenmaterial / Bagge</w:t>
                      </w:r>
                      <w:r w:rsidRPr="002C536A">
                        <w:t>r</w:t>
                      </w:r>
                      <w:r w:rsidRPr="002C536A">
                        <w:t>gut?</w:t>
                      </w:r>
                    </w:p>
                  </w:txbxContent>
                </v:textbox>
              </v:rect>
            </w:pict>
          </mc:Fallback>
        </mc:AlternateContent>
      </w:r>
      <w:r w:rsidR="008C55C0" w:rsidRPr="008C55C0">
        <w:rPr>
          <w:u w:val="single"/>
        </w:rPr>
        <w:t>1. Prüfschritt: Eigenschaften des Materials</w:t>
      </w:r>
    </w:p>
    <w:p w:rsidR="008C55C0" w:rsidRDefault="00FE2C2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59839" wp14:editId="355D8CF6">
                <wp:simplePos x="0" y="0"/>
                <wp:positionH relativeFrom="column">
                  <wp:posOffset>3342006</wp:posOffset>
                </wp:positionH>
                <wp:positionV relativeFrom="paragraph">
                  <wp:posOffset>92075</wp:posOffset>
                </wp:positionV>
                <wp:extent cx="488950" cy="245745"/>
                <wp:effectExtent l="0" t="0" r="6350" b="19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6A" w:rsidRDefault="002C536A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margin-left:263.15pt;margin-top:7.25pt;width:38.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" stroked="f">
                <v:textbox>
                  <w:txbxContent>
                    <w:p w:rsidR="002C536A" w:rsidRDefault="002C536A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2C536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65538" wp14:editId="68202181">
                <wp:simplePos x="0" y="0"/>
                <wp:positionH relativeFrom="column">
                  <wp:posOffset>3055125</wp:posOffset>
                </wp:positionH>
                <wp:positionV relativeFrom="paragraph">
                  <wp:posOffset>234241</wp:posOffset>
                </wp:positionV>
                <wp:extent cx="1273175" cy="0"/>
                <wp:effectExtent l="0" t="76200" r="22225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40.55pt;margin-top:18.45pt;width:100.25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="008C55C0">
        <w:t xml:space="preserve">a) </w:t>
      </w:r>
    </w:p>
    <w:p w:rsidR="002C536A" w:rsidRDefault="00D250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CFE91F" wp14:editId="752F424B">
                <wp:simplePos x="0" y="0"/>
                <wp:positionH relativeFrom="column">
                  <wp:posOffset>1557020</wp:posOffset>
                </wp:positionH>
                <wp:positionV relativeFrom="paragraph">
                  <wp:posOffset>229235</wp:posOffset>
                </wp:positionV>
                <wp:extent cx="0" cy="321945"/>
                <wp:effectExtent l="95250" t="0" r="76200" b="5905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9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122.6pt;margin-top:18.05pt;width:0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D057F" wp14:editId="0408A5DE">
                <wp:simplePos x="0" y="0"/>
                <wp:positionH relativeFrom="column">
                  <wp:posOffset>1691778</wp:posOffset>
                </wp:positionH>
                <wp:positionV relativeFrom="paragraph">
                  <wp:posOffset>229235</wp:posOffset>
                </wp:positionV>
                <wp:extent cx="600075" cy="245524"/>
                <wp:effectExtent l="0" t="0" r="9525" b="254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55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36A" w:rsidRDefault="00BE6445" w:rsidP="002C536A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.2pt;margin-top:18.05pt;width:47.2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" stroked="f">
                <v:textbox>
                  <w:txbxContent>
                    <w:p w:rsidR="002C536A" w:rsidRDefault="00BE6445" w:rsidP="002C536A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FE2C27" w:rsidRDefault="00D250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A68E4" wp14:editId="1876AF73">
                <wp:simplePos x="0" y="0"/>
                <wp:positionH relativeFrom="column">
                  <wp:posOffset>260985</wp:posOffset>
                </wp:positionH>
                <wp:positionV relativeFrom="paragraph">
                  <wp:posOffset>269544</wp:posOffset>
                </wp:positionV>
                <wp:extent cx="5783580" cy="313690"/>
                <wp:effectExtent l="0" t="0" r="26670" b="1016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45" w:rsidRDefault="00D25068" w:rsidP="00BE6445">
                            <w:pPr>
                              <w:jc w:val="center"/>
                            </w:pPr>
                            <w:r>
                              <w:t>Sind die Schadstoffanforderungen eingehalten? (</w:t>
                            </w:r>
                            <w:r w:rsidR="00BE6445">
                              <w:t>Prüfung der Schadstoffgehalte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30" style="position:absolute;margin-left:20.55pt;margin-top:21.2pt;width:455.4pt;height:24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" fillcolor="white [3201]" strokecolor="#4f81bd [3204]" strokeweight="2pt">
                <v:textbox>
                  <w:txbxContent>
                    <w:p w:rsidR="00BE6445" w:rsidRDefault="00D25068" w:rsidP="00BE6445">
                      <w:pPr>
                        <w:jc w:val="center"/>
                      </w:pPr>
                      <w:r>
                        <w:t>Sind die Schadstoffanforderungen eingehalten? (</w:t>
                      </w:r>
                      <w:r w:rsidR="00BE6445">
                        <w:t>Prüfung der Schadstoffgehalte</w:t>
                      </w:r>
                      <w: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2C536A" w:rsidRDefault="00D2506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92F843C" wp14:editId="2EF0DB86">
                <wp:simplePos x="0" y="0"/>
                <wp:positionH relativeFrom="column">
                  <wp:posOffset>1557020</wp:posOffset>
                </wp:positionH>
                <wp:positionV relativeFrom="paragraph">
                  <wp:posOffset>262890</wp:posOffset>
                </wp:positionV>
                <wp:extent cx="0" cy="135255"/>
                <wp:effectExtent l="95250" t="0" r="57150" b="5524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4" o:spid="_x0000_s1026" type="#_x0000_t32" style="position:absolute;margin-left:122.6pt;margin-top:20.7pt;width:0;height:10.6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" strokecolor="#4579b8 [3044]">
                <v:stroke endarrow="open"/>
              </v:shape>
            </w:pict>
          </mc:Fallback>
        </mc:AlternateContent>
      </w:r>
      <w:r w:rsidR="00BE6445">
        <w:t>b)</w:t>
      </w:r>
    </w:p>
    <w:p w:rsidR="00BE6445" w:rsidRDefault="002C1553">
      <w:r w:rsidRPr="00BE6445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1E8DFBA" wp14:editId="0DDBDF08">
                <wp:simplePos x="0" y="0"/>
                <wp:positionH relativeFrom="column">
                  <wp:posOffset>4116705</wp:posOffset>
                </wp:positionH>
                <wp:positionV relativeFrom="paragraph">
                  <wp:posOffset>153035</wp:posOffset>
                </wp:positionV>
                <wp:extent cx="444500" cy="245745"/>
                <wp:effectExtent l="0" t="0" r="0" b="190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5" w:rsidRDefault="00BE6445" w:rsidP="00BE6445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24.15pt;margin-top:12.05pt;width:35pt;height:19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" stroked="f">
                <v:textbox>
                  <w:txbxContent>
                    <w:p w:rsidR="00BE6445" w:rsidRDefault="00BE6445" w:rsidP="00BE6445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154882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07DE25" wp14:editId="13E1F9AD">
                <wp:simplePos x="0" y="0"/>
                <wp:positionH relativeFrom="column">
                  <wp:posOffset>5901055</wp:posOffset>
                </wp:positionH>
                <wp:positionV relativeFrom="paragraph">
                  <wp:posOffset>299085</wp:posOffset>
                </wp:positionV>
                <wp:extent cx="0" cy="3892550"/>
                <wp:effectExtent l="95250" t="0" r="76200" b="50800"/>
                <wp:wrapNone/>
                <wp:docPr id="18" name="Gerade Verbindung mit Pfei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2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8" o:spid="_x0000_s1026" type="#_x0000_t32" style="position:absolute;margin-left:464.65pt;margin-top:23.55pt;width:0;height:306.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154882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341938" wp14:editId="6CB85C19">
                <wp:simplePos x="0" y="0"/>
                <wp:positionH relativeFrom="column">
                  <wp:posOffset>3088005</wp:posOffset>
                </wp:positionH>
                <wp:positionV relativeFrom="paragraph">
                  <wp:posOffset>299085</wp:posOffset>
                </wp:positionV>
                <wp:extent cx="2813050" cy="0"/>
                <wp:effectExtent l="0" t="0" r="2540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15pt,23.55pt" to="464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" strokecolor="#4579b8 [3044]"/>
            </w:pict>
          </mc:Fallback>
        </mc:AlternateContent>
      </w:r>
      <w:r w:rsidR="001548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AFEC17" wp14:editId="07012618">
                <wp:simplePos x="0" y="0"/>
                <wp:positionH relativeFrom="column">
                  <wp:posOffset>261620</wp:posOffset>
                </wp:positionH>
                <wp:positionV relativeFrom="paragraph">
                  <wp:posOffset>126365</wp:posOffset>
                </wp:positionV>
                <wp:extent cx="2765425" cy="481965"/>
                <wp:effectExtent l="0" t="0" r="15875" b="1333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45" w:rsidRDefault="00BE6445" w:rsidP="00BE6445">
                            <w:pPr>
                              <w:jc w:val="center"/>
                            </w:pPr>
                            <w:r>
                              <w:t>Herkunftsort: Verdacht einer stofflichen Verunreinigung</w:t>
                            </w:r>
                            <w:r w:rsidRPr="002C536A"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32" style="position:absolute;margin-left:20.6pt;margin-top:9.95pt;width:217.75pt;height:3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" fillcolor="white [3201]" strokecolor="#4f81bd [3204]" strokeweight="2pt">
                <v:textbox>
                  <w:txbxContent>
                    <w:p w:rsidR="00BE6445" w:rsidRDefault="00BE6445" w:rsidP="00BE6445">
                      <w:pPr>
                        <w:jc w:val="center"/>
                      </w:pPr>
                      <w:r>
                        <w:t>Herkunftsort: Verdacht einer stofflichen Verunreinigung</w:t>
                      </w:r>
                      <w:r w:rsidRPr="002C536A"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BE6445" w:rsidRDefault="002C15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C26632D" wp14:editId="57B7806D">
                <wp:simplePos x="0" y="0"/>
                <wp:positionH relativeFrom="column">
                  <wp:posOffset>4389755</wp:posOffset>
                </wp:positionH>
                <wp:positionV relativeFrom="paragraph">
                  <wp:posOffset>137160</wp:posOffset>
                </wp:positionV>
                <wp:extent cx="1435100" cy="869950"/>
                <wp:effectExtent l="0" t="0" r="12700" b="2540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86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45" w:rsidRDefault="00BE6445" w:rsidP="00BE644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Acker</w:t>
                            </w:r>
                          </w:p>
                          <w:p w:rsidR="00BE6445" w:rsidRDefault="00BE6445" w:rsidP="00BE644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Grünland</w:t>
                            </w:r>
                          </w:p>
                          <w:p w:rsidR="00BE6445" w:rsidRDefault="00BE6445" w:rsidP="00BE644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Wald</w:t>
                            </w:r>
                          </w:p>
                          <w:p w:rsidR="00BE6445" w:rsidRDefault="00BE6445" w:rsidP="00BE6445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426"/>
                            </w:pPr>
                            <w:r>
                              <w:t>Kinderspielplatz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33" style="position:absolute;margin-left:345.65pt;margin-top:10.8pt;width:113pt;height:68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" fillcolor="white [3201]" strokecolor="#4f81bd [3204]" strokeweight="2pt">
                <v:textbox>
                  <w:txbxContent>
                    <w:p w:rsidR="00BE6445" w:rsidRDefault="00BE6445" w:rsidP="00BE644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Acker</w:t>
                      </w:r>
                    </w:p>
                    <w:p w:rsidR="00BE6445" w:rsidRDefault="00BE6445" w:rsidP="00BE644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Grünland</w:t>
                      </w:r>
                    </w:p>
                    <w:p w:rsidR="00BE6445" w:rsidRDefault="00BE6445" w:rsidP="00BE644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Wald</w:t>
                      </w:r>
                    </w:p>
                    <w:p w:rsidR="00BE6445" w:rsidRDefault="00BE6445" w:rsidP="00BE6445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426"/>
                      </w:pPr>
                      <w:r>
                        <w:t>Kinderspielplatz</w:t>
                      </w:r>
                    </w:p>
                  </w:txbxContent>
                </v:textbox>
              </v:rect>
            </w:pict>
          </mc:Fallback>
        </mc:AlternateContent>
      </w:r>
      <w:r w:rsidRPr="00BE64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BA10FE" wp14:editId="692ADB27">
                <wp:simplePos x="0" y="0"/>
                <wp:positionH relativeFrom="column">
                  <wp:posOffset>370205</wp:posOffset>
                </wp:positionH>
                <wp:positionV relativeFrom="paragraph">
                  <wp:posOffset>280035</wp:posOffset>
                </wp:positionV>
                <wp:extent cx="0" cy="2457450"/>
                <wp:effectExtent l="95250" t="0" r="76200" b="57150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7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29.15pt;margin-top:22.05pt;width:0;height:19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BE6445" w:rsidRDefault="00140DA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13DFBB5" wp14:editId="11EDF8A4">
                <wp:simplePos x="0" y="0"/>
                <wp:positionH relativeFrom="column">
                  <wp:posOffset>567055</wp:posOffset>
                </wp:positionH>
                <wp:positionV relativeFrom="paragraph">
                  <wp:posOffset>65405</wp:posOffset>
                </wp:positionV>
                <wp:extent cx="3663950" cy="2349500"/>
                <wp:effectExtent l="0" t="0" r="12700" b="1270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2349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82" w:rsidRPr="00154882" w:rsidRDefault="00154882" w:rsidP="00140D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Böden in Gewerbe- und Industriegebieten sowie militärisch genutzten Gebieten</w:t>
                            </w:r>
                          </w:p>
                          <w:p w:rsidR="00154882" w:rsidRPr="00154882" w:rsidRDefault="00154882" w:rsidP="00140D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Oberböden (bei aufgeschütteten Böden auch tiefere Schichten) im Kernbereich urbaner und industriell geprägter Gebiete, z.B. Innenstadtbereiche, Hafenbereiche</w:t>
                            </w:r>
                          </w:p>
                          <w:p w:rsidR="00154882" w:rsidRPr="00154882" w:rsidRDefault="00154882" w:rsidP="00140D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Altlastverdächtigen Flächen, Altlasten und deren Umfeld sowie Boden- und Grun</w:t>
                            </w: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d</w:t>
                            </w: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wasserschadensfällen und deren Umfeld</w:t>
                            </w:r>
                          </w:p>
                          <w:p w:rsidR="00154882" w:rsidRPr="00154882" w:rsidRDefault="00154882" w:rsidP="00140D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Oberböden im Straßenrandbereich einschließlich Bankettschälgut, mindestens bis 10 m Entfernung vom befestigten Fahrbahnrand</w:t>
                            </w:r>
                          </w:p>
                          <w:p w:rsidR="00154882" w:rsidRPr="00154882" w:rsidRDefault="00154882" w:rsidP="00140D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Baggergut (Einzugsgebiet des Gewässers lässt Verunreini</w:t>
                            </w:r>
                            <w:r w:rsidR="002C1553">
                              <w:rPr>
                                <w:snapToGrid w:val="0"/>
                                <w:sz w:val="16"/>
                                <w:szCs w:val="16"/>
                              </w:rPr>
                              <w:t>gung</w:t>
                            </w: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vermuten)</w:t>
                            </w:r>
                          </w:p>
                          <w:p w:rsidR="00154882" w:rsidRPr="00154882" w:rsidRDefault="00154882" w:rsidP="00140D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Böden von Überschwemmungsflächen (auch Hochwasser- und Regenrückhalteb</w:t>
                            </w: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e</w:t>
                            </w:r>
                            <w:r w:rsidRPr="00154882">
                              <w:rPr>
                                <w:snapToGrid w:val="0"/>
                                <w:sz w:val="16"/>
                                <w:szCs w:val="16"/>
                              </w:rPr>
                              <w:t>cken), wenn Einzugsgebiet des Gewässers Verunreinigung des Sediments vermuten lässt</w:t>
                            </w:r>
                          </w:p>
                          <w:p w:rsidR="00154882" w:rsidRPr="00140DA1" w:rsidRDefault="00154882" w:rsidP="002C155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140DA1">
                              <w:rPr>
                                <w:snapToGrid w:val="0"/>
                                <w:sz w:val="16"/>
                              </w:rPr>
                              <w:t xml:space="preserve">Oberböden (bis 30 cm bzw. bis Bearbeitungstiefe) von Flächen mit dem </w:t>
                            </w:r>
                            <w:r w:rsidRPr="00140DA1">
                              <w:rPr>
                                <w:snapToGrid w:val="0"/>
                                <w:sz w:val="16"/>
                                <w:szCs w:val="16"/>
                              </w:rPr>
                              <w:t>Verdacht auf unsachgemäße Aufbringung</w:t>
                            </w:r>
                            <w:r w:rsidRPr="00140DA1">
                              <w:rPr>
                                <w:snapToGrid w:val="0"/>
                                <w:sz w:val="20"/>
                              </w:rPr>
                              <w:t xml:space="preserve"> </w:t>
                            </w:r>
                            <w:r w:rsidRPr="00140DA1">
                              <w:rPr>
                                <w:snapToGrid w:val="0"/>
                                <w:sz w:val="16"/>
                                <w:szCs w:val="16"/>
                              </w:rPr>
                              <w:t>von Klärschlamm und Komposten (einschl. Mül</w:t>
                            </w:r>
                            <w:r w:rsidRPr="00140DA1">
                              <w:rPr>
                                <w:snapToGrid w:val="0"/>
                                <w:sz w:val="16"/>
                                <w:szCs w:val="16"/>
                              </w:rPr>
                              <w:t>l</w:t>
                            </w:r>
                            <w:r w:rsidRPr="00140DA1">
                              <w:rPr>
                                <w:snapToGrid w:val="0"/>
                                <w:sz w:val="16"/>
                                <w:szCs w:val="16"/>
                              </w:rPr>
                              <w:t>kompost) oder anderer Abfälle aus Gewerbe und Industrie</w:t>
                            </w:r>
                          </w:p>
                          <w:p w:rsidR="002C1553" w:rsidRPr="002C1553" w:rsidRDefault="00154882" w:rsidP="002C155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z w:val="16"/>
                              </w:rPr>
                            </w:pPr>
                            <w:r w:rsidRPr="002C1553">
                              <w:rPr>
                                <w:snapToGrid w:val="0"/>
                                <w:sz w:val="16"/>
                                <w:szCs w:val="16"/>
                              </w:rPr>
                              <w:t>Flächen, auf denen langjährig unbehandeltes Abwasser verrieselt wurde</w:t>
                            </w:r>
                          </w:p>
                          <w:p w:rsidR="002C1553" w:rsidRPr="002C1553" w:rsidRDefault="002C1553" w:rsidP="002C155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ind w:left="0" w:hanging="142"/>
                              <w:jc w:val="both"/>
                              <w:rPr>
                                <w:sz w:val="16"/>
                              </w:rPr>
                            </w:pPr>
                            <w:r w:rsidRPr="002C1553">
                              <w:rPr>
                                <w:snapToGrid w:val="0"/>
                                <w:sz w:val="16"/>
                              </w:rPr>
                              <w:t>Oberböden (bis 30 cm bzw. bis Bearbeitungstiefe) von Flächen, die langjährig von Gärtnereien oder als Klein- und Hausgärten genutzt wurden.</w:t>
                            </w:r>
                          </w:p>
                          <w:p w:rsidR="002C1553" w:rsidRPr="002C1553" w:rsidRDefault="002C1553" w:rsidP="002C1553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0" w:hanging="142"/>
                              <w:jc w:val="both"/>
                              <w:rPr>
                                <w:sz w:val="10"/>
                              </w:rPr>
                            </w:pPr>
                            <w:r w:rsidRPr="002C1553">
                              <w:rPr>
                                <w:snapToGrid w:val="0"/>
                                <w:sz w:val="16"/>
                              </w:rPr>
                              <w:t>Böden mit hohen Nährstoffgehalten (z.B. M</w:t>
                            </w:r>
                            <w:r w:rsidR="00826CF2">
                              <w:rPr>
                                <w:snapToGrid w:val="0"/>
                                <w:sz w:val="16"/>
                              </w:rPr>
                              <w:t>u</w:t>
                            </w:r>
                            <w:r w:rsidRPr="002C1553">
                              <w:rPr>
                                <w:snapToGrid w:val="0"/>
                                <w:sz w:val="16"/>
                              </w:rPr>
                              <w:t>tterb</w:t>
                            </w:r>
                            <w:r w:rsidR="00826CF2">
                              <w:rPr>
                                <w:snapToGrid w:val="0"/>
                                <w:sz w:val="16"/>
                              </w:rPr>
                              <w:t>o</w:t>
                            </w:r>
                            <w:r w:rsidRPr="002C1553">
                              <w:rPr>
                                <w:snapToGrid w:val="0"/>
                                <w:sz w:val="16"/>
                              </w:rPr>
                              <w:t>den, Torf)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34" style="position:absolute;margin-left:44.65pt;margin-top:5.15pt;width:288.5pt;height:1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" fillcolor="white [3201]" strokecolor="#4f81bd [3204]" strokeweight="2pt">
                <v:textbox>
                  <w:txbxContent>
                    <w:p w:rsidR="00154882" w:rsidRPr="00154882" w:rsidRDefault="00154882" w:rsidP="00140D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Böden in Gewerbe- und Industriegebieten sowie militärisch genutzten Gebieten</w:t>
                      </w:r>
                    </w:p>
                    <w:p w:rsidR="00154882" w:rsidRPr="00154882" w:rsidRDefault="00154882" w:rsidP="00140D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Oberböden (bei aufgeschütteten Böden auch tiefere Schichten) im Kernbereich urbaner und industriell geprägter Gebiete, z.B. Innenstadtbereiche, Hafenbereiche</w:t>
                      </w:r>
                    </w:p>
                    <w:p w:rsidR="00154882" w:rsidRPr="00154882" w:rsidRDefault="00154882" w:rsidP="00140D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Altlastverdächtigen Flächen, Altlasten und deren Umfeld sowie Boden- und Grun</w:t>
                      </w: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d</w:t>
                      </w: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wasserschadensfällen und deren Umfeld</w:t>
                      </w:r>
                    </w:p>
                    <w:p w:rsidR="00154882" w:rsidRPr="00154882" w:rsidRDefault="00154882" w:rsidP="00140D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Oberböden im Straßenrandbereich einschließlich Bankettschälgut, mindestens bis 10 m Entfernung vom befestigten Fahrbahnrand</w:t>
                      </w:r>
                    </w:p>
                    <w:p w:rsidR="00154882" w:rsidRPr="00154882" w:rsidRDefault="00154882" w:rsidP="00140D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Baggergut (Einzugsgebiet des Gewässers lässt Verunreini</w:t>
                      </w:r>
                      <w:r w:rsidR="002C1553">
                        <w:rPr>
                          <w:snapToGrid w:val="0"/>
                          <w:sz w:val="16"/>
                          <w:szCs w:val="16"/>
                        </w:rPr>
                        <w:t>gung</w:t>
                      </w: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 xml:space="preserve"> vermuten)</w:t>
                      </w:r>
                    </w:p>
                    <w:p w:rsidR="00154882" w:rsidRPr="00154882" w:rsidRDefault="00154882" w:rsidP="00140D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Böden von Überschwemmungsflächen (auch Hochwasser- und Regenrückhalteb</w:t>
                      </w: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e</w:t>
                      </w:r>
                      <w:r w:rsidRPr="00154882">
                        <w:rPr>
                          <w:snapToGrid w:val="0"/>
                          <w:sz w:val="16"/>
                          <w:szCs w:val="16"/>
                        </w:rPr>
                        <w:t>cken), wenn Einzugsgebiet des Gewässers Verunreinigung des Sediments vermuten lässt</w:t>
                      </w:r>
                    </w:p>
                    <w:p w:rsidR="00154882" w:rsidRPr="00140DA1" w:rsidRDefault="00154882" w:rsidP="002C155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140DA1">
                        <w:rPr>
                          <w:snapToGrid w:val="0"/>
                          <w:sz w:val="16"/>
                        </w:rPr>
                        <w:t xml:space="preserve">Oberböden (bis 30 cm bzw. bis Bearbeitungstiefe) von Flächen mit dem </w:t>
                      </w:r>
                      <w:r w:rsidRPr="00140DA1">
                        <w:rPr>
                          <w:snapToGrid w:val="0"/>
                          <w:sz w:val="16"/>
                          <w:szCs w:val="16"/>
                        </w:rPr>
                        <w:t>Verdacht auf unsachgemäße Aufbringung</w:t>
                      </w:r>
                      <w:r w:rsidRPr="00140DA1">
                        <w:rPr>
                          <w:snapToGrid w:val="0"/>
                          <w:sz w:val="20"/>
                        </w:rPr>
                        <w:t xml:space="preserve"> </w:t>
                      </w:r>
                      <w:r w:rsidRPr="00140DA1">
                        <w:rPr>
                          <w:snapToGrid w:val="0"/>
                          <w:sz w:val="16"/>
                          <w:szCs w:val="16"/>
                        </w:rPr>
                        <w:t>von Klärschlamm und Komposten (einschl. Mül</w:t>
                      </w:r>
                      <w:r w:rsidRPr="00140DA1">
                        <w:rPr>
                          <w:snapToGrid w:val="0"/>
                          <w:sz w:val="16"/>
                          <w:szCs w:val="16"/>
                        </w:rPr>
                        <w:t>l</w:t>
                      </w:r>
                      <w:r w:rsidRPr="00140DA1">
                        <w:rPr>
                          <w:snapToGrid w:val="0"/>
                          <w:sz w:val="16"/>
                          <w:szCs w:val="16"/>
                        </w:rPr>
                        <w:t>kompost) oder anderer Abfälle aus Gewerbe und Industrie</w:t>
                      </w:r>
                    </w:p>
                    <w:p w:rsidR="002C1553" w:rsidRPr="002C1553" w:rsidRDefault="00154882" w:rsidP="002C155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z w:val="16"/>
                        </w:rPr>
                      </w:pPr>
                      <w:r w:rsidRPr="002C1553">
                        <w:rPr>
                          <w:snapToGrid w:val="0"/>
                          <w:sz w:val="16"/>
                          <w:szCs w:val="16"/>
                        </w:rPr>
                        <w:t>Flächen, auf denen langjährig unbehandeltes Abwasser verrieselt wurde</w:t>
                      </w:r>
                    </w:p>
                    <w:p w:rsidR="002C1553" w:rsidRPr="002C1553" w:rsidRDefault="002C1553" w:rsidP="002C155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line="240" w:lineRule="auto"/>
                        <w:ind w:left="0" w:hanging="142"/>
                        <w:jc w:val="both"/>
                        <w:rPr>
                          <w:sz w:val="16"/>
                        </w:rPr>
                      </w:pPr>
                      <w:r w:rsidRPr="002C1553">
                        <w:rPr>
                          <w:snapToGrid w:val="0"/>
                          <w:sz w:val="16"/>
                        </w:rPr>
                        <w:t>Oberböden (bis 30 cm bzw. bis Bearbeitungstiefe) von Flächen, die langjährig von Gärtnereien oder als Klein- und Hausgärten genutzt wurden.</w:t>
                      </w:r>
                    </w:p>
                    <w:p w:rsidR="002C1553" w:rsidRPr="002C1553" w:rsidRDefault="002C1553" w:rsidP="002C1553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0" w:hanging="142"/>
                        <w:jc w:val="both"/>
                        <w:rPr>
                          <w:sz w:val="10"/>
                        </w:rPr>
                      </w:pPr>
                      <w:r w:rsidRPr="002C1553">
                        <w:rPr>
                          <w:snapToGrid w:val="0"/>
                          <w:sz w:val="16"/>
                        </w:rPr>
                        <w:t>Böden mit hohen Nährstoffgehalten (z.B. M</w:t>
                      </w:r>
                      <w:r w:rsidR="00826CF2">
                        <w:rPr>
                          <w:snapToGrid w:val="0"/>
                          <w:sz w:val="16"/>
                        </w:rPr>
                        <w:t>u</w:t>
                      </w:r>
                      <w:r w:rsidRPr="002C1553">
                        <w:rPr>
                          <w:snapToGrid w:val="0"/>
                          <w:sz w:val="16"/>
                        </w:rPr>
                        <w:t>tterb</w:t>
                      </w:r>
                      <w:r w:rsidR="00826CF2">
                        <w:rPr>
                          <w:snapToGrid w:val="0"/>
                          <w:sz w:val="16"/>
                        </w:rPr>
                        <w:t>o</w:t>
                      </w:r>
                      <w:r w:rsidRPr="002C1553">
                        <w:rPr>
                          <w:snapToGrid w:val="0"/>
                          <w:sz w:val="16"/>
                        </w:rPr>
                        <w:t>den, Torf)</w:t>
                      </w:r>
                    </w:p>
                  </w:txbxContent>
                </v:textbox>
              </v:rect>
            </w:pict>
          </mc:Fallback>
        </mc:AlternateContent>
      </w:r>
      <w:r w:rsidRPr="00BE644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82EA4" wp14:editId="6312030C">
                <wp:simplePos x="0" y="0"/>
                <wp:positionH relativeFrom="column">
                  <wp:posOffset>186055</wp:posOffset>
                </wp:positionH>
                <wp:positionV relativeFrom="paragraph">
                  <wp:posOffset>236855</wp:posOffset>
                </wp:positionV>
                <wp:extent cx="381000" cy="245745"/>
                <wp:effectExtent l="0" t="0" r="0" b="190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445" w:rsidRDefault="00BE6445" w:rsidP="00BE6445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4.65pt;margin-top:18.65pt;width:30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" stroked="f">
                <v:textbox>
                  <w:txbxContent>
                    <w:p w:rsidR="00BE6445" w:rsidRDefault="00BE6445" w:rsidP="00BE6445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BE6445" w:rsidRDefault="00BE6445"/>
    <w:p w:rsidR="00C32D0C" w:rsidRDefault="00C32D0C"/>
    <w:p w:rsidR="00C32D0C" w:rsidRDefault="00C32D0C"/>
    <w:p w:rsidR="00C32D0C" w:rsidRDefault="00C32D0C"/>
    <w:p w:rsidR="00C32D0C" w:rsidRDefault="00C32D0C"/>
    <w:p w:rsidR="00C32D0C" w:rsidRDefault="00C32D0C"/>
    <w:p w:rsidR="00C32D0C" w:rsidRDefault="00FA607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420A94" wp14:editId="3A9C78AD">
                <wp:simplePos x="0" y="0"/>
                <wp:positionH relativeFrom="column">
                  <wp:posOffset>3862705</wp:posOffset>
                </wp:positionH>
                <wp:positionV relativeFrom="paragraph">
                  <wp:posOffset>242570</wp:posOffset>
                </wp:positionV>
                <wp:extent cx="1797050" cy="857250"/>
                <wp:effectExtent l="0" t="0" r="12700" b="19050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C" w:rsidRDefault="007A31BA" w:rsidP="00C32D0C">
                            <w:r>
                              <w:t xml:space="preserve">keine landwirtschaftliche Verwertung, </w:t>
                            </w:r>
                            <w:r>
                              <w:br/>
                              <w:t xml:space="preserve">aber </w:t>
                            </w:r>
                            <w:r w:rsidR="00C32D0C">
                              <w:t>Ausnahmeregelung im Einzelfall möglich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36" style="position:absolute;margin-left:304.15pt;margin-top:19.1pt;width:141.5pt;height:6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" fillcolor="white [3201]" strokecolor="#f79646 [3209]" strokeweight="2pt">
                <v:textbox>
                  <w:txbxContent>
                    <w:p w:rsidR="00C32D0C" w:rsidRDefault="007A31BA" w:rsidP="00C32D0C">
                      <w:r>
                        <w:t xml:space="preserve">keine landwirtschaftliche Verwertung, </w:t>
                      </w:r>
                      <w:r>
                        <w:br/>
                        <w:t xml:space="preserve">aber </w:t>
                      </w:r>
                      <w:r w:rsidR="00C32D0C">
                        <w:t>Ausnahmeregelung im Einzelfall möglich</w:t>
                      </w:r>
                    </w:p>
                  </w:txbxContent>
                </v:textbox>
              </v:rect>
            </w:pict>
          </mc:Fallback>
        </mc:AlternateContent>
      </w:r>
      <w:r w:rsidRPr="00C32D0C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CE656F" wp14:editId="4C1622F9">
                <wp:simplePos x="0" y="0"/>
                <wp:positionH relativeFrom="column">
                  <wp:posOffset>1593215</wp:posOffset>
                </wp:positionH>
                <wp:positionV relativeFrom="paragraph">
                  <wp:posOffset>819785</wp:posOffset>
                </wp:positionV>
                <wp:extent cx="600075" cy="245745"/>
                <wp:effectExtent l="0" t="0" r="9525" b="190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0C" w:rsidRDefault="00C32D0C" w:rsidP="00C32D0C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25.45pt;margin-top:64.55pt;width:47.25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" stroked="f">
                <v:textbox>
                  <w:txbxContent>
                    <w:p w:rsidR="00C32D0C" w:rsidRDefault="00C32D0C" w:rsidP="00C32D0C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Pr="00C32D0C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488786" wp14:editId="6183C3B8">
                <wp:simplePos x="0" y="0"/>
                <wp:positionH relativeFrom="column">
                  <wp:posOffset>260985</wp:posOffset>
                </wp:positionH>
                <wp:positionV relativeFrom="paragraph">
                  <wp:posOffset>236855</wp:posOffset>
                </wp:positionV>
                <wp:extent cx="2765425" cy="481965"/>
                <wp:effectExtent l="0" t="0" r="15875" b="1333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481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C" w:rsidRDefault="00C32D0C" w:rsidP="00C32D0C">
                            <w:pPr>
                              <w:jc w:val="center"/>
                            </w:pPr>
                            <w:r>
                              <w:t>Kriterium 70% der Vorsorgewerte eingeha</w:t>
                            </w:r>
                            <w:r>
                              <w:t>l</w:t>
                            </w:r>
                            <w:r>
                              <w:t>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38" style="position:absolute;margin-left:20.55pt;margin-top:18.65pt;width:217.75pt;height:37.9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" fillcolor="white [3201]" strokecolor="#4f81bd [3204]" strokeweight="2pt">
                <v:textbox>
                  <w:txbxContent>
                    <w:p w:rsidR="00C32D0C" w:rsidRDefault="00C32D0C" w:rsidP="00C32D0C">
                      <w:pPr>
                        <w:jc w:val="center"/>
                      </w:pPr>
                      <w:r>
                        <w:t>Kriterium 70% der Vorsorgewerte eingeha</w:t>
                      </w:r>
                      <w:r>
                        <w:t>l</w:t>
                      </w:r>
                      <w:r>
                        <w:t>ten?</w:t>
                      </w:r>
                    </w:p>
                  </w:txbxContent>
                </v:textbox>
              </v:rect>
            </w:pict>
          </mc:Fallback>
        </mc:AlternateContent>
      </w:r>
      <w:r w:rsidRPr="00C32D0C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F851D9" wp14:editId="4F68A9CE">
                <wp:simplePos x="0" y="0"/>
                <wp:positionH relativeFrom="column">
                  <wp:posOffset>3056255</wp:posOffset>
                </wp:positionH>
                <wp:positionV relativeFrom="paragraph">
                  <wp:posOffset>477520</wp:posOffset>
                </wp:positionV>
                <wp:extent cx="704850" cy="0"/>
                <wp:effectExtent l="0" t="76200" r="19050" b="114300"/>
                <wp:wrapNone/>
                <wp:docPr id="20" name="Gerade Verbindung mit Pfe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0" o:spid="_x0000_s1026" type="#_x0000_t32" style="position:absolute;margin-left:240.65pt;margin-top:37.6pt;width:55.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C32D0C" w:rsidRDefault="002C1553">
      <w:r w:rsidRPr="00C32D0C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47119C" wp14:editId="2A7B7C58">
                <wp:simplePos x="0" y="0"/>
                <wp:positionH relativeFrom="column">
                  <wp:posOffset>3145155</wp:posOffset>
                </wp:positionH>
                <wp:positionV relativeFrom="paragraph">
                  <wp:posOffset>27305</wp:posOffset>
                </wp:positionV>
                <wp:extent cx="482600" cy="241300"/>
                <wp:effectExtent l="0" t="0" r="0" b="6350"/>
                <wp:wrapNone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2D0C" w:rsidRDefault="00C32D0C" w:rsidP="00C32D0C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7.65pt;margin-top:2.15pt;width:38pt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" stroked="f">
                <v:textbox>
                  <w:txbxContent>
                    <w:p w:rsidR="00C32D0C" w:rsidRDefault="00C32D0C" w:rsidP="00C32D0C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</w:p>
    <w:p w:rsidR="00C32D0C" w:rsidRDefault="00C32D0C">
      <w:r w:rsidRPr="00C32D0C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5DFA62" wp14:editId="565B6734">
                <wp:simplePos x="0" y="0"/>
                <wp:positionH relativeFrom="column">
                  <wp:posOffset>1564005</wp:posOffset>
                </wp:positionH>
                <wp:positionV relativeFrom="paragraph">
                  <wp:posOffset>104140</wp:posOffset>
                </wp:positionV>
                <wp:extent cx="0" cy="533400"/>
                <wp:effectExtent l="95250" t="0" r="57150" b="57150"/>
                <wp:wrapNone/>
                <wp:docPr id="22" name="Gerade Verbindung mit Pfe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2" o:spid="_x0000_s1026" type="#_x0000_t32" style="position:absolute;margin-left:123.15pt;margin-top:8.2pt;width:0;height:4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</w:p>
    <w:p w:rsidR="00FA607D" w:rsidRDefault="00FA607D"/>
    <w:p w:rsidR="00C32D0C" w:rsidRDefault="00C32D0C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931B6C" wp14:editId="258FB66F">
                <wp:simplePos x="0" y="0"/>
                <wp:positionH relativeFrom="column">
                  <wp:posOffset>261095</wp:posOffset>
                </wp:positionH>
                <wp:positionV relativeFrom="paragraph">
                  <wp:posOffset>-2071</wp:posOffset>
                </wp:positionV>
                <wp:extent cx="5783580" cy="485030"/>
                <wp:effectExtent l="0" t="0" r="26670" b="10795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4850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D0C" w:rsidRDefault="00D25068" w:rsidP="00D25068">
                            <w:pPr>
                              <w:jc w:val="center"/>
                            </w:pPr>
                            <w:r>
                              <w:t xml:space="preserve">Werden die </w:t>
                            </w:r>
                            <w:r w:rsidR="00C32D0C">
                              <w:t xml:space="preserve">Materialeigenschaften (Art, Menge, </w:t>
                            </w:r>
                            <w:proofErr w:type="spellStart"/>
                            <w:r w:rsidR="00C32D0C">
                              <w:t>physikal</w:t>
                            </w:r>
                            <w:proofErr w:type="spellEnd"/>
                            <w:r w:rsidR="00C32D0C">
                              <w:t>. Eigenschaften, s. § 12 Abs. 2 BBodSchV)</w:t>
                            </w:r>
                            <w:r>
                              <w:t xml:space="preserve"> eingehalten?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40" style="position:absolute;margin-left:20.55pt;margin-top:-.15pt;width:455.4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" fillcolor="white [3201]" strokecolor="#4f81bd [3204]" strokeweight="2pt">
                <v:textbox>
                  <w:txbxContent>
                    <w:p w:rsidR="00C32D0C" w:rsidRDefault="00D25068" w:rsidP="00D25068">
                      <w:pPr>
                        <w:jc w:val="center"/>
                      </w:pPr>
                      <w:r>
                        <w:t xml:space="preserve">Werden die </w:t>
                      </w:r>
                      <w:r w:rsidR="00C32D0C">
                        <w:t xml:space="preserve">Materialeigenschaften (Art, Menge, </w:t>
                      </w:r>
                      <w:proofErr w:type="spellStart"/>
                      <w:r w:rsidR="00C32D0C">
                        <w:t>physikal</w:t>
                      </w:r>
                      <w:proofErr w:type="spellEnd"/>
                      <w:r w:rsidR="00C32D0C">
                        <w:t>. Eigenschaften, s. § 12 Abs. 2 BBodSchV)</w:t>
                      </w:r>
                      <w:r>
                        <w:t xml:space="preserve"> eingehalten?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c) </w:t>
      </w:r>
    </w:p>
    <w:p w:rsidR="00C32D0C" w:rsidRDefault="00844A23">
      <w:r w:rsidRPr="00FA607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688F2D8" wp14:editId="3ED924EE">
                <wp:simplePos x="0" y="0"/>
                <wp:positionH relativeFrom="column">
                  <wp:posOffset>4840605</wp:posOffset>
                </wp:positionH>
                <wp:positionV relativeFrom="paragraph">
                  <wp:posOffset>183211</wp:posOffset>
                </wp:positionV>
                <wp:extent cx="540688" cy="301929"/>
                <wp:effectExtent l="0" t="0" r="0" b="317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688" cy="3019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A23" w:rsidRDefault="00844A23" w:rsidP="00844A23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381.15pt;margin-top:14.45pt;width:42.55pt;height:23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" stroked="f">
                <v:textbox>
                  <w:txbxContent>
                    <w:p w:rsidR="00844A23" w:rsidRDefault="00844A23" w:rsidP="00844A23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Pr="00D72D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A5DBA84" wp14:editId="58C94267">
                <wp:simplePos x="0" y="0"/>
                <wp:positionH relativeFrom="column">
                  <wp:posOffset>4713826</wp:posOffset>
                </wp:positionH>
                <wp:positionV relativeFrom="paragraph">
                  <wp:posOffset>159744</wp:posOffset>
                </wp:positionV>
                <wp:extent cx="0" cy="310101"/>
                <wp:effectExtent l="95250" t="0" r="57150" b="5207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10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0" o:spid="_x0000_s1026" type="#_x0000_t32" style="position:absolute;margin-left:371.15pt;margin-top:12.6pt;width:0;height:2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D25068" w:rsidRPr="00D72D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054B33" wp14:editId="3222BEF1">
                <wp:simplePos x="0" y="0"/>
                <wp:positionH relativeFrom="column">
                  <wp:posOffset>960755</wp:posOffset>
                </wp:positionH>
                <wp:positionV relativeFrom="paragraph">
                  <wp:posOffset>227965</wp:posOffset>
                </wp:positionV>
                <wp:extent cx="2063750" cy="1066800"/>
                <wp:effectExtent l="0" t="0" r="12700" b="1905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375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D72" w:rsidRDefault="00FA607D" w:rsidP="00FA607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Grobbodenanteil &lt;1%</w:t>
                            </w:r>
                          </w:p>
                          <w:p w:rsidR="00D72D72" w:rsidRDefault="00FA607D" w:rsidP="00FA607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organische Substanz / TOC-Gehalte</w:t>
                            </w:r>
                          </w:p>
                          <w:p w:rsidR="00FA607D" w:rsidRDefault="00FA607D" w:rsidP="00FA607D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426"/>
                            </w:pPr>
                            <w:r>
                              <w:t>Nährstoffzufuhr (§ 12 Abs. 7 BBodSchV)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42" style="position:absolute;margin-left:75.65pt;margin-top:17.95pt;width:162.5pt;height:8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" fillcolor="white [3201]" strokecolor="#4f81bd [3204]" strokeweight="2pt">
                <v:textbox>
                  <w:txbxContent>
                    <w:p w:rsidR="00D72D72" w:rsidRDefault="00FA607D" w:rsidP="00FA607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Grobbodenanteil &lt;1%</w:t>
                      </w:r>
                    </w:p>
                    <w:p w:rsidR="00D72D72" w:rsidRDefault="00FA607D" w:rsidP="00FA607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organische Substanz / TOC-Gehalte</w:t>
                      </w:r>
                    </w:p>
                    <w:p w:rsidR="00FA607D" w:rsidRDefault="00FA607D" w:rsidP="00FA607D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426"/>
                      </w:pPr>
                      <w:r>
                        <w:t>Nährstoffzufuhr (§ 12 Abs. 7 BBodSchV)</w:t>
                      </w:r>
                    </w:p>
                  </w:txbxContent>
                </v:textbox>
              </v:rect>
            </w:pict>
          </mc:Fallback>
        </mc:AlternateContent>
      </w:r>
      <w:r w:rsidR="002C1553" w:rsidRPr="00D72D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03EE1A" wp14:editId="03D25163">
                <wp:simplePos x="0" y="0"/>
                <wp:positionH relativeFrom="column">
                  <wp:posOffset>618904</wp:posOffset>
                </wp:positionH>
                <wp:positionV relativeFrom="paragraph">
                  <wp:posOffset>231306</wp:posOffset>
                </wp:positionV>
                <wp:extent cx="0" cy="1247526"/>
                <wp:effectExtent l="95250" t="0" r="76200" b="48260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475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6" o:spid="_x0000_s1026" type="#_x0000_t32" style="position:absolute;margin-left:48.75pt;margin-top:18.2pt;width:0;height:9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932234" w:rsidRDefault="00844A23">
      <w:r w:rsidRPr="00FA607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81E0FB" wp14:editId="5DA0E076">
                <wp:simplePos x="0" y="0"/>
                <wp:positionH relativeFrom="column">
                  <wp:posOffset>3830955</wp:posOffset>
                </wp:positionH>
                <wp:positionV relativeFrom="paragraph">
                  <wp:posOffset>176226</wp:posOffset>
                </wp:positionV>
                <wp:extent cx="1828800" cy="882650"/>
                <wp:effectExtent l="0" t="0" r="19050" b="12700"/>
                <wp:wrapNone/>
                <wp:docPr id="290" name="Rechteck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8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07D" w:rsidRDefault="007A31BA" w:rsidP="00FA607D">
                            <w:r>
                              <w:t xml:space="preserve">keine landwirtschaftliche Verwertung, </w:t>
                            </w:r>
                            <w:r>
                              <w:br/>
                              <w:t>aber Ausnahmeregelung im Einzelfall möglich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0" o:spid="_x0000_s1043" style="position:absolute;margin-left:301.65pt;margin-top:13.9pt;width:2in;height:6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" fillcolor="white [3201]" strokecolor="#f79646 [3209]" strokeweight="2pt">
                <v:textbox>
                  <w:txbxContent>
                    <w:p w:rsidR="00FA607D" w:rsidRDefault="007A31BA" w:rsidP="00FA607D">
                      <w:r>
                        <w:t xml:space="preserve">keine landwirtschaftliche Verwertung, </w:t>
                      </w:r>
                      <w:r>
                        <w:br/>
                        <w:t>aber Ausnahmeregelung im Einzelfall möglich</w:t>
                      </w:r>
                    </w:p>
                  </w:txbxContent>
                </v:textbox>
              </v:rect>
            </w:pict>
          </mc:Fallback>
        </mc:AlternateContent>
      </w:r>
      <w:r w:rsidR="002C1553" w:rsidRPr="00D72D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79EB8C" wp14:editId="464E14D4">
                <wp:simplePos x="0" y="0"/>
                <wp:positionH relativeFrom="column">
                  <wp:posOffset>484505</wp:posOffset>
                </wp:positionH>
                <wp:positionV relativeFrom="paragraph">
                  <wp:posOffset>158115</wp:posOffset>
                </wp:positionV>
                <wp:extent cx="412750" cy="245745"/>
                <wp:effectExtent l="0" t="0" r="6350" b="1905"/>
                <wp:wrapNone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D72" w:rsidRDefault="00D72D72" w:rsidP="00D72D72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8.15pt;margin-top:12.45pt;width:32.5pt;height:1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" stroked="f">
                <v:textbox>
                  <w:txbxContent>
                    <w:p w:rsidR="00D72D72" w:rsidRDefault="00D72D72" w:rsidP="00D72D72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932234" w:rsidRDefault="00932234"/>
    <w:p w:rsidR="00932234" w:rsidRDefault="00932234"/>
    <w:p w:rsidR="00932234" w:rsidRDefault="002C155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E6F52B" wp14:editId="4C5827D2">
                <wp:simplePos x="0" y="0"/>
                <wp:positionH relativeFrom="column">
                  <wp:posOffset>259715</wp:posOffset>
                </wp:positionH>
                <wp:positionV relativeFrom="paragraph">
                  <wp:posOffset>240030</wp:posOffset>
                </wp:positionV>
                <wp:extent cx="5783580" cy="313690"/>
                <wp:effectExtent l="0" t="0" r="26670" b="10160"/>
                <wp:wrapNone/>
                <wp:docPr id="295" name="Rechteck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234" w:rsidRDefault="00932234" w:rsidP="007A31BA">
                            <w:pPr>
                              <w:jc w:val="center"/>
                            </w:pPr>
                            <w:r>
                              <w:t xml:space="preserve">Material grundsätzlich </w:t>
                            </w:r>
                            <w:r w:rsidR="007A31BA">
                              <w:t>für landwirtschaftliche Verwertung geeignet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5" o:spid="_x0000_s1045" style="position:absolute;margin-left:20.45pt;margin-top:18.9pt;width:455.4pt;height:24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" fillcolor="white [3201]" strokecolor="#4f81bd [3204]" strokeweight="2pt">
                <v:textbox>
                  <w:txbxContent>
                    <w:p w:rsidR="00932234" w:rsidRDefault="00932234" w:rsidP="007A31BA">
                      <w:pPr>
                        <w:jc w:val="center"/>
                      </w:pPr>
                      <w:r>
                        <w:t xml:space="preserve">Material grundsätzlich </w:t>
                      </w:r>
                      <w:r w:rsidR="007A31BA">
                        <w:t>für landwirtschaftliche Verwertung geeignet</w:t>
                      </w:r>
                    </w:p>
                  </w:txbxContent>
                </v:textbox>
              </v:rect>
            </w:pict>
          </mc:Fallback>
        </mc:AlternateContent>
      </w:r>
    </w:p>
    <w:p w:rsidR="00932234" w:rsidRDefault="00932234"/>
    <w:p w:rsidR="0001091A" w:rsidRDefault="0001091A"/>
    <w:p w:rsidR="007A31BA" w:rsidRPr="008C55C0" w:rsidRDefault="00D25068" w:rsidP="007A31BA">
      <w:pPr>
        <w:rPr>
          <w:u w:val="single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91D1E9" wp14:editId="302EDCCB">
                <wp:simplePos x="0" y="0"/>
                <wp:positionH relativeFrom="column">
                  <wp:posOffset>252730</wp:posOffset>
                </wp:positionH>
                <wp:positionV relativeFrom="paragraph">
                  <wp:posOffset>245110</wp:posOffset>
                </wp:positionV>
                <wp:extent cx="5783580" cy="313690"/>
                <wp:effectExtent l="0" t="0" r="26670" b="10160"/>
                <wp:wrapNone/>
                <wp:docPr id="302" name="Rechteck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1BA" w:rsidRDefault="007A31BA" w:rsidP="007A31BA">
                            <w:pPr>
                              <w:jc w:val="center"/>
                            </w:pPr>
                            <w:r>
                              <w:t>Wird das Ziel der Maßnahme mit dem Material erreicht?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2" o:spid="_x0000_s1046" style="position:absolute;margin-left:19.9pt;margin-top:19.3pt;width:455.4pt;height:24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" fillcolor="white [3201]" strokecolor="#4f81bd [3204]" strokeweight="2pt">
                <v:textbox>
                  <w:txbxContent>
                    <w:p w:rsidR="007A31BA" w:rsidRDefault="007A31BA" w:rsidP="007A31BA">
                      <w:pPr>
                        <w:jc w:val="center"/>
                      </w:pPr>
                      <w:r>
                        <w:t>Wird das Ziel der Maßnahme mit dem Material erreicht?</w:t>
                      </w:r>
                    </w:p>
                  </w:txbxContent>
                </v:textbox>
              </v:rect>
            </w:pict>
          </mc:Fallback>
        </mc:AlternateContent>
      </w:r>
      <w:r w:rsidR="007A31BA">
        <w:rPr>
          <w:u w:val="single"/>
        </w:rPr>
        <w:t>2</w:t>
      </w:r>
      <w:r w:rsidR="007A31BA" w:rsidRPr="008C55C0">
        <w:rPr>
          <w:u w:val="single"/>
        </w:rPr>
        <w:t xml:space="preserve">. Prüfschritt: </w:t>
      </w:r>
      <w:r w:rsidR="007A31BA">
        <w:rPr>
          <w:u w:val="single"/>
        </w:rPr>
        <w:t>Eignung der landwirtschaftlichen Aufbringungsfläche</w:t>
      </w:r>
    </w:p>
    <w:p w:rsidR="007A31BA" w:rsidRDefault="00D25068" w:rsidP="007A31BA">
      <w:r w:rsidRPr="007A31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189A36D" wp14:editId="484F7E7D">
                <wp:simplePos x="0" y="0"/>
                <wp:positionH relativeFrom="column">
                  <wp:posOffset>1620520</wp:posOffset>
                </wp:positionH>
                <wp:positionV relativeFrom="paragraph">
                  <wp:posOffset>235585</wp:posOffset>
                </wp:positionV>
                <wp:extent cx="0" cy="194310"/>
                <wp:effectExtent l="95250" t="0" r="57150" b="5334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6" o:spid="_x0000_s1026" type="#_x0000_t32" style="position:absolute;margin-left:127.6pt;margin-top:18.55pt;width:0;height:1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" strokecolor="#4579b8 [3044]">
                <v:stroke endarrow="open"/>
              </v:shape>
            </w:pict>
          </mc:Fallback>
        </mc:AlternateContent>
      </w:r>
      <w:r w:rsidR="007A31BA">
        <w:t xml:space="preserve">a) </w:t>
      </w:r>
    </w:p>
    <w:p w:rsidR="007A31BA" w:rsidRDefault="002C1553" w:rsidP="007A31BA">
      <w:r w:rsidRPr="00D82D89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3FC354" wp14:editId="7C354D6C">
                <wp:simplePos x="0" y="0"/>
                <wp:positionH relativeFrom="column">
                  <wp:posOffset>3335656</wp:posOffset>
                </wp:positionH>
                <wp:positionV relativeFrom="paragraph">
                  <wp:posOffset>301625</wp:posOffset>
                </wp:positionV>
                <wp:extent cx="482600" cy="245745"/>
                <wp:effectExtent l="0" t="0" r="0" b="1905"/>
                <wp:wrapNone/>
                <wp:docPr id="3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D89" w:rsidRDefault="00D82D89" w:rsidP="00D82D89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262.65pt;margin-top:23.75pt;width:38pt;height:19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" stroked="f">
                <v:textbox>
                  <w:txbxContent>
                    <w:p w:rsidR="00D82D89" w:rsidRDefault="00D82D89" w:rsidP="00D82D89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D82D89" w:rsidRPr="00D82D89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E81542" wp14:editId="1984438B">
                <wp:simplePos x="0" y="0"/>
                <wp:positionH relativeFrom="column">
                  <wp:posOffset>4328795</wp:posOffset>
                </wp:positionH>
                <wp:positionV relativeFrom="paragraph">
                  <wp:posOffset>180340</wp:posOffset>
                </wp:positionV>
                <wp:extent cx="1654810" cy="476250"/>
                <wp:effectExtent l="0" t="0" r="21590" b="19050"/>
                <wp:wrapNone/>
                <wp:docPr id="309" name="Rechteck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89" w:rsidRDefault="00D82D89" w:rsidP="00D82D89">
                            <w:pPr>
                              <w:jc w:val="center"/>
                            </w:pPr>
                            <w:r>
                              <w:t>keine landwirtschaftliche Verwertung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09" o:spid="_x0000_s1048" style="position:absolute;margin-left:340.85pt;margin-top:14.2pt;width:130.3pt;height:37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" fillcolor="white [3201]" strokecolor="#c0504d [3205]" strokeweight="2pt">
                <v:textbox>
                  <w:txbxContent>
                    <w:p w:rsidR="00D82D89" w:rsidRDefault="00D82D89" w:rsidP="00D82D89">
                      <w:pPr>
                        <w:jc w:val="center"/>
                      </w:pPr>
                      <w:r>
                        <w:t>keine landwirtschaftliche Verwertung</w:t>
                      </w:r>
                    </w:p>
                  </w:txbxContent>
                </v:textbox>
              </v:rect>
            </w:pict>
          </mc:Fallback>
        </mc:AlternateContent>
      </w:r>
      <w:r w:rsidR="00D82D89" w:rsidRPr="00D82D89">
        <w:rPr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21FF8AD" wp14:editId="1F93BBC6">
                <wp:simplePos x="0" y="0"/>
                <wp:positionH relativeFrom="column">
                  <wp:posOffset>2994660</wp:posOffset>
                </wp:positionH>
                <wp:positionV relativeFrom="paragraph">
                  <wp:posOffset>421640</wp:posOffset>
                </wp:positionV>
                <wp:extent cx="1273175" cy="0"/>
                <wp:effectExtent l="0" t="76200" r="22225" b="114300"/>
                <wp:wrapNone/>
                <wp:docPr id="306" name="Gerade Verbindung mit Pfeil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6" o:spid="_x0000_s1026" type="#_x0000_t32" style="position:absolute;margin-left:235.8pt;margin-top:33.2pt;width:100.25pt;height:0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 w:rsidR="007A31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9753E2" wp14:editId="2579AB04">
                <wp:simplePos x="0" y="0"/>
                <wp:positionH relativeFrom="column">
                  <wp:posOffset>249555</wp:posOffset>
                </wp:positionH>
                <wp:positionV relativeFrom="paragraph">
                  <wp:posOffset>111125</wp:posOffset>
                </wp:positionV>
                <wp:extent cx="2692400" cy="685800"/>
                <wp:effectExtent l="0" t="0" r="12700" b="19050"/>
                <wp:wrapNone/>
                <wp:docPr id="298" name="Rechteck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1BA" w:rsidRDefault="007A31BA" w:rsidP="007A31BA">
                            <w:pPr>
                              <w:jc w:val="center"/>
                            </w:pPr>
                            <w:r>
                              <w:t xml:space="preserve">Verbesserung: </w:t>
                            </w:r>
                            <w:r w:rsidR="00061F76">
                              <w:t>Unterstützung (n</w:t>
                            </w:r>
                            <w:r>
                              <w:t>achhaltige Sicherung</w:t>
                            </w:r>
                            <w:r w:rsidR="00061F76">
                              <w:t>)</w:t>
                            </w:r>
                            <w:r>
                              <w:t xml:space="preserve"> oder Wiederherstellung minde</w:t>
                            </w:r>
                            <w:r>
                              <w:t>s</w:t>
                            </w:r>
                            <w:r>
                              <w:t>tens einer Bodenfunktion?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8" o:spid="_x0000_s1049" style="position:absolute;margin-left:19.65pt;margin-top:8.75pt;width:212pt;height:5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" fillcolor="white [3201]" strokecolor="#4f81bd [3204]" strokeweight="2pt">
                <v:textbox>
                  <w:txbxContent>
                    <w:p w:rsidR="007A31BA" w:rsidRDefault="007A31BA" w:rsidP="007A31BA">
                      <w:pPr>
                        <w:jc w:val="center"/>
                      </w:pPr>
                      <w:r>
                        <w:t xml:space="preserve">Verbesserung: </w:t>
                      </w:r>
                      <w:r w:rsidR="00061F76">
                        <w:t>Unterstützung (n</w:t>
                      </w:r>
                      <w:r>
                        <w:t>achhaltige Sicherung</w:t>
                      </w:r>
                      <w:r w:rsidR="00061F76">
                        <w:t>)</w:t>
                      </w:r>
                      <w:r>
                        <w:t xml:space="preserve"> oder Wiederherstellung minde</w:t>
                      </w:r>
                      <w:r>
                        <w:t>s</w:t>
                      </w:r>
                      <w:r>
                        <w:t>tens einer Bodenfunktion?</w:t>
                      </w:r>
                    </w:p>
                  </w:txbxContent>
                </v:textbox>
              </v:rect>
            </w:pict>
          </mc:Fallback>
        </mc:AlternateContent>
      </w:r>
    </w:p>
    <w:p w:rsidR="007A31BA" w:rsidRDefault="007A31BA" w:rsidP="007A31BA"/>
    <w:p w:rsidR="007A31BA" w:rsidRDefault="00AA2C34" w:rsidP="007A31BA">
      <w:r w:rsidRPr="007A31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7A28ED9" wp14:editId="424EEA5E">
                <wp:simplePos x="0" y="0"/>
                <wp:positionH relativeFrom="column">
                  <wp:posOffset>509905</wp:posOffset>
                </wp:positionH>
                <wp:positionV relativeFrom="paragraph">
                  <wp:posOffset>220980</wp:posOffset>
                </wp:positionV>
                <wp:extent cx="0" cy="1860550"/>
                <wp:effectExtent l="95250" t="0" r="76200" b="63500"/>
                <wp:wrapNone/>
                <wp:docPr id="303" name="Gerade Verbindung mit Pfeil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3" o:spid="_x0000_s1026" type="#_x0000_t32" style="position:absolute;margin-left:40.15pt;margin-top:17.4pt;width:0;height:14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  <w:r w:rsidR="003A2FB5" w:rsidRPr="007A31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81FDE6" wp14:editId="5DF65405">
                <wp:simplePos x="0" y="0"/>
                <wp:positionH relativeFrom="column">
                  <wp:posOffset>852805</wp:posOffset>
                </wp:positionH>
                <wp:positionV relativeFrom="paragraph">
                  <wp:posOffset>290830</wp:posOffset>
                </wp:positionV>
                <wp:extent cx="2965450" cy="1682750"/>
                <wp:effectExtent l="0" t="0" r="25400" b="12700"/>
                <wp:wrapNone/>
                <wp:docPr id="305" name="Rechteck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0" cy="1682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1BA" w:rsidRPr="00AA2C34" w:rsidRDefault="007A31BA" w:rsidP="00AA2C3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142" w:hanging="142"/>
                              <w:rPr>
                                <w:sz w:val="16"/>
                                <w:szCs w:val="20"/>
                              </w:rPr>
                            </w:pPr>
                            <w:r w:rsidRPr="00AA2C34">
                              <w:rPr>
                                <w:sz w:val="16"/>
                                <w:szCs w:val="20"/>
                              </w:rPr>
                              <w:t>natürliche Bodenfunktionen als</w:t>
                            </w:r>
                          </w:p>
                          <w:p w:rsidR="007A31BA" w:rsidRPr="00AA2C34" w:rsidRDefault="007A31BA" w:rsidP="00AA2C34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ind w:left="426" w:hanging="284"/>
                              <w:rPr>
                                <w:sz w:val="16"/>
                                <w:szCs w:val="20"/>
                              </w:rPr>
                            </w:pPr>
                            <w:r w:rsidRPr="00AA2C34">
                              <w:rPr>
                                <w:sz w:val="16"/>
                                <w:szCs w:val="20"/>
                              </w:rPr>
                              <w:t>Lebensgrundlage und Lebensraum für Menschen, Tier</w:t>
                            </w:r>
                            <w:r w:rsidR="00D82D89" w:rsidRPr="00AA2C34">
                              <w:rPr>
                                <w:sz w:val="16"/>
                                <w:szCs w:val="20"/>
                              </w:rPr>
                              <w:t>e, Pflanzen und Bodenorganismen</w:t>
                            </w:r>
                          </w:p>
                          <w:p w:rsidR="007A31BA" w:rsidRPr="00AA2C34" w:rsidRDefault="007A31BA" w:rsidP="00AA2C34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ind w:left="426" w:hanging="284"/>
                              <w:rPr>
                                <w:sz w:val="16"/>
                                <w:szCs w:val="20"/>
                              </w:rPr>
                            </w:pPr>
                            <w:r w:rsidRPr="00AA2C34">
                              <w:rPr>
                                <w:sz w:val="16"/>
                                <w:szCs w:val="20"/>
                              </w:rPr>
                              <w:t>Bestandteil des Naturhaushalts, insbesondere mit seinen W</w:t>
                            </w:r>
                            <w:r w:rsidR="00D82D89" w:rsidRPr="00AA2C34">
                              <w:rPr>
                                <w:sz w:val="16"/>
                                <w:szCs w:val="20"/>
                              </w:rPr>
                              <w:t>asser- und Nährstoffkreisläufen</w:t>
                            </w:r>
                          </w:p>
                          <w:p w:rsidR="007A31BA" w:rsidRPr="00AA2C34" w:rsidRDefault="00D82D89" w:rsidP="00AA2C34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ind w:left="426" w:hanging="284"/>
                              <w:rPr>
                                <w:sz w:val="16"/>
                                <w:szCs w:val="20"/>
                              </w:rPr>
                            </w:pPr>
                            <w:r w:rsidRPr="00AA2C34">
                              <w:rPr>
                                <w:sz w:val="16"/>
                                <w:szCs w:val="20"/>
                              </w:rPr>
                              <w:t>Abbau-, Ausgleichs- und Aufbaumedium für stoffliche Ei</w:t>
                            </w:r>
                            <w:r w:rsidRPr="00AA2C34">
                              <w:rPr>
                                <w:sz w:val="16"/>
                                <w:szCs w:val="20"/>
                              </w:rPr>
                              <w:t>n</w:t>
                            </w:r>
                            <w:r w:rsidRPr="00AA2C34">
                              <w:rPr>
                                <w:sz w:val="16"/>
                                <w:szCs w:val="20"/>
                              </w:rPr>
                              <w:t>wirkungen auf Grund der Filter-, Puffer- und Stoffumwan</w:t>
                            </w:r>
                            <w:r w:rsidRPr="00AA2C34">
                              <w:rPr>
                                <w:sz w:val="16"/>
                                <w:szCs w:val="20"/>
                              </w:rPr>
                              <w:t>d</w:t>
                            </w:r>
                            <w:r w:rsidRPr="00AA2C34">
                              <w:rPr>
                                <w:sz w:val="16"/>
                                <w:szCs w:val="20"/>
                              </w:rPr>
                              <w:t>lungseigenschaften, insbesondere auch zum Schutz des Grundwassers</w:t>
                            </w:r>
                          </w:p>
                          <w:p w:rsidR="007A31BA" w:rsidRPr="00AA2C34" w:rsidRDefault="00D82D89" w:rsidP="00AA2C34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6"/>
                                <w:szCs w:val="20"/>
                              </w:rPr>
                            </w:pPr>
                            <w:r w:rsidRPr="00AA2C34">
                              <w:rPr>
                                <w:sz w:val="16"/>
                                <w:szCs w:val="20"/>
                              </w:rPr>
                              <w:t>Nutzungsfunktionen als</w:t>
                            </w:r>
                          </w:p>
                          <w:p w:rsidR="00D82D89" w:rsidRPr="00AA2C34" w:rsidRDefault="00D82D89" w:rsidP="00AA2C34">
                            <w:pPr>
                              <w:pStyle w:val="Listenabsatz"/>
                              <w:numPr>
                                <w:ilvl w:val="1"/>
                                <w:numId w:val="3"/>
                              </w:numPr>
                              <w:ind w:left="426" w:hanging="284"/>
                              <w:rPr>
                                <w:sz w:val="16"/>
                                <w:szCs w:val="20"/>
                              </w:rPr>
                            </w:pPr>
                            <w:r w:rsidRPr="00AA2C34">
                              <w:rPr>
                                <w:sz w:val="16"/>
                                <w:szCs w:val="20"/>
                              </w:rPr>
                              <w:t>Standort für die land- und forstwirtschaftliche Nutzung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5" o:spid="_x0000_s1050" style="position:absolute;margin-left:67.15pt;margin-top:22.9pt;width:233.5pt;height:13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" fillcolor="white [3201]" strokecolor="#4f81bd [3204]" strokeweight="2pt">
                <v:textbox>
                  <w:txbxContent>
                    <w:p w:rsidR="007A31BA" w:rsidRPr="00AA2C34" w:rsidRDefault="007A31BA" w:rsidP="00AA2C3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142" w:hanging="142"/>
                        <w:rPr>
                          <w:sz w:val="16"/>
                          <w:szCs w:val="20"/>
                        </w:rPr>
                      </w:pPr>
                      <w:r w:rsidRPr="00AA2C34">
                        <w:rPr>
                          <w:sz w:val="16"/>
                          <w:szCs w:val="20"/>
                        </w:rPr>
                        <w:t>natürliche Bodenfunktionen als</w:t>
                      </w:r>
                    </w:p>
                    <w:p w:rsidR="007A31BA" w:rsidRPr="00AA2C34" w:rsidRDefault="007A31BA" w:rsidP="00AA2C34">
                      <w:pPr>
                        <w:pStyle w:val="Listenabsatz"/>
                        <w:numPr>
                          <w:ilvl w:val="1"/>
                          <w:numId w:val="3"/>
                        </w:numPr>
                        <w:ind w:left="426" w:hanging="284"/>
                        <w:rPr>
                          <w:sz w:val="16"/>
                          <w:szCs w:val="20"/>
                        </w:rPr>
                      </w:pPr>
                      <w:r w:rsidRPr="00AA2C34">
                        <w:rPr>
                          <w:sz w:val="16"/>
                          <w:szCs w:val="20"/>
                        </w:rPr>
                        <w:t>Lebensgrundlage und Lebensraum für Menschen, Tier</w:t>
                      </w:r>
                      <w:r w:rsidR="00D82D89" w:rsidRPr="00AA2C34">
                        <w:rPr>
                          <w:sz w:val="16"/>
                          <w:szCs w:val="20"/>
                        </w:rPr>
                        <w:t>e, Pflanzen und Bodenorganismen</w:t>
                      </w:r>
                    </w:p>
                    <w:p w:rsidR="007A31BA" w:rsidRPr="00AA2C34" w:rsidRDefault="007A31BA" w:rsidP="00AA2C34">
                      <w:pPr>
                        <w:pStyle w:val="Listenabsatz"/>
                        <w:numPr>
                          <w:ilvl w:val="1"/>
                          <w:numId w:val="3"/>
                        </w:numPr>
                        <w:ind w:left="426" w:hanging="284"/>
                        <w:rPr>
                          <w:sz w:val="16"/>
                          <w:szCs w:val="20"/>
                        </w:rPr>
                      </w:pPr>
                      <w:r w:rsidRPr="00AA2C34">
                        <w:rPr>
                          <w:sz w:val="16"/>
                          <w:szCs w:val="20"/>
                        </w:rPr>
                        <w:t>Bestandteil des Naturhaushalts, insbesondere mit seinen W</w:t>
                      </w:r>
                      <w:r w:rsidR="00D82D89" w:rsidRPr="00AA2C34">
                        <w:rPr>
                          <w:sz w:val="16"/>
                          <w:szCs w:val="20"/>
                        </w:rPr>
                        <w:t>asser- und Nährstoffkreisläufen</w:t>
                      </w:r>
                    </w:p>
                    <w:p w:rsidR="007A31BA" w:rsidRPr="00AA2C34" w:rsidRDefault="00D82D89" w:rsidP="00AA2C34">
                      <w:pPr>
                        <w:pStyle w:val="Listenabsatz"/>
                        <w:numPr>
                          <w:ilvl w:val="1"/>
                          <w:numId w:val="3"/>
                        </w:numPr>
                        <w:ind w:left="426" w:hanging="284"/>
                        <w:rPr>
                          <w:sz w:val="16"/>
                          <w:szCs w:val="20"/>
                        </w:rPr>
                      </w:pPr>
                      <w:r w:rsidRPr="00AA2C34">
                        <w:rPr>
                          <w:sz w:val="16"/>
                          <w:szCs w:val="20"/>
                        </w:rPr>
                        <w:t>Abbau-, Ausgleichs- und Aufbaumedium für stoffliche Ei</w:t>
                      </w:r>
                      <w:r w:rsidRPr="00AA2C34">
                        <w:rPr>
                          <w:sz w:val="16"/>
                          <w:szCs w:val="20"/>
                        </w:rPr>
                        <w:t>n</w:t>
                      </w:r>
                      <w:r w:rsidRPr="00AA2C34">
                        <w:rPr>
                          <w:sz w:val="16"/>
                          <w:szCs w:val="20"/>
                        </w:rPr>
                        <w:t>wirkungen auf Grund der Filter-, Puffer- und Stoffumwan</w:t>
                      </w:r>
                      <w:r w:rsidRPr="00AA2C34">
                        <w:rPr>
                          <w:sz w:val="16"/>
                          <w:szCs w:val="20"/>
                        </w:rPr>
                        <w:t>d</w:t>
                      </w:r>
                      <w:r w:rsidRPr="00AA2C34">
                        <w:rPr>
                          <w:sz w:val="16"/>
                          <w:szCs w:val="20"/>
                        </w:rPr>
                        <w:t>lungseigenschaften, insbesondere auch zum Schutz des Grundwassers</w:t>
                      </w:r>
                    </w:p>
                    <w:p w:rsidR="007A31BA" w:rsidRPr="00AA2C34" w:rsidRDefault="00D82D89" w:rsidP="00AA2C34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6"/>
                          <w:szCs w:val="20"/>
                        </w:rPr>
                      </w:pPr>
                      <w:r w:rsidRPr="00AA2C34">
                        <w:rPr>
                          <w:sz w:val="16"/>
                          <w:szCs w:val="20"/>
                        </w:rPr>
                        <w:t>Nutzungsfunktionen als</w:t>
                      </w:r>
                    </w:p>
                    <w:p w:rsidR="00D82D89" w:rsidRPr="00AA2C34" w:rsidRDefault="00D82D89" w:rsidP="00AA2C34">
                      <w:pPr>
                        <w:pStyle w:val="Listenabsatz"/>
                        <w:numPr>
                          <w:ilvl w:val="1"/>
                          <w:numId w:val="3"/>
                        </w:numPr>
                        <w:ind w:left="426" w:hanging="284"/>
                        <w:rPr>
                          <w:sz w:val="16"/>
                          <w:szCs w:val="20"/>
                        </w:rPr>
                      </w:pPr>
                      <w:r w:rsidRPr="00AA2C34">
                        <w:rPr>
                          <w:sz w:val="16"/>
                          <w:szCs w:val="20"/>
                        </w:rPr>
                        <w:t>Standort für die land- und forstwirtschaftliche Nutzung</w:t>
                      </w:r>
                    </w:p>
                  </w:txbxContent>
                </v:textbox>
              </v:rect>
            </w:pict>
          </mc:Fallback>
        </mc:AlternateContent>
      </w:r>
    </w:p>
    <w:p w:rsidR="007A31BA" w:rsidRDefault="007A31BA" w:rsidP="007A31BA"/>
    <w:p w:rsidR="007A31BA" w:rsidRDefault="002C1553" w:rsidP="007A31BA">
      <w:r w:rsidRPr="007A31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B42CF4" wp14:editId="1F2D6DD4">
                <wp:simplePos x="0" y="0"/>
                <wp:positionH relativeFrom="column">
                  <wp:posOffset>332105</wp:posOffset>
                </wp:positionH>
                <wp:positionV relativeFrom="paragraph">
                  <wp:posOffset>215900</wp:posOffset>
                </wp:positionV>
                <wp:extent cx="406400" cy="245745"/>
                <wp:effectExtent l="0" t="0" r="0" b="1905"/>
                <wp:wrapNone/>
                <wp:docPr id="30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BA" w:rsidRDefault="007A31BA" w:rsidP="007A31BA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26.15pt;margin-top:17pt;width:32pt;height:19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" stroked="f">
                <v:textbox>
                  <w:txbxContent>
                    <w:p w:rsidR="007A31BA" w:rsidRDefault="007A31BA" w:rsidP="007A31BA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7A31BA" w:rsidRDefault="007A31BA" w:rsidP="007A31BA"/>
    <w:p w:rsidR="007A31BA" w:rsidRDefault="007A31BA" w:rsidP="007A31BA"/>
    <w:p w:rsidR="007A31BA" w:rsidRDefault="007A31BA" w:rsidP="007A31BA"/>
    <w:p w:rsidR="00D82D89" w:rsidRDefault="00061F76" w:rsidP="007A31BA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FF0AB5" wp14:editId="4F4A8962">
                <wp:simplePos x="0" y="0"/>
                <wp:positionH relativeFrom="column">
                  <wp:posOffset>245110</wp:posOffset>
                </wp:positionH>
                <wp:positionV relativeFrom="paragraph">
                  <wp:posOffset>152069</wp:posOffset>
                </wp:positionV>
                <wp:extent cx="2692400" cy="659958"/>
                <wp:effectExtent l="0" t="0" r="12700" b="26035"/>
                <wp:wrapNone/>
                <wp:docPr id="310" name="Rechteck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659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D89" w:rsidRDefault="00D82D89" w:rsidP="00061F76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Verbesserung: </w:t>
                            </w:r>
                            <w:r w:rsidR="00061F76">
                              <w:t>Unterstützung (n</w:t>
                            </w:r>
                            <w:r>
                              <w:t>achhaltige Sicherung</w:t>
                            </w:r>
                            <w:r w:rsidR="00061F76">
                              <w:t>)</w:t>
                            </w:r>
                            <w:r>
                              <w:t xml:space="preserve"> oder Wiederherstellung </w:t>
                            </w:r>
                            <w:r w:rsidR="00D463A3">
                              <w:t>der E</w:t>
                            </w:r>
                            <w:r w:rsidR="00D463A3">
                              <w:t>r</w:t>
                            </w:r>
                            <w:r w:rsidR="00D463A3">
                              <w:t>tragsfähigkeit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0" o:spid="_x0000_s1052" style="position:absolute;margin-left:19.3pt;margin-top:11.95pt;width:212pt;height:51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" fillcolor="white [3201]" strokecolor="#4f81bd [3204]" strokeweight="2pt">
                <v:textbox>
                  <w:txbxContent>
                    <w:p w:rsidR="00D82D89" w:rsidRDefault="00D82D89" w:rsidP="00061F76">
                      <w:pPr>
                        <w:spacing w:line="240" w:lineRule="auto"/>
                        <w:jc w:val="center"/>
                      </w:pPr>
                      <w:r>
                        <w:t xml:space="preserve">Verbesserung: </w:t>
                      </w:r>
                      <w:r w:rsidR="00061F76">
                        <w:t>Unterstützung (n</w:t>
                      </w:r>
                      <w:r>
                        <w:t>achhaltige Sicherung</w:t>
                      </w:r>
                      <w:r w:rsidR="00061F76">
                        <w:t>)</w:t>
                      </w:r>
                      <w:r>
                        <w:t xml:space="preserve"> oder Wiederherstellung </w:t>
                      </w:r>
                      <w:r w:rsidR="00D463A3">
                        <w:t>der E</w:t>
                      </w:r>
                      <w:r w:rsidR="00D463A3">
                        <w:t>r</w:t>
                      </w:r>
                      <w:r w:rsidR="00D463A3">
                        <w:t>tragsfähigkeit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AA2C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B0580E6" wp14:editId="4D2EE3E7">
                <wp:simplePos x="0" y="0"/>
                <wp:positionH relativeFrom="column">
                  <wp:posOffset>153035</wp:posOffset>
                </wp:positionH>
                <wp:positionV relativeFrom="paragraph">
                  <wp:posOffset>5389245</wp:posOffset>
                </wp:positionV>
                <wp:extent cx="5783580" cy="313690"/>
                <wp:effectExtent l="0" t="0" r="26670" b="10160"/>
                <wp:wrapNone/>
                <wp:docPr id="332" name="Rechteck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3136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248" w:rsidRDefault="004E3248" w:rsidP="004E3248">
                            <w:pPr>
                              <w:jc w:val="center"/>
                            </w:pPr>
                            <w:r>
                              <w:t>Verwertung auf der landwirtschaftlichen Nutzfläche möglich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2" o:spid="_x0000_s1053" style="position:absolute;margin-left:12.05pt;margin-top:424.35pt;width:455.4pt;height:2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" fillcolor="white [3201]" strokecolor="#9bbb59 [3206]" strokeweight="2pt">
                <v:textbox>
                  <w:txbxContent>
                    <w:p w:rsidR="004E3248" w:rsidRDefault="004E3248" w:rsidP="004E3248">
                      <w:pPr>
                        <w:jc w:val="center"/>
                      </w:pPr>
                      <w:r>
                        <w:t>Verwertung auf der landwirtschaftlichen Nutzfläche möglich</w:t>
                      </w:r>
                    </w:p>
                  </w:txbxContent>
                </v:textbox>
              </v:rect>
            </w:pict>
          </mc:Fallback>
        </mc:AlternateContent>
      </w:r>
      <w:r w:rsidR="00AA2C34" w:rsidRPr="00A862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2C768A" wp14:editId="0FCC6899">
                <wp:simplePos x="0" y="0"/>
                <wp:positionH relativeFrom="column">
                  <wp:posOffset>636905</wp:posOffset>
                </wp:positionH>
                <wp:positionV relativeFrom="paragraph">
                  <wp:posOffset>4295775</wp:posOffset>
                </wp:positionV>
                <wp:extent cx="3257550" cy="1003300"/>
                <wp:effectExtent l="0" t="0" r="19050" b="25400"/>
                <wp:wrapNone/>
                <wp:docPr id="329" name="Rechteck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003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214" w:rsidRDefault="00061F76" w:rsidP="004E3248">
                            <w:pPr>
                              <w:spacing w:after="0" w:line="240" w:lineRule="auto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061F76">
                              <w:rPr>
                                <w:sz w:val="16"/>
                                <w:szCs w:val="16"/>
                                <w:u w:val="single"/>
                              </w:rPr>
                              <w:t>Materialherkunft: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="00A86214"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Oberbodenmaterial 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="00A86214"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Material tieferliegender Schichten 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="00A86214"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Nicht zuordnungsfähig</w:t>
                            </w:r>
                          </w:p>
                          <w:p w:rsidR="00A86214" w:rsidRPr="00A86214" w:rsidRDefault="00A86214" w:rsidP="004E3248">
                            <w:pPr>
                              <w:spacing w:after="0" w:line="240" w:lineRule="auto"/>
                              <w:rPr>
                                <w:snapToGrid w:val="0"/>
                                <w:sz w:val="16"/>
                                <w:szCs w:val="16"/>
                              </w:rPr>
                            </w:pPr>
                            <w:r w:rsidRPr="00061F76">
                              <w:rPr>
                                <w:snapToGrid w:val="0"/>
                                <w:sz w:val="16"/>
                                <w:szCs w:val="16"/>
                                <w:u w:val="single"/>
                              </w:rPr>
                              <w:t>Bodenartenhauptgruppe: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Sand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Lehm/Schluff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Ton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wechselnd</w:t>
                            </w:r>
                          </w:p>
                          <w:p w:rsidR="00A86214" w:rsidRDefault="00A86214" w:rsidP="004E3248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snapToGrid w:val="0"/>
                                <w:sz w:val="16"/>
                              </w:rPr>
                            </w:pPr>
                            <w:r w:rsidRPr="00061F76">
                              <w:rPr>
                                <w:snapToGrid w:val="0"/>
                                <w:sz w:val="16"/>
                                <w:szCs w:val="16"/>
                                <w:u w:val="single"/>
                              </w:rPr>
                              <w:t>Humusgehalt: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3248">
                              <w:rPr>
                                <w:snapToGrid w:val="0"/>
                                <w:sz w:val="16"/>
                                <w:szCs w:val="16"/>
                              </w:rPr>
                              <w:br/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&lt; 1 %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1 - 2 %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2 - 4 %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4 - 8%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8 - 16 % 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25068"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Pr="00A86214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&gt; 16%</w:t>
                            </w:r>
                            <w:r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86214">
                              <w:rPr>
                                <w:snapToGrid w:val="0"/>
                                <w:sz w:val="16"/>
                              </w:rPr>
                              <w:t xml:space="preserve">(Torf, </w:t>
                            </w:r>
                            <w:proofErr w:type="spellStart"/>
                            <w:r w:rsidRPr="00A86214">
                              <w:rPr>
                                <w:snapToGrid w:val="0"/>
                                <w:sz w:val="16"/>
                              </w:rPr>
                              <w:t>Mudde</w:t>
                            </w:r>
                            <w:proofErr w:type="spellEnd"/>
                            <w:r w:rsidRPr="00A86214">
                              <w:rPr>
                                <w:snapToGrid w:val="0"/>
                                <w:sz w:val="16"/>
                              </w:rPr>
                              <w:t>)</w:t>
                            </w:r>
                          </w:p>
                          <w:p w:rsidR="004E3248" w:rsidRPr="00061F76" w:rsidRDefault="00A86214" w:rsidP="004E3248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snapToGrid w:val="0"/>
                                <w:sz w:val="16"/>
                                <w:u w:val="single"/>
                              </w:rPr>
                            </w:pPr>
                            <w:r w:rsidRPr="00061F76">
                              <w:rPr>
                                <w:snapToGrid w:val="0"/>
                                <w:sz w:val="16"/>
                                <w:u w:val="single"/>
                              </w:rPr>
                              <w:t>Vorgesehene Mächtigkeit des Einbaus</w:t>
                            </w:r>
                            <w:r w:rsidR="004E3248" w:rsidRPr="00061F76">
                              <w:rPr>
                                <w:snapToGrid w:val="0"/>
                                <w:sz w:val="16"/>
                                <w:u w:val="single"/>
                              </w:rPr>
                              <w:t>:</w:t>
                            </w:r>
                          </w:p>
                          <w:p w:rsidR="00A86214" w:rsidRPr="003A2FB5" w:rsidRDefault="00D25068" w:rsidP="004E3248">
                            <w:pPr>
                              <w:pStyle w:val="Listenabsatz"/>
                              <w:spacing w:after="0" w:line="240" w:lineRule="auto"/>
                              <w:ind w:left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□</w:t>
                            </w:r>
                            <w:r w:rsidR="00A86214" w:rsidRPr="004E3248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bis 0,2 m </w:t>
                            </w:r>
                            <w:r w:rsidR="004E3248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="00A86214" w:rsidRPr="004E3248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bis 0,3 m</w:t>
                            </w:r>
                            <w:r w:rsidR="004E3248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="00A86214" w:rsidRPr="004E3248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bis 0,5 m </w:t>
                            </w:r>
                            <w:r w:rsidR="004E3248">
                              <w:rPr>
                                <w:snapToGrid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□</w:t>
                            </w:r>
                            <w:r w:rsidR="00A86214" w:rsidRPr="004E3248">
                              <w:rPr>
                                <w:snapToGrid w:val="0"/>
                                <w:sz w:val="10"/>
                                <w:szCs w:val="16"/>
                              </w:rPr>
                              <w:t xml:space="preserve"> </w:t>
                            </w:r>
                            <w:r w:rsidR="00A86214" w:rsidRPr="004E3248">
                              <w:rPr>
                                <w:snapToGrid w:val="0"/>
                                <w:sz w:val="16"/>
                              </w:rPr>
                              <w:t>bis 1,0 m</w:t>
                            </w:r>
                            <w:r w:rsidR="004E3248">
                              <w:rPr>
                                <w:snapToGrid w:val="0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>□</w:t>
                            </w:r>
                            <w:r w:rsidR="00A86214" w:rsidRPr="004E3248">
                              <w:rPr>
                                <w:snapToGrid w:val="0"/>
                                <w:sz w:val="16"/>
                              </w:rPr>
                              <w:t xml:space="preserve"> über 1,0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9" o:spid="_x0000_s1054" style="position:absolute;margin-left:50.15pt;margin-top:338.25pt;width:256.5pt;height:7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" fillcolor="white [3201]" strokecolor="#4f81bd [3204]" strokeweight="2pt">
                <v:textbox>
                  <w:txbxContent>
                    <w:p w:rsidR="00A86214" w:rsidRDefault="00061F76" w:rsidP="004E3248">
                      <w:pPr>
                        <w:spacing w:after="0" w:line="240" w:lineRule="auto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061F76">
                        <w:rPr>
                          <w:sz w:val="16"/>
                          <w:szCs w:val="16"/>
                          <w:u w:val="single"/>
                        </w:rPr>
                        <w:t>Materialherkunft: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="00A86214"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Oberbodenmaterial 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="00A86214"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Material tieferliegender Schichten 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="00A86214"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Nicht zuordnungsfähig</w:t>
                      </w:r>
                    </w:p>
                    <w:p w:rsidR="00A86214" w:rsidRPr="00A86214" w:rsidRDefault="00A86214" w:rsidP="004E3248">
                      <w:pPr>
                        <w:spacing w:after="0" w:line="240" w:lineRule="auto"/>
                        <w:rPr>
                          <w:snapToGrid w:val="0"/>
                          <w:sz w:val="16"/>
                          <w:szCs w:val="16"/>
                        </w:rPr>
                      </w:pPr>
                      <w:r w:rsidRPr="00061F76">
                        <w:rPr>
                          <w:snapToGrid w:val="0"/>
                          <w:sz w:val="16"/>
                          <w:szCs w:val="16"/>
                          <w:u w:val="single"/>
                        </w:rPr>
                        <w:t>Bodenartenhauptgruppe: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Sand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Lehm/Schluff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Ton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wechselnd</w:t>
                      </w:r>
                    </w:p>
                    <w:p w:rsidR="00A86214" w:rsidRDefault="00A86214" w:rsidP="004E3248">
                      <w:pPr>
                        <w:pStyle w:val="Listenabsatz"/>
                        <w:spacing w:after="0" w:line="240" w:lineRule="auto"/>
                        <w:ind w:left="0"/>
                        <w:rPr>
                          <w:snapToGrid w:val="0"/>
                          <w:sz w:val="16"/>
                        </w:rPr>
                      </w:pPr>
                      <w:r w:rsidRPr="00061F76">
                        <w:rPr>
                          <w:snapToGrid w:val="0"/>
                          <w:sz w:val="16"/>
                          <w:szCs w:val="16"/>
                          <w:u w:val="single"/>
                        </w:rPr>
                        <w:t>Humusgehalt: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4E3248">
                        <w:rPr>
                          <w:snapToGrid w:val="0"/>
                          <w:sz w:val="16"/>
                          <w:szCs w:val="16"/>
                        </w:rPr>
                        <w:br/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&lt; 1 %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1 - 2 %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2 - 4 %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4 - 8%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8 - 16 % 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="00D25068">
                        <w:rPr>
                          <w:sz w:val="16"/>
                          <w:szCs w:val="16"/>
                        </w:rPr>
                        <w:t>□</w:t>
                      </w:r>
                      <w:r w:rsidRPr="00A86214">
                        <w:rPr>
                          <w:snapToGrid w:val="0"/>
                          <w:sz w:val="16"/>
                          <w:szCs w:val="16"/>
                        </w:rPr>
                        <w:t xml:space="preserve"> &gt; 16%</w:t>
                      </w:r>
                      <w:r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 w:rsidRPr="00A86214">
                        <w:rPr>
                          <w:snapToGrid w:val="0"/>
                          <w:sz w:val="16"/>
                        </w:rPr>
                        <w:t xml:space="preserve">(Torf, </w:t>
                      </w:r>
                      <w:proofErr w:type="spellStart"/>
                      <w:r w:rsidRPr="00A86214">
                        <w:rPr>
                          <w:snapToGrid w:val="0"/>
                          <w:sz w:val="16"/>
                        </w:rPr>
                        <w:t>Mudde</w:t>
                      </w:r>
                      <w:proofErr w:type="spellEnd"/>
                      <w:r w:rsidRPr="00A86214">
                        <w:rPr>
                          <w:snapToGrid w:val="0"/>
                          <w:sz w:val="16"/>
                        </w:rPr>
                        <w:t>)</w:t>
                      </w:r>
                    </w:p>
                    <w:p w:rsidR="004E3248" w:rsidRPr="00061F76" w:rsidRDefault="00A86214" w:rsidP="004E3248">
                      <w:pPr>
                        <w:pStyle w:val="Listenabsatz"/>
                        <w:spacing w:after="0" w:line="240" w:lineRule="auto"/>
                        <w:ind w:left="0"/>
                        <w:rPr>
                          <w:snapToGrid w:val="0"/>
                          <w:sz w:val="16"/>
                          <w:u w:val="single"/>
                        </w:rPr>
                      </w:pPr>
                      <w:r w:rsidRPr="00061F76">
                        <w:rPr>
                          <w:snapToGrid w:val="0"/>
                          <w:sz w:val="16"/>
                          <w:u w:val="single"/>
                        </w:rPr>
                        <w:t>Vorgesehene Mächtigkeit des Einbaus</w:t>
                      </w:r>
                      <w:r w:rsidR="004E3248" w:rsidRPr="00061F76">
                        <w:rPr>
                          <w:snapToGrid w:val="0"/>
                          <w:sz w:val="16"/>
                          <w:u w:val="single"/>
                        </w:rPr>
                        <w:t>:</w:t>
                      </w:r>
                    </w:p>
                    <w:p w:rsidR="00A86214" w:rsidRPr="003A2FB5" w:rsidRDefault="00D25068" w:rsidP="004E3248">
                      <w:pPr>
                        <w:pStyle w:val="Listenabsatz"/>
                        <w:spacing w:after="0" w:line="240" w:lineRule="auto"/>
                        <w:ind w:left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</w:rPr>
                        <w:t>□</w:t>
                      </w:r>
                      <w:r w:rsidR="00A86214" w:rsidRPr="004E3248">
                        <w:rPr>
                          <w:snapToGrid w:val="0"/>
                          <w:sz w:val="16"/>
                          <w:szCs w:val="16"/>
                        </w:rPr>
                        <w:t xml:space="preserve"> bis 0,2 m </w:t>
                      </w:r>
                      <w:r w:rsidR="004E3248"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□</w:t>
                      </w:r>
                      <w:r w:rsidR="00A86214" w:rsidRPr="004E3248">
                        <w:rPr>
                          <w:snapToGrid w:val="0"/>
                          <w:sz w:val="16"/>
                          <w:szCs w:val="16"/>
                        </w:rPr>
                        <w:t xml:space="preserve"> bis 0,3 m</w:t>
                      </w:r>
                      <w:r w:rsidR="004E3248">
                        <w:rPr>
                          <w:snapToGrid w:val="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□</w:t>
                      </w:r>
                      <w:r w:rsidR="00A86214" w:rsidRPr="004E3248">
                        <w:rPr>
                          <w:snapToGrid w:val="0"/>
                          <w:sz w:val="16"/>
                          <w:szCs w:val="16"/>
                        </w:rPr>
                        <w:t xml:space="preserve"> bis 0,5 m </w:t>
                      </w:r>
                      <w:r w:rsidR="004E3248">
                        <w:rPr>
                          <w:snapToGrid w:val="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□</w:t>
                      </w:r>
                      <w:r w:rsidR="00A86214" w:rsidRPr="004E3248">
                        <w:rPr>
                          <w:snapToGrid w:val="0"/>
                          <w:sz w:val="10"/>
                          <w:szCs w:val="16"/>
                        </w:rPr>
                        <w:t xml:space="preserve"> </w:t>
                      </w:r>
                      <w:r w:rsidR="00A86214" w:rsidRPr="004E3248">
                        <w:rPr>
                          <w:snapToGrid w:val="0"/>
                          <w:sz w:val="16"/>
                        </w:rPr>
                        <w:t>bis 1,0 m</w:t>
                      </w:r>
                      <w:r w:rsidR="004E3248">
                        <w:rPr>
                          <w:snapToGrid w:val="0"/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>□</w:t>
                      </w:r>
                      <w:r w:rsidR="00A86214" w:rsidRPr="004E3248">
                        <w:rPr>
                          <w:snapToGrid w:val="0"/>
                          <w:sz w:val="16"/>
                        </w:rPr>
                        <w:t xml:space="preserve"> über 1,0 m</w:t>
                      </w:r>
                    </w:p>
                  </w:txbxContent>
                </v:textbox>
              </v:rect>
            </w:pict>
          </mc:Fallback>
        </mc:AlternateContent>
      </w:r>
      <w:r w:rsidR="00AA2C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D56E9B" wp14:editId="2A00EC8D">
                <wp:simplePos x="0" y="0"/>
                <wp:positionH relativeFrom="column">
                  <wp:posOffset>286385</wp:posOffset>
                </wp:positionH>
                <wp:positionV relativeFrom="paragraph">
                  <wp:posOffset>2519045</wp:posOffset>
                </wp:positionV>
                <wp:extent cx="600075" cy="245745"/>
                <wp:effectExtent l="0" t="0" r="9525" b="1905"/>
                <wp:wrapNone/>
                <wp:docPr id="30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1BA" w:rsidRDefault="00A86214" w:rsidP="007A31BA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2.55pt;margin-top:198.35pt;width:47.25pt;height:19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" stroked="f">
                <v:textbox>
                  <w:txbxContent>
                    <w:p w:rsidR="007A31BA" w:rsidRDefault="00A86214" w:rsidP="007A31BA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AA2C34" w:rsidRPr="00A862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EE7C02" wp14:editId="1C181E0A">
                <wp:simplePos x="0" y="0"/>
                <wp:positionH relativeFrom="column">
                  <wp:posOffset>3322955</wp:posOffset>
                </wp:positionH>
                <wp:positionV relativeFrom="paragraph">
                  <wp:posOffset>3921125</wp:posOffset>
                </wp:positionV>
                <wp:extent cx="495300" cy="245745"/>
                <wp:effectExtent l="0" t="0" r="0" b="1905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14" w:rsidRDefault="00A86214" w:rsidP="00A86214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61.65pt;margin-top:308.75pt;width:39pt;height:19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" stroked="f">
                <v:textbox>
                  <w:txbxContent>
                    <w:p w:rsidR="00A86214" w:rsidRDefault="00A86214" w:rsidP="00A86214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AA2C34" w:rsidRPr="007A31B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44519C8" wp14:editId="49FAF7AE">
                <wp:simplePos x="0" y="0"/>
                <wp:positionH relativeFrom="column">
                  <wp:posOffset>2345055</wp:posOffset>
                </wp:positionH>
                <wp:positionV relativeFrom="paragraph">
                  <wp:posOffset>1908175</wp:posOffset>
                </wp:positionV>
                <wp:extent cx="3534410" cy="1765300"/>
                <wp:effectExtent l="0" t="0" r="27940" b="25400"/>
                <wp:wrapNone/>
                <wp:docPr id="321" name="Rechtec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4410" cy="176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FB5" w:rsidRPr="003A2FB5" w:rsidRDefault="003A2FB5" w:rsidP="003A2FB5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Böden mit hoher Ertragsfähigkeit (Bodenzahl nach Bodenschätzung über 60)</w:t>
                            </w:r>
                          </w:p>
                          <w:p w:rsidR="003A2FB5" w:rsidRPr="003A2FB5" w:rsidRDefault="003A2FB5" w:rsidP="003A2FB5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Böden mit extremen Standortorteigenschaften und besonderer B</w:t>
                            </w: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deutung als Lebensraum für geschützte Pflanzen und Tiere (Bode</w:t>
                            </w: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zahl</w:t>
                            </w:r>
                            <w:r w:rsidR="00061F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&lt; 20</w:t>
                            </w: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A2FB5" w:rsidRPr="003A2FB5" w:rsidRDefault="003A2FB5" w:rsidP="003A2FB5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Böden mit Funktion als Archiv der Natur- und Kulturgeschichte (z. B. Moorböden, Auen, Bodendenkmale)</w:t>
                            </w:r>
                          </w:p>
                          <w:p w:rsidR="003A2FB5" w:rsidRPr="003A2FB5" w:rsidRDefault="003A2FB5" w:rsidP="003A2FB5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Böden im Wald</w:t>
                            </w:r>
                          </w:p>
                          <w:p w:rsidR="003A2FB5" w:rsidRPr="003A2FB5" w:rsidRDefault="003A2FB5" w:rsidP="003A2FB5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Naturschutzgebiete und gesetzlich geschützte Biotope (§ 30 BNatSchG)</w:t>
                            </w:r>
                          </w:p>
                          <w:p w:rsidR="003A2FB5" w:rsidRPr="003A2FB5" w:rsidRDefault="003A2FB5" w:rsidP="003A2FB5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Wasserschutzgebiete</w:t>
                            </w:r>
                          </w:p>
                          <w:p w:rsidR="003A2FB5" w:rsidRPr="003A2FB5" w:rsidRDefault="003A2FB5" w:rsidP="003A2FB5">
                            <w:pPr>
                              <w:pStyle w:val="KeinLeerraum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Gewässerrandstreifen (10 m)</w:t>
                            </w:r>
                          </w:p>
                          <w:p w:rsidR="003A2FB5" w:rsidRPr="003A2FB5" w:rsidRDefault="003A2FB5" w:rsidP="003A2FB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sz w:val="16"/>
                                <w:szCs w:val="16"/>
                              </w:rPr>
                            </w:pP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Wasserschutzgebieten und bei Dauergrünland ist ein Bodenauftrag</w:t>
                            </w:r>
                            <w:r w:rsidRPr="00123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nur im Einzelfall mit einer Ausnahmegenehmigung</w:t>
                            </w:r>
                            <w:r w:rsidRPr="00123A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A2F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zulässig.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1" o:spid="_x0000_s1057" style="position:absolute;margin-left:184.65pt;margin-top:150.25pt;width:278.3pt;height:13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" fillcolor="white [3201]" strokecolor="#4f81bd [3204]" strokeweight="2pt">
                <v:textbox>
                  <w:txbxContent>
                    <w:p w:rsidR="003A2FB5" w:rsidRPr="003A2FB5" w:rsidRDefault="003A2FB5" w:rsidP="003A2FB5">
                      <w:pPr>
                        <w:pStyle w:val="KeinLeerraum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Böden mit hoher Ertragsfähigkeit (Bodenzahl nach Bodenschätzung über 60)</w:t>
                      </w:r>
                    </w:p>
                    <w:p w:rsidR="003A2FB5" w:rsidRPr="003A2FB5" w:rsidRDefault="003A2FB5" w:rsidP="003A2FB5">
                      <w:pPr>
                        <w:pStyle w:val="KeinLeerraum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Böden mit extremen Standortorteigenschaften und besonderer B</w:t>
                      </w: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e</w:t>
                      </w: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deutung als Lebensraum für geschützte Pflanzen und Tiere (Bode</w:t>
                      </w: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zahl</w:t>
                      </w:r>
                      <w:r w:rsidR="00061F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&lt; 20</w:t>
                      </w: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</w:p>
                    <w:p w:rsidR="003A2FB5" w:rsidRPr="003A2FB5" w:rsidRDefault="003A2FB5" w:rsidP="003A2FB5">
                      <w:pPr>
                        <w:pStyle w:val="KeinLeerraum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Böden mit Funktion als Archiv der Natur- und Kulturgeschichte (z. B. Moorböden, Auen, Bodendenkmale)</w:t>
                      </w:r>
                    </w:p>
                    <w:p w:rsidR="003A2FB5" w:rsidRPr="003A2FB5" w:rsidRDefault="003A2FB5" w:rsidP="003A2FB5">
                      <w:pPr>
                        <w:pStyle w:val="KeinLeerraum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Böden im Wald</w:t>
                      </w:r>
                    </w:p>
                    <w:p w:rsidR="003A2FB5" w:rsidRPr="003A2FB5" w:rsidRDefault="003A2FB5" w:rsidP="003A2FB5">
                      <w:pPr>
                        <w:pStyle w:val="KeinLeerraum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Naturschutzgebiete und gesetzlich geschützte Biotope (§ 30 BNatSchG)</w:t>
                      </w:r>
                    </w:p>
                    <w:p w:rsidR="003A2FB5" w:rsidRPr="003A2FB5" w:rsidRDefault="003A2FB5" w:rsidP="003A2FB5">
                      <w:pPr>
                        <w:pStyle w:val="KeinLeerraum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Wasserschutzgebiete</w:t>
                      </w:r>
                    </w:p>
                    <w:p w:rsidR="003A2FB5" w:rsidRPr="003A2FB5" w:rsidRDefault="003A2FB5" w:rsidP="003A2FB5">
                      <w:pPr>
                        <w:pStyle w:val="KeinLeerraum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Gewässerrandstreifen (10 m)</w:t>
                      </w:r>
                    </w:p>
                    <w:p w:rsidR="003A2FB5" w:rsidRPr="003A2FB5" w:rsidRDefault="003A2FB5" w:rsidP="003A2FB5">
                      <w:pPr>
                        <w:pStyle w:val="Listenabsatz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sz w:val="16"/>
                          <w:szCs w:val="16"/>
                        </w:rPr>
                      </w:pP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In Wasserschutzgebieten und bei Dauergrünland ist ein Bodenauftrag</w:t>
                      </w:r>
                      <w:r w:rsidRPr="00123A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nur im Einzelfall mit einer Ausnahmegenehmigung</w:t>
                      </w:r>
                      <w:r w:rsidRPr="00123A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3A2FB5">
                        <w:rPr>
                          <w:rFonts w:ascii="Arial" w:hAnsi="Arial" w:cs="Arial"/>
                          <w:sz w:val="16"/>
                          <w:szCs w:val="16"/>
                        </w:rPr>
                        <w:t>zulässig.</w:t>
                      </w:r>
                    </w:p>
                  </w:txbxContent>
                </v:textbox>
              </v:rect>
            </w:pict>
          </mc:Fallback>
        </mc:AlternateContent>
      </w:r>
      <w:r w:rsidR="00AA2C34" w:rsidRPr="001548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FCA8E0" wp14:editId="66E76AF8">
                <wp:simplePos x="0" y="0"/>
                <wp:positionH relativeFrom="column">
                  <wp:posOffset>262255</wp:posOffset>
                </wp:positionH>
                <wp:positionV relativeFrom="paragraph">
                  <wp:posOffset>1241425</wp:posOffset>
                </wp:positionV>
                <wp:extent cx="2692400" cy="527050"/>
                <wp:effectExtent l="0" t="0" r="12700" b="25400"/>
                <wp:wrapNone/>
                <wp:docPr id="314" name="Rechteck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527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882" w:rsidRDefault="003A2FB5" w:rsidP="00154882">
                            <w:pPr>
                              <w:jc w:val="center"/>
                            </w:pPr>
                            <w:r>
                              <w:t>Liegt eine Ausschlussfläche nach § 12 Abs. 8 BBodSchV vor?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4" o:spid="_x0000_s1058" style="position:absolute;margin-left:20.65pt;margin-top:97.75pt;width:212pt;height:4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" fillcolor="white [3201]" strokecolor="#4f81bd [3204]" strokeweight="2pt">
                <v:textbox>
                  <w:txbxContent>
                    <w:p w:rsidR="00154882" w:rsidRDefault="003A2FB5" w:rsidP="00154882">
                      <w:pPr>
                        <w:jc w:val="center"/>
                      </w:pPr>
                      <w:r>
                        <w:t>Liegt eine Ausschlussfläche nach § 12 Abs. 8 BBodSchV vor?</w:t>
                      </w:r>
                    </w:p>
                  </w:txbxContent>
                </v:textbox>
              </v:rect>
            </w:pict>
          </mc:Fallback>
        </mc:AlternateContent>
      </w:r>
      <w:r w:rsidR="00AA2C34" w:rsidRPr="003A2F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6FFA4E1" wp14:editId="28651E16">
                <wp:simplePos x="0" y="0"/>
                <wp:positionH relativeFrom="column">
                  <wp:posOffset>2997835</wp:posOffset>
                </wp:positionH>
                <wp:positionV relativeFrom="paragraph">
                  <wp:posOffset>1526540</wp:posOffset>
                </wp:positionV>
                <wp:extent cx="1273175" cy="0"/>
                <wp:effectExtent l="0" t="76200" r="22225" b="114300"/>
                <wp:wrapNone/>
                <wp:docPr id="318" name="Gerade Verbindung mit Pfeil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8" o:spid="_x0000_s1026" type="#_x0000_t32" style="position:absolute;margin-left:236.05pt;margin-top:120.2pt;width:100.25pt;height:0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AA2C34" w:rsidRPr="003A2F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3FFD5F" wp14:editId="13E7F503">
                <wp:simplePos x="0" y="0"/>
                <wp:positionH relativeFrom="column">
                  <wp:posOffset>4331970</wp:posOffset>
                </wp:positionH>
                <wp:positionV relativeFrom="paragraph">
                  <wp:posOffset>1285240</wp:posOffset>
                </wp:positionV>
                <wp:extent cx="1654810" cy="476250"/>
                <wp:effectExtent l="0" t="0" r="21590" b="19050"/>
                <wp:wrapNone/>
                <wp:docPr id="320" name="Rechteck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FB5" w:rsidRDefault="003A2FB5" w:rsidP="003A2FB5">
                            <w:pPr>
                              <w:jc w:val="center"/>
                            </w:pPr>
                            <w:r>
                              <w:t>keine landwirtschaftliche Verwertung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20" o:spid="_x0000_s1059" style="position:absolute;margin-left:341.1pt;margin-top:101.2pt;width:130.3pt;height:37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" fillcolor="white [3201]" strokecolor="#c0504d [3205]" strokeweight="2pt">
                <v:textbox>
                  <w:txbxContent>
                    <w:p w:rsidR="003A2FB5" w:rsidRDefault="003A2FB5" w:rsidP="003A2FB5">
                      <w:pPr>
                        <w:jc w:val="center"/>
                      </w:pPr>
                      <w:r>
                        <w:t>keine landwirtschaftliche Verwertung</w:t>
                      </w:r>
                    </w:p>
                  </w:txbxContent>
                </v:textbox>
              </v:rect>
            </w:pict>
          </mc:Fallback>
        </mc:AlternateContent>
      </w:r>
      <w:r w:rsidR="00AA2C34" w:rsidRPr="003A2F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4AF4337" wp14:editId="12B267A1">
                <wp:simplePos x="0" y="0"/>
                <wp:positionH relativeFrom="column">
                  <wp:posOffset>3342005</wp:posOffset>
                </wp:positionH>
                <wp:positionV relativeFrom="paragraph">
                  <wp:posOffset>1406525</wp:posOffset>
                </wp:positionV>
                <wp:extent cx="330200" cy="245745"/>
                <wp:effectExtent l="0" t="0" r="0" b="1905"/>
                <wp:wrapNone/>
                <wp:docPr id="3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B5" w:rsidRDefault="003A2FB5" w:rsidP="003A2FB5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63.15pt;margin-top:110.75pt;width:26pt;height:19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" stroked="f">
                <v:textbox>
                  <w:txbxContent>
                    <w:p w:rsidR="003A2FB5" w:rsidRDefault="003A2FB5" w:rsidP="003A2FB5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A2C34" w:rsidRPr="00A862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13E4C60" wp14:editId="2E04E441">
                <wp:simplePos x="0" y="0"/>
                <wp:positionH relativeFrom="column">
                  <wp:posOffset>2978785</wp:posOffset>
                </wp:positionH>
                <wp:positionV relativeFrom="paragraph">
                  <wp:posOffset>4041140</wp:posOffset>
                </wp:positionV>
                <wp:extent cx="1273175" cy="0"/>
                <wp:effectExtent l="0" t="76200" r="22225" b="114300"/>
                <wp:wrapNone/>
                <wp:docPr id="326" name="Gerade Verbindung mit Pfeil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6" o:spid="_x0000_s1026" type="#_x0000_t32" style="position:absolute;margin-left:234.55pt;margin-top:318.2pt;width:100.25pt;height:0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 w:rsidR="00AA2C3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CB5623D" wp14:editId="258682B9">
                <wp:simplePos x="0" y="0"/>
                <wp:positionH relativeFrom="column">
                  <wp:posOffset>4272280</wp:posOffset>
                </wp:positionH>
                <wp:positionV relativeFrom="paragraph">
                  <wp:posOffset>3758565</wp:posOffset>
                </wp:positionV>
                <wp:extent cx="1797050" cy="857250"/>
                <wp:effectExtent l="0" t="0" r="12700" b="19050"/>
                <wp:wrapNone/>
                <wp:docPr id="330" name="Rechteck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0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214" w:rsidRDefault="00A86214" w:rsidP="00A86214">
                            <w:r>
                              <w:t xml:space="preserve">keine landwirtschaftliche Verwertung, </w:t>
                            </w:r>
                            <w:r>
                              <w:br/>
                              <w:t>aber Ausnahmeregelung im Einzelfall möglich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0" o:spid="_x0000_s1061" style="position:absolute;margin-left:336.4pt;margin-top:295.95pt;width:141.5pt;height:6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" fillcolor="white [3201]" strokecolor="#f79646 [3209]" strokeweight="2pt">
                <v:textbox>
                  <w:txbxContent>
                    <w:p w:rsidR="00A86214" w:rsidRDefault="00A86214" w:rsidP="00A86214">
                      <w:r>
                        <w:t xml:space="preserve">keine landwirtschaftliche Verwertung, </w:t>
                      </w:r>
                      <w:r>
                        <w:br/>
                        <w:t>aber Ausnahmeregelung im Einzelfall möglich</w:t>
                      </w:r>
                    </w:p>
                  </w:txbxContent>
                </v:textbox>
              </v:rect>
            </w:pict>
          </mc:Fallback>
        </mc:AlternateContent>
      </w:r>
      <w:r w:rsidR="00AA2C34" w:rsidRPr="003A2F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51AE67" wp14:editId="3C9C6BED">
                <wp:simplePos x="0" y="0"/>
                <wp:positionH relativeFrom="column">
                  <wp:posOffset>2997835</wp:posOffset>
                </wp:positionH>
                <wp:positionV relativeFrom="paragraph">
                  <wp:posOffset>504190</wp:posOffset>
                </wp:positionV>
                <wp:extent cx="1273175" cy="0"/>
                <wp:effectExtent l="0" t="76200" r="22225" b="114300"/>
                <wp:wrapNone/>
                <wp:docPr id="315" name="Gerade Verbindung mit Pfei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31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5" o:spid="_x0000_s1026" type="#_x0000_t32" style="position:absolute;margin-left:236.05pt;margin-top:39.7pt;width:100.25pt;height:0;z-index:251734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" strokecolor="#4579b8 [3044]">
                <v:stroke endarrow="open"/>
              </v:shape>
            </w:pict>
          </mc:Fallback>
        </mc:AlternateContent>
      </w:r>
      <w:r w:rsidR="00AA2C34" w:rsidRPr="003A2F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7E53A03" wp14:editId="0FEF79E8">
                <wp:simplePos x="0" y="0"/>
                <wp:positionH relativeFrom="column">
                  <wp:posOffset>3338830</wp:posOffset>
                </wp:positionH>
                <wp:positionV relativeFrom="paragraph">
                  <wp:posOffset>384175</wp:posOffset>
                </wp:positionV>
                <wp:extent cx="482600" cy="245745"/>
                <wp:effectExtent l="0" t="0" r="0" b="1905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FB5" w:rsidRDefault="003A2FB5" w:rsidP="003A2FB5">
                            <w:r>
                              <w:t>nein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62.9pt;margin-top:30.25pt;width:38pt;height:19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" stroked="f">
                <v:textbox>
                  <w:txbxContent>
                    <w:p w:rsidR="003A2FB5" w:rsidRDefault="003A2FB5" w:rsidP="003A2FB5">
                      <w:r>
                        <w:t>nein</w:t>
                      </w:r>
                    </w:p>
                  </w:txbxContent>
                </v:textbox>
              </v:shape>
            </w:pict>
          </mc:Fallback>
        </mc:AlternateContent>
      </w:r>
      <w:r w:rsidR="00AA2C34" w:rsidRPr="003A2FB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247393" wp14:editId="1E72B462">
                <wp:simplePos x="0" y="0"/>
                <wp:positionH relativeFrom="column">
                  <wp:posOffset>4331970</wp:posOffset>
                </wp:positionH>
                <wp:positionV relativeFrom="paragraph">
                  <wp:posOffset>262890</wp:posOffset>
                </wp:positionV>
                <wp:extent cx="1654810" cy="476250"/>
                <wp:effectExtent l="0" t="0" r="21590" b="19050"/>
                <wp:wrapNone/>
                <wp:docPr id="317" name="Rechtec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81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FB5" w:rsidRDefault="003A2FB5" w:rsidP="003A2FB5">
                            <w:pPr>
                              <w:jc w:val="center"/>
                            </w:pPr>
                            <w:r>
                              <w:t>keine landwirtschaftliche Verwertung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17" o:spid="_x0000_s1063" style="position:absolute;margin-left:341.1pt;margin-top:20.7pt;width:130.3pt;height:37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" fillcolor="white [3201]" strokecolor="#c0504d [3205]" strokeweight="2pt">
                <v:textbox>
                  <w:txbxContent>
                    <w:p w:rsidR="003A2FB5" w:rsidRDefault="003A2FB5" w:rsidP="003A2FB5">
                      <w:pPr>
                        <w:jc w:val="center"/>
                      </w:pPr>
                      <w:r>
                        <w:t>keine landwirtschaftliche Verwertung</w:t>
                      </w:r>
                    </w:p>
                  </w:txbxContent>
                </v:textbox>
              </v:rect>
            </w:pict>
          </mc:Fallback>
        </mc:AlternateContent>
      </w:r>
      <w:r w:rsidR="00AA2C34" w:rsidRPr="00A862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17ECF52" wp14:editId="68E44DB6">
                <wp:simplePos x="0" y="0"/>
                <wp:positionH relativeFrom="column">
                  <wp:posOffset>389255</wp:posOffset>
                </wp:positionH>
                <wp:positionV relativeFrom="paragraph">
                  <wp:posOffset>4295775</wp:posOffset>
                </wp:positionV>
                <wp:extent cx="6350" cy="1047750"/>
                <wp:effectExtent l="76200" t="0" r="69850" b="57150"/>
                <wp:wrapNone/>
                <wp:docPr id="323" name="Gerade Verbindung mit Pfeil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23" o:spid="_x0000_s1026" type="#_x0000_t32" style="position:absolute;margin-left:30.65pt;margin-top:338.25pt;width:.5pt;height:8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" strokecolor="#4579b8 [3044]">
                <v:stroke endarrow="open"/>
              </v:shape>
            </w:pict>
          </mc:Fallback>
        </mc:AlternateContent>
      </w:r>
      <w:r w:rsidR="00AA2C34" w:rsidRPr="00A862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9861F8D" wp14:editId="4975354B">
                <wp:simplePos x="0" y="0"/>
                <wp:positionH relativeFrom="column">
                  <wp:posOffset>211455</wp:posOffset>
                </wp:positionH>
                <wp:positionV relativeFrom="paragraph">
                  <wp:posOffset>4632325</wp:posOffset>
                </wp:positionV>
                <wp:extent cx="374650" cy="245745"/>
                <wp:effectExtent l="0" t="0" r="6350" b="1905"/>
                <wp:wrapNone/>
                <wp:docPr id="32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214" w:rsidRDefault="00A86214" w:rsidP="00A86214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16.65pt;margin-top:364.75pt;width:29.5pt;height:19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" stroked="f">
                <v:textbox>
                  <w:txbxContent>
                    <w:p w:rsidR="00A86214" w:rsidRDefault="00A86214" w:rsidP="00A86214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</w:p>
    <w:p w:rsidR="00D82D89" w:rsidRDefault="00D82D89" w:rsidP="007A31BA"/>
    <w:p w:rsidR="00D82D89" w:rsidRDefault="00061F76" w:rsidP="007A31BA">
      <w:r w:rsidRPr="001548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8A6C9E" wp14:editId="4975B23A">
                <wp:simplePos x="0" y="0"/>
                <wp:positionH relativeFrom="column">
                  <wp:posOffset>382905</wp:posOffset>
                </wp:positionH>
                <wp:positionV relativeFrom="paragraph">
                  <wp:posOffset>200329</wp:posOffset>
                </wp:positionV>
                <wp:extent cx="355600" cy="245745"/>
                <wp:effectExtent l="0" t="0" r="6350" b="1905"/>
                <wp:wrapNone/>
                <wp:docPr id="3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882" w:rsidRDefault="00154882" w:rsidP="00154882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30.15pt;margin-top:15.75pt;width:28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" stroked="f">
                <v:textbox>
                  <w:txbxContent>
                    <w:p w:rsidR="00154882" w:rsidRDefault="00154882" w:rsidP="00154882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Pr="001548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3434A30" wp14:editId="0781FB97">
                <wp:simplePos x="0" y="0"/>
                <wp:positionH relativeFrom="column">
                  <wp:posOffset>507365</wp:posOffset>
                </wp:positionH>
                <wp:positionV relativeFrom="paragraph">
                  <wp:posOffset>247650</wp:posOffset>
                </wp:positionV>
                <wp:extent cx="0" cy="306070"/>
                <wp:effectExtent l="95250" t="0" r="57150" b="55880"/>
                <wp:wrapNone/>
                <wp:docPr id="311" name="Gerade Verbindung mit Pfeil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11" o:spid="_x0000_s1026" type="#_x0000_t32" style="position:absolute;margin-left:39.95pt;margin-top:19.5pt;width:0;height:24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" strokecolor="#4579b8 [3044]">
                <v:stroke endarrow="open"/>
              </v:shape>
            </w:pict>
          </mc:Fallback>
        </mc:AlternateContent>
      </w:r>
    </w:p>
    <w:p w:rsidR="00D82D89" w:rsidRDefault="00D82D89" w:rsidP="007A31BA"/>
    <w:p w:rsidR="007A31BA" w:rsidRDefault="007A31BA" w:rsidP="007A31BA">
      <w:r>
        <w:t>b)</w:t>
      </w:r>
    </w:p>
    <w:p w:rsidR="003A2FB5" w:rsidRDefault="00061F7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09D95C4" wp14:editId="588745BC">
                <wp:simplePos x="0" y="0"/>
                <wp:positionH relativeFrom="column">
                  <wp:posOffset>507365</wp:posOffset>
                </wp:positionH>
                <wp:positionV relativeFrom="paragraph">
                  <wp:posOffset>200660</wp:posOffset>
                </wp:positionV>
                <wp:extent cx="0" cy="1860550"/>
                <wp:effectExtent l="95250" t="0" r="76200" b="63500"/>
                <wp:wrapNone/>
                <wp:docPr id="301" name="Gerade Verbindung mit Pfei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6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301" o:spid="_x0000_s1026" type="#_x0000_t32" style="position:absolute;margin-left:39.95pt;margin-top:15.8pt;width:0;height:14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3A2FB5" w:rsidRDefault="003A2FB5"/>
    <w:p w:rsidR="003A2FB5" w:rsidRDefault="003A2FB5"/>
    <w:p w:rsidR="003A2FB5" w:rsidRDefault="003A2FB5"/>
    <w:p w:rsidR="003A2FB5" w:rsidRDefault="003A2FB5"/>
    <w:p w:rsidR="003A2FB5" w:rsidRDefault="003A2FB5"/>
    <w:p w:rsidR="003A2FB5" w:rsidRDefault="00061F76">
      <w:r w:rsidRPr="00A862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9E8C6AD" wp14:editId="121A89D5">
                <wp:simplePos x="0" y="0"/>
                <wp:positionH relativeFrom="column">
                  <wp:posOffset>245110</wp:posOffset>
                </wp:positionH>
                <wp:positionV relativeFrom="paragraph">
                  <wp:posOffset>201930</wp:posOffset>
                </wp:positionV>
                <wp:extent cx="2692400" cy="474345"/>
                <wp:effectExtent l="0" t="0" r="12700" b="20955"/>
                <wp:wrapNone/>
                <wp:docPr id="325" name="Rechtec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474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214" w:rsidRDefault="00A86214" w:rsidP="00061F76">
                            <w:pPr>
                              <w:spacing w:line="240" w:lineRule="auto"/>
                              <w:jc w:val="center"/>
                            </w:pPr>
                            <w:r>
                              <w:t xml:space="preserve">Gleiches zu Gleichem </w:t>
                            </w:r>
                            <w:r w:rsidR="00061F76">
                              <w:t>oder Eignungsgruppe nach DIN 19731, Tab. 1</w:t>
                            </w:r>
                            <w: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5" o:spid="_x0000_s1066" style="position:absolute;margin-left:19.3pt;margin-top:15.9pt;width:212pt;height:37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" fillcolor="white [3201]" strokecolor="#4f81bd [3204]" strokeweight="2pt">
                <v:textbox>
                  <w:txbxContent>
                    <w:p w:rsidR="00A86214" w:rsidRDefault="00A86214" w:rsidP="00061F76">
                      <w:pPr>
                        <w:spacing w:line="240" w:lineRule="auto"/>
                        <w:jc w:val="center"/>
                      </w:pPr>
                      <w:r>
                        <w:t xml:space="preserve">Gleiches zu Gleichem </w:t>
                      </w:r>
                      <w:r w:rsidR="00061F76">
                        <w:t>oder Eignungsgruppe nach DIN 19731, Tab. 1</w:t>
                      </w:r>
                      <w: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C32D0C" w:rsidRDefault="003A2FB5">
      <w:r>
        <w:t xml:space="preserve">c) </w:t>
      </w:r>
    </w:p>
    <w:p w:rsidR="003A2FB5" w:rsidRDefault="003A2FB5"/>
    <w:p w:rsidR="003A2FB5" w:rsidRDefault="003A2FB5"/>
    <w:p w:rsidR="003A2FB5" w:rsidRDefault="003A2FB5"/>
    <w:p w:rsidR="00A86214" w:rsidRDefault="00A86214"/>
    <w:sectPr w:rsidR="00A862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5D9" w:rsidRDefault="001365D9" w:rsidP="00D745B1">
      <w:pPr>
        <w:spacing w:after="0" w:line="240" w:lineRule="auto"/>
      </w:pPr>
      <w:r>
        <w:separator/>
      </w:r>
    </w:p>
  </w:endnote>
  <w:endnote w:type="continuationSeparator" w:id="0">
    <w:p w:rsidR="001365D9" w:rsidRDefault="001365D9" w:rsidP="00D7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5D9" w:rsidRDefault="001365D9" w:rsidP="00D745B1">
      <w:pPr>
        <w:spacing w:after="0" w:line="240" w:lineRule="auto"/>
      </w:pPr>
      <w:r>
        <w:separator/>
      </w:r>
    </w:p>
  </w:footnote>
  <w:footnote w:type="continuationSeparator" w:id="0">
    <w:p w:rsidR="001365D9" w:rsidRDefault="001365D9" w:rsidP="00D745B1">
      <w:pPr>
        <w:spacing w:after="0" w:line="240" w:lineRule="auto"/>
      </w:pPr>
      <w:r>
        <w:continuationSeparator/>
      </w:r>
    </w:p>
  </w:footnote>
  <w:footnote w:id="1">
    <w:p w:rsidR="00D745B1" w:rsidRDefault="00D745B1">
      <w:pPr>
        <w:pStyle w:val="Funotentext"/>
      </w:pPr>
      <w:r>
        <w:rPr>
          <w:rStyle w:val="Funotenzeichen"/>
        </w:rPr>
        <w:footnoteRef/>
      </w:r>
      <w:r>
        <w:t xml:space="preserve"> in Ergänzung zum Ablaufschema zu § 12 BBodSchV der LABO-Arbeitshilfe (s. Anhang 1)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41B"/>
    <w:multiLevelType w:val="hybridMultilevel"/>
    <w:tmpl w:val="E1CCD8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B85AA6"/>
    <w:multiLevelType w:val="hybridMultilevel"/>
    <w:tmpl w:val="D7AA535C"/>
    <w:lvl w:ilvl="0" w:tplc="0407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2E24807"/>
    <w:multiLevelType w:val="hybridMultilevel"/>
    <w:tmpl w:val="9B9069F2"/>
    <w:lvl w:ilvl="0" w:tplc="0616B32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03BFB"/>
    <w:multiLevelType w:val="hybridMultilevel"/>
    <w:tmpl w:val="9C42F83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D43102"/>
    <w:multiLevelType w:val="hybridMultilevel"/>
    <w:tmpl w:val="6386840C"/>
    <w:lvl w:ilvl="0" w:tplc="030E86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30E8682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52845"/>
    <w:multiLevelType w:val="hybridMultilevel"/>
    <w:tmpl w:val="2662D336"/>
    <w:lvl w:ilvl="0" w:tplc="030E868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5B1"/>
    <w:rsid w:val="0001091A"/>
    <w:rsid w:val="00061F76"/>
    <w:rsid w:val="00072E3F"/>
    <w:rsid w:val="001365D9"/>
    <w:rsid w:val="00140DA1"/>
    <w:rsid w:val="00154882"/>
    <w:rsid w:val="001628ED"/>
    <w:rsid w:val="00177759"/>
    <w:rsid w:val="00196BBC"/>
    <w:rsid w:val="0021671A"/>
    <w:rsid w:val="002510B2"/>
    <w:rsid w:val="002C1553"/>
    <w:rsid w:val="002C536A"/>
    <w:rsid w:val="00352E08"/>
    <w:rsid w:val="003A2FB5"/>
    <w:rsid w:val="00450DC0"/>
    <w:rsid w:val="004E3248"/>
    <w:rsid w:val="005F6475"/>
    <w:rsid w:val="00651FDC"/>
    <w:rsid w:val="00771AC1"/>
    <w:rsid w:val="007A31BA"/>
    <w:rsid w:val="007B0EEE"/>
    <w:rsid w:val="00826CF2"/>
    <w:rsid w:val="00844A23"/>
    <w:rsid w:val="008A6E05"/>
    <w:rsid w:val="008C55C0"/>
    <w:rsid w:val="00932234"/>
    <w:rsid w:val="00A86214"/>
    <w:rsid w:val="00AA2C34"/>
    <w:rsid w:val="00B54F39"/>
    <w:rsid w:val="00B71EE3"/>
    <w:rsid w:val="00BE6445"/>
    <w:rsid w:val="00C32D0C"/>
    <w:rsid w:val="00D25068"/>
    <w:rsid w:val="00D463A3"/>
    <w:rsid w:val="00D72D72"/>
    <w:rsid w:val="00D745B1"/>
    <w:rsid w:val="00D76A50"/>
    <w:rsid w:val="00D82D89"/>
    <w:rsid w:val="00FA607D"/>
    <w:rsid w:val="00F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745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45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45B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C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5C0"/>
  </w:style>
  <w:style w:type="paragraph" w:styleId="Fuzeile">
    <w:name w:val="footer"/>
    <w:basedOn w:val="Standard"/>
    <w:link w:val="FuzeileZchn"/>
    <w:uiPriority w:val="99"/>
    <w:unhideWhenUsed/>
    <w:rsid w:val="008C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5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3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6445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5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5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553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55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3A2FB5"/>
    <w:pPr>
      <w:spacing w:after="0" w:line="240" w:lineRule="auto"/>
    </w:pPr>
    <w:rPr>
      <w:rFonts w:eastAsiaTheme="minorHAns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FB5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D745B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745B1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45B1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C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55C0"/>
  </w:style>
  <w:style w:type="paragraph" w:styleId="Fuzeile">
    <w:name w:val="footer"/>
    <w:basedOn w:val="Standard"/>
    <w:link w:val="FuzeileZchn"/>
    <w:uiPriority w:val="99"/>
    <w:unhideWhenUsed/>
    <w:rsid w:val="008C5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55C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36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E6445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155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15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1553"/>
    <w:pPr>
      <w:spacing w:after="0"/>
    </w:pPr>
    <w:rPr>
      <w:rFonts w:ascii="Arial" w:eastAsia="Times New Roman" w:hAnsi="Arial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1553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KeinLeerraum">
    <w:name w:val="No Spacing"/>
    <w:uiPriority w:val="1"/>
    <w:qFormat/>
    <w:rsid w:val="003A2FB5"/>
    <w:pPr>
      <w:spacing w:after="0" w:line="240" w:lineRule="auto"/>
    </w:pPr>
    <w:rPr>
      <w:rFonts w:eastAsiaTheme="minorHAnsi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2FB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1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2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10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C429-9D57-40ED-8245-277D76A5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9AB6B2F9.dotm</Template>
  <TotalTime>0</TotalTime>
  <Pages>2</Pages>
  <Words>45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Fröhlich, Jörn  (MLUR)</dc:creator>
  <cp:lastModifiedBy>343-09</cp:lastModifiedBy>
  <cp:revision>3</cp:revision>
  <dcterms:created xsi:type="dcterms:W3CDTF">2016-09-22T13:04:00Z</dcterms:created>
  <dcterms:modified xsi:type="dcterms:W3CDTF">2016-10-25T08:25:00Z</dcterms:modified>
</cp:coreProperties>
</file>