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F" w:rsidRDefault="00E25E3F" w:rsidP="00E25E3F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-99695</wp:posOffset>
                </wp:positionV>
                <wp:extent cx="1219200" cy="11049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3F" w:rsidRDefault="00E25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1001268"/>
                                  <wp:effectExtent l="0" t="0" r="0" b="889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iswappen_rz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1001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7.9pt;margin-top:-7.85pt;width:96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" fillcolor="white [3201]" stroked="f" strokeweight=".5pt">
                <v:textbox>
                  <w:txbxContent>
                    <w:p w:rsidR="00E25E3F" w:rsidRDefault="00E25E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1001268"/>
                            <wp:effectExtent l="0" t="0" r="0" b="889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iswappen_rz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1001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Flüchtlingskoordinierung</w:t>
      </w:r>
      <w:r>
        <w:rPr>
          <w:b/>
          <w:sz w:val="28"/>
          <w:szCs w:val="28"/>
        </w:rPr>
        <w:tab/>
      </w:r>
    </w:p>
    <w:p w:rsidR="00E25E3F" w:rsidRDefault="00E25E3F" w:rsidP="00E25E3F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des Kreises</w:t>
      </w:r>
    </w:p>
    <w:p w:rsidR="00E25E3F" w:rsidRDefault="00E25E3F" w:rsidP="00E25E3F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Herzogtum Lauenburg</w:t>
      </w:r>
    </w:p>
    <w:p w:rsidR="00E25E3F" w:rsidRDefault="00E25E3F" w:rsidP="00E25E3F">
      <w:pPr>
        <w:tabs>
          <w:tab w:val="left" w:pos="7371"/>
        </w:tabs>
        <w:rPr>
          <w:b/>
          <w:sz w:val="28"/>
          <w:szCs w:val="28"/>
        </w:rPr>
      </w:pPr>
    </w:p>
    <w:p w:rsidR="00E25E3F" w:rsidRDefault="00E25E3F" w:rsidP="00E25E3F">
      <w:pPr>
        <w:tabs>
          <w:tab w:val="left" w:pos="7371"/>
        </w:tabs>
        <w:rPr>
          <w:b/>
          <w:sz w:val="28"/>
          <w:szCs w:val="28"/>
        </w:rPr>
      </w:pPr>
    </w:p>
    <w:p w:rsidR="00E25E3F" w:rsidRDefault="00E25E3F" w:rsidP="00E25E3F">
      <w:pPr>
        <w:tabs>
          <w:tab w:val="left" w:pos="7371"/>
        </w:tabs>
        <w:rPr>
          <w:b/>
          <w:sz w:val="28"/>
          <w:szCs w:val="28"/>
        </w:rPr>
      </w:pPr>
    </w:p>
    <w:p w:rsidR="00E25E3F" w:rsidRDefault="00E25E3F" w:rsidP="00E25E3F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Verbindliche Anmeldung bis 01. November 2016</w:t>
      </w:r>
    </w:p>
    <w:p w:rsidR="00E25E3F" w:rsidRPr="00111E3F" w:rsidRDefault="00E25E3F" w:rsidP="00E25E3F">
      <w:pPr>
        <w:tabs>
          <w:tab w:val="left" w:pos="7371"/>
        </w:tabs>
        <w:jc w:val="center"/>
        <w:rPr>
          <w:sz w:val="16"/>
          <w:szCs w:val="16"/>
        </w:rPr>
      </w:pPr>
    </w:p>
    <w:p w:rsidR="00E25E3F" w:rsidRDefault="00E25E3F" w:rsidP="00E25E3F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zur öffentlichen Regionalkonferenz</w:t>
      </w:r>
    </w:p>
    <w:p w:rsidR="00E25E3F" w:rsidRDefault="00E25E3F" w:rsidP="00E25E3F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„Stark vor Ort! </w:t>
      </w:r>
    </w:p>
    <w:p w:rsidR="00E25E3F" w:rsidRDefault="00E25E3F" w:rsidP="00E25E3F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Integration durch Sprache und Arbeit – Wie schaffen wir das?“</w:t>
      </w:r>
    </w:p>
    <w:p w:rsidR="00E25E3F" w:rsidRPr="00111E3F" w:rsidRDefault="00E25E3F" w:rsidP="00E25E3F">
      <w:pPr>
        <w:tabs>
          <w:tab w:val="left" w:pos="7371"/>
        </w:tabs>
        <w:jc w:val="center"/>
        <w:rPr>
          <w:b/>
          <w:szCs w:val="22"/>
        </w:rPr>
      </w:pPr>
    </w:p>
    <w:p w:rsidR="00E25E3F" w:rsidRDefault="00111E3F" w:rsidP="00E25E3F">
      <w:pPr>
        <w:tabs>
          <w:tab w:val="left" w:pos="7371"/>
        </w:tabs>
        <w:jc w:val="center"/>
        <w:rPr>
          <w:b/>
          <w:szCs w:val="22"/>
        </w:rPr>
      </w:pPr>
      <w:r>
        <w:rPr>
          <w:b/>
          <w:szCs w:val="22"/>
        </w:rPr>
        <w:t>bitte</w:t>
      </w:r>
      <w:r w:rsidR="00543898">
        <w:rPr>
          <w:b/>
          <w:szCs w:val="22"/>
        </w:rPr>
        <w:t xml:space="preserve"> Datei speichern u.</w:t>
      </w:r>
      <w:bookmarkStart w:id="0" w:name="_GoBack"/>
      <w:bookmarkEnd w:id="0"/>
      <w:r>
        <w:rPr>
          <w:b/>
          <w:szCs w:val="22"/>
        </w:rPr>
        <w:t xml:space="preserve"> per E-Mail an: </w:t>
      </w:r>
      <w:hyperlink r:id="rId8" w:history="1">
        <w:r w:rsidRPr="003C7588">
          <w:rPr>
            <w:rStyle w:val="Hyperlink"/>
            <w:b/>
            <w:szCs w:val="22"/>
          </w:rPr>
          <w:t>roepcke@kreis-rz.de</w:t>
        </w:r>
      </w:hyperlink>
      <w:r>
        <w:rPr>
          <w:b/>
          <w:szCs w:val="22"/>
        </w:rPr>
        <w:t xml:space="preserve"> oder </w:t>
      </w:r>
      <w:hyperlink r:id="rId9" w:history="1">
        <w:r w:rsidRPr="003C7588">
          <w:rPr>
            <w:rStyle w:val="Hyperlink"/>
            <w:b/>
            <w:szCs w:val="22"/>
          </w:rPr>
          <w:t>bockhol</w:t>
        </w:r>
        <w:r w:rsidRPr="003C7588">
          <w:rPr>
            <w:rStyle w:val="Hyperlink"/>
            <w:b/>
            <w:szCs w:val="22"/>
          </w:rPr>
          <w:t>t</w:t>
        </w:r>
        <w:r w:rsidRPr="003C7588">
          <w:rPr>
            <w:rStyle w:val="Hyperlink"/>
            <w:b/>
            <w:szCs w:val="22"/>
          </w:rPr>
          <w:t>@kreis-rz.de</w:t>
        </w:r>
      </w:hyperlink>
      <w:r>
        <w:rPr>
          <w:b/>
          <w:szCs w:val="22"/>
        </w:rPr>
        <w:t xml:space="preserve"> </w:t>
      </w:r>
    </w:p>
    <w:p w:rsidR="00111E3F" w:rsidRDefault="00111E3F" w:rsidP="00E25E3F">
      <w:pPr>
        <w:tabs>
          <w:tab w:val="left" w:pos="7371"/>
        </w:tabs>
        <w:jc w:val="center"/>
        <w:rPr>
          <w:b/>
          <w:szCs w:val="22"/>
        </w:rPr>
      </w:pPr>
    </w:p>
    <w:p w:rsidR="00111E3F" w:rsidRPr="00111E3F" w:rsidRDefault="00111E3F" w:rsidP="00E25E3F">
      <w:pPr>
        <w:tabs>
          <w:tab w:val="left" w:pos="7371"/>
        </w:tabs>
        <w:jc w:val="center"/>
        <w:rPr>
          <w:b/>
          <w:szCs w:val="22"/>
        </w:rPr>
      </w:pPr>
    </w:p>
    <w:p w:rsidR="00E25E3F" w:rsidRPr="00E25E3F" w:rsidRDefault="00E25E3F" w:rsidP="002B3617">
      <w:pPr>
        <w:tabs>
          <w:tab w:val="left" w:pos="851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Pr="00E25E3F">
        <w:rPr>
          <w:sz w:val="28"/>
          <w:szCs w:val="28"/>
        </w:rPr>
        <w:t>m:</w:t>
      </w:r>
      <w:r w:rsidRPr="00E25E3F">
        <w:rPr>
          <w:sz w:val="28"/>
          <w:szCs w:val="28"/>
        </w:rPr>
        <w:tab/>
        <w:t>05. November 2016</w:t>
      </w:r>
      <w:r w:rsidRPr="00E25E3F">
        <w:rPr>
          <w:sz w:val="28"/>
          <w:szCs w:val="28"/>
        </w:rPr>
        <w:tab/>
      </w:r>
      <w:r w:rsidRPr="00E25E3F">
        <w:rPr>
          <w:b/>
          <w:sz w:val="28"/>
          <w:szCs w:val="28"/>
          <w:u w:val="single"/>
        </w:rPr>
        <w:t>oder</w:t>
      </w:r>
      <w:r w:rsidRPr="00E25E3F">
        <w:rPr>
          <w:sz w:val="28"/>
          <w:szCs w:val="28"/>
        </w:rPr>
        <w:tab/>
        <w:t>12. November 2016</w:t>
      </w:r>
    </w:p>
    <w:p w:rsidR="00E25E3F" w:rsidRPr="002B3617" w:rsidRDefault="00E25E3F" w:rsidP="002B3617">
      <w:pPr>
        <w:tabs>
          <w:tab w:val="left" w:pos="851"/>
          <w:tab w:val="left" w:pos="3969"/>
          <w:tab w:val="left" w:pos="5529"/>
          <w:tab w:val="left" w:pos="7371"/>
        </w:tabs>
        <w:rPr>
          <w:sz w:val="16"/>
          <w:szCs w:val="16"/>
        </w:rPr>
      </w:pPr>
    </w:p>
    <w:p w:rsidR="00E25E3F" w:rsidRPr="00E25E3F" w:rsidRDefault="00E25E3F" w:rsidP="002B3617">
      <w:pPr>
        <w:tabs>
          <w:tab w:val="left" w:pos="851"/>
          <w:tab w:val="left" w:pos="3969"/>
          <w:tab w:val="left" w:pos="5529"/>
          <w:tab w:val="left" w:pos="7371"/>
        </w:tabs>
        <w:ind w:left="855" w:hanging="855"/>
        <w:rPr>
          <w:sz w:val="28"/>
          <w:szCs w:val="28"/>
        </w:rPr>
      </w:pPr>
      <w:r w:rsidRPr="00E25E3F">
        <w:rPr>
          <w:sz w:val="28"/>
          <w:szCs w:val="28"/>
        </w:rPr>
        <w:t>Ort:</w:t>
      </w:r>
      <w:r w:rsidRPr="00E25E3F">
        <w:rPr>
          <w:sz w:val="28"/>
          <w:szCs w:val="28"/>
        </w:rPr>
        <w:tab/>
        <w:t>Gelehrtenschule</w:t>
      </w:r>
      <w:r w:rsidRPr="00E25E3F">
        <w:rPr>
          <w:sz w:val="28"/>
          <w:szCs w:val="28"/>
        </w:rPr>
        <w:tab/>
      </w:r>
      <w:r w:rsidRPr="00E25E3F">
        <w:rPr>
          <w:sz w:val="28"/>
          <w:szCs w:val="28"/>
        </w:rPr>
        <w:tab/>
      </w:r>
      <w:r w:rsidR="002B3617" w:rsidRPr="00E25E3F">
        <w:rPr>
          <w:sz w:val="28"/>
          <w:szCs w:val="28"/>
        </w:rPr>
        <w:t>Gymnasium Schwarzenbek</w:t>
      </w:r>
      <w:r w:rsidR="002B3617" w:rsidRPr="002B3617">
        <w:rPr>
          <w:sz w:val="28"/>
          <w:szCs w:val="28"/>
        </w:rPr>
        <w:t xml:space="preserve"> </w:t>
      </w:r>
      <w:r w:rsidR="002B3617" w:rsidRPr="00E25E3F">
        <w:rPr>
          <w:sz w:val="28"/>
          <w:szCs w:val="28"/>
        </w:rPr>
        <w:t>Ratzeburg</w:t>
      </w:r>
      <w:r w:rsidR="002B3617">
        <w:rPr>
          <w:sz w:val="28"/>
          <w:szCs w:val="28"/>
        </w:rPr>
        <w:tab/>
      </w:r>
      <w:r w:rsidR="002B3617">
        <w:rPr>
          <w:sz w:val="28"/>
          <w:szCs w:val="28"/>
        </w:rPr>
        <w:tab/>
      </w:r>
      <w:r w:rsidR="002B3617" w:rsidRPr="00E25E3F">
        <w:rPr>
          <w:sz w:val="28"/>
          <w:szCs w:val="28"/>
        </w:rPr>
        <w:t>Europaschule</w:t>
      </w:r>
    </w:p>
    <w:p w:rsidR="002B3617" w:rsidRDefault="002B3617" w:rsidP="002B3617">
      <w:pPr>
        <w:tabs>
          <w:tab w:val="left" w:pos="851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2B3617" w:rsidRDefault="002B3617" w:rsidP="00820C7C">
      <w:pPr>
        <w:tabs>
          <w:tab w:val="left" w:pos="851"/>
          <w:tab w:val="left" w:pos="3969"/>
          <w:tab w:val="left" w:pos="5529"/>
          <w:tab w:val="left" w:pos="7371"/>
          <w:tab w:val="left" w:pos="8222"/>
        </w:tabs>
        <w:rPr>
          <w:sz w:val="28"/>
          <w:szCs w:val="28"/>
        </w:rPr>
      </w:pPr>
      <w:r w:rsidRPr="002B3617">
        <w:rPr>
          <w:sz w:val="28"/>
          <w:szCs w:val="28"/>
        </w:rPr>
        <w:t xml:space="preserve">Ich melde mich zur Regionalkonferenz am </w:t>
      </w:r>
      <w:r w:rsidRPr="002B3617">
        <w:rPr>
          <w:b/>
          <w:color w:val="FF0000"/>
          <w:sz w:val="28"/>
          <w:szCs w:val="28"/>
          <w:u w:val="single"/>
        </w:rPr>
        <w:t>05. November</w:t>
      </w:r>
      <w:r w:rsidRPr="002B3617">
        <w:rPr>
          <w:color w:val="FF0000"/>
          <w:sz w:val="28"/>
          <w:szCs w:val="28"/>
        </w:rPr>
        <w:t xml:space="preserve"> </w:t>
      </w:r>
      <w:r w:rsidRPr="002B3617">
        <w:rPr>
          <w:sz w:val="28"/>
          <w:szCs w:val="28"/>
        </w:rPr>
        <w:t>an.</w:t>
      </w:r>
      <w:r w:rsidR="00820C7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853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0C7C" w:rsidRPr="004B47F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.25pt" o:ole="">
            <v:imagedata r:id="rId10" o:title=""/>
          </v:shape>
          <o:OLEObject Type="Embed" ProgID="Equation.3" ShapeID="_x0000_i1025" DrawAspect="Content" ObjectID="_1537274438" r:id="rId11"/>
        </w:object>
      </w:r>
      <w:r w:rsidRPr="002B3617">
        <w:rPr>
          <w:sz w:val="28"/>
          <w:szCs w:val="28"/>
        </w:rPr>
        <w:tab/>
      </w:r>
    </w:p>
    <w:p w:rsidR="002B3617" w:rsidRDefault="002B3617" w:rsidP="002B3617">
      <w:pPr>
        <w:tabs>
          <w:tab w:val="left" w:pos="851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2B3617" w:rsidRDefault="002B3617" w:rsidP="00820C7C">
      <w:pPr>
        <w:tabs>
          <w:tab w:val="left" w:pos="851"/>
          <w:tab w:val="left" w:pos="3969"/>
          <w:tab w:val="left" w:pos="5529"/>
          <w:tab w:val="left" w:pos="7371"/>
          <w:tab w:val="left" w:pos="8222"/>
        </w:tabs>
        <w:rPr>
          <w:sz w:val="28"/>
          <w:szCs w:val="28"/>
        </w:rPr>
      </w:pPr>
      <w:r w:rsidRPr="002B3617">
        <w:rPr>
          <w:sz w:val="28"/>
          <w:szCs w:val="28"/>
        </w:rPr>
        <w:t xml:space="preserve">Ich melde mich zur Regionalkonferenz am </w:t>
      </w:r>
      <w:r w:rsidRPr="00FE2B4F">
        <w:rPr>
          <w:b/>
          <w:color w:val="00B050"/>
          <w:sz w:val="28"/>
          <w:szCs w:val="28"/>
          <w:u w:val="single"/>
        </w:rPr>
        <w:t>12. November</w:t>
      </w:r>
      <w:r w:rsidRPr="00FE2B4F">
        <w:rPr>
          <w:color w:val="00B050"/>
          <w:sz w:val="28"/>
          <w:szCs w:val="28"/>
        </w:rPr>
        <w:t xml:space="preserve"> </w:t>
      </w:r>
      <w:r w:rsidRPr="002B3617">
        <w:rPr>
          <w:sz w:val="28"/>
          <w:szCs w:val="28"/>
        </w:rPr>
        <w:t>an.</w:t>
      </w:r>
      <w:r w:rsidR="00820C7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4858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0C7C">
        <w:rPr>
          <w:sz w:val="28"/>
          <w:szCs w:val="28"/>
        </w:rPr>
        <w:tab/>
      </w:r>
      <w:r w:rsidR="00820C7C">
        <w:rPr>
          <w:sz w:val="28"/>
          <w:szCs w:val="28"/>
        </w:rPr>
        <w:tab/>
      </w:r>
    </w:p>
    <w:p w:rsidR="00E25E3F" w:rsidRPr="002B3617" w:rsidRDefault="002B3617" w:rsidP="002B3617">
      <w:pPr>
        <w:tabs>
          <w:tab w:val="left" w:pos="851"/>
          <w:tab w:val="left" w:pos="3969"/>
          <w:tab w:val="left" w:pos="5529"/>
          <w:tab w:val="left" w:pos="7371"/>
        </w:tabs>
        <w:rPr>
          <w:sz w:val="28"/>
          <w:szCs w:val="28"/>
        </w:rPr>
      </w:pPr>
      <w:r w:rsidRPr="002B3617">
        <w:rPr>
          <w:sz w:val="28"/>
          <w:szCs w:val="28"/>
        </w:rPr>
        <w:tab/>
      </w:r>
      <w:r w:rsidRPr="002B3617">
        <w:rPr>
          <w:sz w:val="28"/>
          <w:szCs w:val="28"/>
        </w:rPr>
        <w:tab/>
      </w:r>
      <w:r w:rsidR="00E25E3F" w:rsidRPr="002B3617">
        <w:rPr>
          <w:sz w:val="28"/>
          <w:szCs w:val="28"/>
        </w:rPr>
        <w:tab/>
      </w:r>
      <w:r w:rsidR="00E25E3F" w:rsidRPr="002B3617">
        <w:rPr>
          <w:sz w:val="28"/>
          <w:szCs w:val="28"/>
        </w:rPr>
        <w:tab/>
      </w:r>
      <w:r w:rsidR="00E25E3F" w:rsidRPr="002B3617">
        <w:rPr>
          <w:sz w:val="28"/>
          <w:szCs w:val="28"/>
        </w:rPr>
        <w:tab/>
      </w:r>
    </w:p>
    <w:p w:rsidR="002B3617" w:rsidRDefault="002B3617">
      <w:pPr>
        <w:tabs>
          <w:tab w:val="left" w:pos="851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AUTOTEXT  "Abgerundetes Rechteck"  \* MERGEFORMAT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AUTOTEXT  "Abgerundetes Rechteck"  \* MERGEFORMAT </w:instrText>
      </w:r>
      <w:r>
        <w:rPr>
          <w:sz w:val="28"/>
          <w:szCs w:val="28"/>
        </w:rPr>
        <w:fldChar w:fldCharType="end"/>
      </w:r>
    </w:p>
    <w:p w:rsidR="002B3617" w:rsidRDefault="002B3617">
      <w:pPr>
        <w:tabs>
          <w:tab w:val="left" w:pos="851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2B3617" w:rsidRDefault="002B3617" w:rsidP="004B47F3">
      <w:pPr>
        <w:tabs>
          <w:tab w:val="left" w:pos="851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Frau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9401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47F3">
        <w:rPr>
          <w:sz w:val="28"/>
          <w:szCs w:val="28"/>
        </w:rPr>
        <w:tab/>
        <w:t>Herr</w:t>
      </w:r>
      <w:r w:rsidR="004B47F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267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B47F3" w:rsidRDefault="004B47F3" w:rsidP="004B47F3">
      <w:pPr>
        <w:tabs>
          <w:tab w:val="left" w:pos="851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Default="004B47F3" w:rsidP="004B47F3">
      <w:pPr>
        <w:tabs>
          <w:tab w:val="left" w:pos="851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15633847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Vorname:</w:t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61694306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Straße:</w:t>
      </w:r>
      <w:r w:rsidR="00770C80">
        <w:rPr>
          <w:sz w:val="28"/>
          <w:szCs w:val="28"/>
        </w:rPr>
        <w:tab/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48585253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PLZ/Ort:</w:t>
      </w:r>
      <w:r>
        <w:rPr>
          <w:sz w:val="28"/>
          <w:szCs w:val="28"/>
        </w:rPr>
        <w:tab/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74964828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Institution:</w:t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45792689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Funktion:</w:t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08693847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E-Mail:</w:t>
      </w:r>
      <w:r w:rsidR="00770C80">
        <w:rPr>
          <w:sz w:val="28"/>
          <w:szCs w:val="28"/>
        </w:rPr>
        <w:tab/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36879580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47F3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</w:p>
    <w:p w:rsidR="004B47F3" w:rsidRPr="00E25E3F" w:rsidRDefault="004B47F3" w:rsidP="004B47F3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Tel.:</w:t>
      </w:r>
      <w:r w:rsidR="00770C80">
        <w:rPr>
          <w:sz w:val="28"/>
          <w:szCs w:val="28"/>
        </w:rPr>
        <w:tab/>
      </w:r>
      <w:r w:rsidR="00770C80">
        <w:rPr>
          <w:sz w:val="28"/>
          <w:szCs w:val="28"/>
        </w:rPr>
        <w:tab/>
      </w:r>
      <w:r w:rsidR="00770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27672639"/>
          <w:placeholder>
            <w:docPart w:val="DefaultPlaceholder_1082065158"/>
          </w:placeholder>
          <w:showingPlcHdr/>
          <w:text/>
        </w:sdtPr>
        <w:sdtContent>
          <w:r w:rsidR="00FE2B4F" w:rsidRPr="003C7588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47F3" w:rsidRPr="00E25E3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F"/>
    <w:rsid w:val="00000F02"/>
    <w:rsid w:val="000110DF"/>
    <w:rsid w:val="000342DD"/>
    <w:rsid w:val="000738F1"/>
    <w:rsid w:val="00084FD2"/>
    <w:rsid w:val="00085824"/>
    <w:rsid w:val="000903B7"/>
    <w:rsid w:val="00093E66"/>
    <w:rsid w:val="00097902"/>
    <w:rsid w:val="000A1997"/>
    <w:rsid w:val="000B0577"/>
    <w:rsid w:val="000F6787"/>
    <w:rsid w:val="00101546"/>
    <w:rsid w:val="00106FF5"/>
    <w:rsid w:val="00111E3F"/>
    <w:rsid w:val="00112276"/>
    <w:rsid w:val="00121208"/>
    <w:rsid w:val="00131F77"/>
    <w:rsid w:val="001346B7"/>
    <w:rsid w:val="001405EB"/>
    <w:rsid w:val="001576A8"/>
    <w:rsid w:val="00162A60"/>
    <w:rsid w:val="00171329"/>
    <w:rsid w:val="0019112D"/>
    <w:rsid w:val="001C1EFA"/>
    <w:rsid w:val="002310AB"/>
    <w:rsid w:val="002313BF"/>
    <w:rsid w:val="00235D1B"/>
    <w:rsid w:val="00283E1D"/>
    <w:rsid w:val="00296207"/>
    <w:rsid w:val="002B3617"/>
    <w:rsid w:val="002F4C57"/>
    <w:rsid w:val="00303B60"/>
    <w:rsid w:val="00332592"/>
    <w:rsid w:val="00371FFB"/>
    <w:rsid w:val="00387623"/>
    <w:rsid w:val="003A79A7"/>
    <w:rsid w:val="004070CC"/>
    <w:rsid w:val="00420B77"/>
    <w:rsid w:val="00431CA5"/>
    <w:rsid w:val="00442BE4"/>
    <w:rsid w:val="00446E78"/>
    <w:rsid w:val="00471C51"/>
    <w:rsid w:val="00492B8A"/>
    <w:rsid w:val="004B47F3"/>
    <w:rsid w:val="004B6B5C"/>
    <w:rsid w:val="004D0F9C"/>
    <w:rsid w:val="004D1D05"/>
    <w:rsid w:val="004F71DF"/>
    <w:rsid w:val="00543898"/>
    <w:rsid w:val="005501CC"/>
    <w:rsid w:val="005C35AE"/>
    <w:rsid w:val="005E1EF5"/>
    <w:rsid w:val="00614230"/>
    <w:rsid w:val="00625E30"/>
    <w:rsid w:val="0064335E"/>
    <w:rsid w:val="006457A4"/>
    <w:rsid w:val="00653207"/>
    <w:rsid w:val="006E6276"/>
    <w:rsid w:val="006F2FB6"/>
    <w:rsid w:val="00700CD9"/>
    <w:rsid w:val="007512AB"/>
    <w:rsid w:val="00763F88"/>
    <w:rsid w:val="00770C80"/>
    <w:rsid w:val="007776DA"/>
    <w:rsid w:val="00781922"/>
    <w:rsid w:val="007B2585"/>
    <w:rsid w:val="007B6A4F"/>
    <w:rsid w:val="007D5283"/>
    <w:rsid w:val="007E308D"/>
    <w:rsid w:val="007F2359"/>
    <w:rsid w:val="00805C2D"/>
    <w:rsid w:val="00820C7C"/>
    <w:rsid w:val="0083793A"/>
    <w:rsid w:val="00872689"/>
    <w:rsid w:val="00873673"/>
    <w:rsid w:val="008B63C6"/>
    <w:rsid w:val="00933253"/>
    <w:rsid w:val="00957976"/>
    <w:rsid w:val="00964ECD"/>
    <w:rsid w:val="00967A56"/>
    <w:rsid w:val="00972D3A"/>
    <w:rsid w:val="009A56A5"/>
    <w:rsid w:val="009E250D"/>
    <w:rsid w:val="009F5A28"/>
    <w:rsid w:val="009F5AE5"/>
    <w:rsid w:val="009F6383"/>
    <w:rsid w:val="009F6C7C"/>
    <w:rsid w:val="00A12859"/>
    <w:rsid w:val="00A2599E"/>
    <w:rsid w:val="00A47AAC"/>
    <w:rsid w:val="00A97DC1"/>
    <w:rsid w:val="00AC252E"/>
    <w:rsid w:val="00AE1E5C"/>
    <w:rsid w:val="00AF25C9"/>
    <w:rsid w:val="00B74922"/>
    <w:rsid w:val="00B839A0"/>
    <w:rsid w:val="00B95591"/>
    <w:rsid w:val="00BA087E"/>
    <w:rsid w:val="00C1037F"/>
    <w:rsid w:val="00C423CD"/>
    <w:rsid w:val="00C63C38"/>
    <w:rsid w:val="00C67CCD"/>
    <w:rsid w:val="00C760DD"/>
    <w:rsid w:val="00C935DF"/>
    <w:rsid w:val="00CB51F3"/>
    <w:rsid w:val="00CD281B"/>
    <w:rsid w:val="00CF74DD"/>
    <w:rsid w:val="00D44263"/>
    <w:rsid w:val="00D60A91"/>
    <w:rsid w:val="00DC52C7"/>
    <w:rsid w:val="00DD6AA3"/>
    <w:rsid w:val="00E233A6"/>
    <w:rsid w:val="00E25E3F"/>
    <w:rsid w:val="00E5163A"/>
    <w:rsid w:val="00E71A2E"/>
    <w:rsid w:val="00EA2BC5"/>
    <w:rsid w:val="00EC516A"/>
    <w:rsid w:val="00ED08CC"/>
    <w:rsid w:val="00EE12C2"/>
    <w:rsid w:val="00EE1658"/>
    <w:rsid w:val="00EE5429"/>
    <w:rsid w:val="00F12033"/>
    <w:rsid w:val="00F1371C"/>
    <w:rsid w:val="00F42F56"/>
    <w:rsid w:val="00F516AC"/>
    <w:rsid w:val="00F619DE"/>
    <w:rsid w:val="00F720CD"/>
    <w:rsid w:val="00F85D03"/>
    <w:rsid w:val="00F94EBC"/>
    <w:rsid w:val="00FB1534"/>
    <w:rsid w:val="00FC0778"/>
    <w:rsid w:val="00FC2D32"/>
    <w:rsid w:val="00FE2B4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20C7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11E3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20C7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11E3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epcke@kreis-rz.d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bockholt@kreis-rz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B7262-D6C1-4385-B28B-F214E0E4BBFE}"/>
      </w:docPartPr>
      <w:docPartBody>
        <w:p w:rsidR="00000000" w:rsidRDefault="001D658F">
          <w:r w:rsidRPr="003C758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5"/>
    <w:rsid w:val="001D658F"/>
    <w:rsid w:val="00F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58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5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B4BD-CFEE-42A1-93BA-347764E7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D70E9E95.dotm</Template>
  <TotalTime>0</TotalTime>
  <Pages>1</Pages>
  <Words>130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Bockholt, Andreas, 260-23</dc:creator>
  <cp:lastModifiedBy>Bockholt, Andreas, 260-23</cp:lastModifiedBy>
  <cp:revision>7</cp:revision>
  <cp:lastPrinted>2016-10-06T06:21:00Z</cp:lastPrinted>
  <dcterms:created xsi:type="dcterms:W3CDTF">2016-10-06T05:25:00Z</dcterms:created>
  <dcterms:modified xsi:type="dcterms:W3CDTF">2016-10-06T13:54:00Z</dcterms:modified>
</cp:coreProperties>
</file>