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3B" w:rsidRDefault="0061413B" w:rsidP="0061413B"/>
    <w:p w:rsidR="00B61138" w:rsidRDefault="00B61138" w:rsidP="0061413B"/>
    <w:p w:rsidR="00B61138" w:rsidRDefault="00B61138" w:rsidP="0061413B"/>
    <w:p w:rsidR="00B61138" w:rsidRDefault="00B61138" w:rsidP="0061413B"/>
    <w:p w:rsidR="00010C64" w:rsidRDefault="00010C64" w:rsidP="0061413B"/>
    <w:p w:rsidR="00B61138" w:rsidRDefault="00B61138" w:rsidP="0061413B"/>
    <w:p w:rsidR="00B61138" w:rsidRDefault="00B61138" w:rsidP="0061413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20B27" wp14:editId="45E2AB03">
                <wp:simplePos x="0" y="0"/>
                <wp:positionH relativeFrom="column">
                  <wp:posOffset>1477010</wp:posOffset>
                </wp:positionH>
                <wp:positionV relativeFrom="paragraph">
                  <wp:posOffset>-1</wp:posOffset>
                </wp:positionV>
                <wp:extent cx="4219575" cy="676275"/>
                <wp:effectExtent l="0" t="0" r="9525" b="95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676275"/>
                        </a:xfrm>
                        <a:prstGeom prst="rect">
                          <a:avLst/>
                        </a:prstGeom>
                        <a:solidFill>
                          <a:srgbClr val="00DE6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138" w:rsidRDefault="00B61138" w:rsidP="00B611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B61138" w:rsidRPr="00B61138" w:rsidRDefault="00B61138" w:rsidP="00B611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611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Eltern-Säuglings-</w:t>
                            </w:r>
                            <w:r w:rsidR="00AE4B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611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r w:rsidR="00AE4B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B611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Kleinkind - Beratung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116.3pt;margin-top:0;width:332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" fillcolor="#00de64" stroked="f" strokeweight=".5pt">
                <v:textbox>
                  <w:txbxContent>
                    <w:p w:rsidR="00B61138" w:rsidRDefault="00B61138" w:rsidP="00B6113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B61138" w:rsidRPr="00B61138" w:rsidRDefault="00B61138" w:rsidP="00B6113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6113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Eltern-Säuglings-</w:t>
                      </w:r>
                      <w:r w:rsidR="00AE4BBD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B6113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r w:rsidR="00AE4BBD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  <w:r w:rsidRPr="00B6113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Kleinkind - Beratung</w:t>
                      </w:r>
                    </w:p>
                  </w:txbxContent>
                </v:textbox>
              </v:shape>
            </w:pict>
          </mc:Fallback>
        </mc:AlternateContent>
      </w:r>
    </w:p>
    <w:p w:rsidR="00B61138" w:rsidRDefault="00B61138" w:rsidP="0061413B"/>
    <w:p w:rsidR="00B61138" w:rsidRDefault="00B61138" w:rsidP="0061413B"/>
    <w:p w:rsidR="00010C64" w:rsidRDefault="00010C64" w:rsidP="0061413B"/>
    <w:p w:rsidR="0061413B" w:rsidRDefault="0061413B" w:rsidP="00010C64">
      <w:pPr>
        <w:jc w:val="center"/>
      </w:pPr>
    </w:p>
    <w:p w:rsidR="0061413B" w:rsidRDefault="0061413B" w:rsidP="0061413B">
      <w:pPr>
        <w:rPr>
          <w:rFonts w:ascii="Tahoma" w:hAnsi="Tahoma" w:cs="Tahoma"/>
          <w:b/>
          <w:color w:val="339966"/>
        </w:rPr>
      </w:pPr>
    </w:p>
    <w:p w:rsidR="0061413B" w:rsidRDefault="0061413B" w:rsidP="0061413B">
      <w:pPr>
        <w:rPr>
          <w:rFonts w:ascii="Tahoma" w:hAnsi="Tahoma" w:cs="Tahoma"/>
          <w:b/>
          <w:color w:val="339966"/>
        </w:rPr>
      </w:pPr>
    </w:p>
    <w:p w:rsidR="0061413B" w:rsidRPr="00A85AD9" w:rsidRDefault="0061413B" w:rsidP="00010C64">
      <w:pPr>
        <w:ind w:left="2124" w:firstLine="428"/>
        <w:rPr>
          <w:rFonts w:ascii="Tahoma" w:hAnsi="Tahoma" w:cs="Tahoma"/>
          <w:b/>
          <w:color w:val="33CC33"/>
        </w:rPr>
      </w:pPr>
      <w:r w:rsidRPr="00A85AD9">
        <w:rPr>
          <w:rFonts w:ascii="Tahoma" w:hAnsi="Tahoma" w:cs="Tahoma"/>
          <w:b/>
          <w:color w:val="33CC33"/>
        </w:rPr>
        <w:t>wenn Sie sich fragen...</w:t>
      </w:r>
    </w:p>
    <w:p w:rsidR="0061413B" w:rsidRPr="006D0240" w:rsidRDefault="0061413B" w:rsidP="0061413B">
      <w:pPr>
        <w:rPr>
          <w:rFonts w:ascii="Tahoma" w:hAnsi="Tahoma" w:cs="Tahoma"/>
          <w:sz w:val="20"/>
          <w:szCs w:val="20"/>
        </w:rPr>
      </w:pPr>
    </w:p>
    <w:p w:rsidR="0061413B" w:rsidRPr="00E26CAA" w:rsidRDefault="0061413B" w:rsidP="00010C64">
      <w:pPr>
        <w:numPr>
          <w:ilvl w:val="0"/>
          <w:numId w:val="1"/>
        </w:numPr>
        <w:ind w:right="2000"/>
        <w:rPr>
          <w:rFonts w:ascii="Tahoma" w:hAnsi="Tahoma" w:cs="Tahoma"/>
          <w:sz w:val="22"/>
          <w:szCs w:val="22"/>
        </w:rPr>
      </w:pPr>
      <w:r w:rsidRPr="00E26CAA">
        <w:rPr>
          <w:rFonts w:ascii="Tahoma" w:hAnsi="Tahoma" w:cs="Tahoma"/>
          <w:sz w:val="22"/>
          <w:szCs w:val="22"/>
        </w:rPr>
        <w:t>Warum schreit mein Kind so viel? Habe ich ein Schreikind? Wie kann ich es beruhigen?</w:t>
      </w:r>
    </w:p>
    <w:p w:rsidR="0061413B" w:rsidRDefault="0061413B" w:rsidP="0061413B">
      <w:pPr>
        <w:ind w:left="360"/>
        <w:rPr>
          <w:rFonts w:ascii="Tahoma" w:hAnsi="Tahoma" w:cs="Tahoma"/>
          <w:sz w:val="4"/>
          <w:szCs w:val="4"/>
        </w:rPr>
      </w:pPr>
    </w:p>
    <w:p w:rsidR="0061413B" w:rsidRPr="00E26CAA" w:rsidRDefault="0061413B" w:rsidP="0061413B">
      <w:pPr>
        <w:ind w:left="360"/>
        <w:rPr>
          <w:rFonts w:ascii="Tahoma" w:hAnsi="Tahoma" w:cs="Tahoma"/>
          <w:sz w:val="4"/>
          <w:szCs w:val="4"/>
        </w:rPr>
      </w:pPr>
    </w:p>
    <w:p w:rsidR="0061413B" w:rsidRPr="00E26CAA" w:rsidRDefault="0061413B" w:rsidP="00010C64">
      <w:pPr>
        <w:numPr>
          <w:ilvl w:val="0"/>
          <w:numId w:val="1"/>
        </w:numPr>
        <w:ind w:right="3701"/>
        <w:rPr>
          <w:rFonts w:ascii="Tahoma" w:hAnsi="Tahoma" w:cs="Tahoma"/>
          <w:sz w:val="22"/>
          <w:szCs w:val="22"/>
        </w:rPr>
      </w:pPr>
      <w:r w:rsidRPr="00E26CAA">
        <w:rPr>
          <w:rFonts w:ascii="Tahoma" w:hAnsi="Tahoma" w:cs="Tahoma"/>
          <w:sz w:val="22"/>
          <w:szCs w:val="22"/>
        </w:rPr>
        <w:t>Warum is</w:t>
      </w:r>
      <w:r>
        <w:rPr>
          <w:rFonts w:ascii="Tahoma" w:hAnsi="Tahoma" w:cs="Tahoma"/>
          <w:sz w:val="22"/>
          <w:szCs w:val="22"/>
        </w:rPr>
        <w:t>st/</w:t>
      </w:r>
      <w:r w:rsidRPr="00E26CAA">
        <w:rPr>
          <w:rFonts w:ascii="Tahoma" w:hAnsi="Tahoma" w:cs="Tahoma"/>
          <w:sz w:val="22"/>
          <w:szCs w:val="22"/>
        </w:rPr>
        <w:t>trink</w:t>
      </w:r>
      <w:r>
        <w:rPr>
          <w:rFonts w:ascii="Tahoma" w:hAnsi="Tahoma" w:cs="Tahoma"/>
          <w:sz w:val="22"/>
          <w:szCs w:val="22"/>
        </w:rPr>
        <w:t>t</w:t>
      </w:r>
      <w:r w:rsidRPr="00E26CA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mein Kind so schlecht</w:t>
      </w:r>
      <w:r w:rsidRPr="00E26CAA">
        <w:rPr>
          <w:rFonts w:ascii="Tahoma" w:hAnsi="Tahoma" w:cs="Tahoma"/>
          <w:sz w:val="22"/>
          <w:szCs w:val="22"/>
        </w:rPr>
        <w:t xml:space="preserve">? Warum schläft </w:t>
      </w:r>
      <w:r>
        <w:rPr>
          <w:rFonts w:ascii="Tahoma" w:hAnsi="Tahoma" w:cs="Tahoma"/>
          <w:sz w:val="22"/>
          <w:szCs w:val="22"/>
        </w:rPr>
        <w:t xml:space="preserve">es </w:t>
      </w:r>
      <w:r w:rsidRPr="00E26CAA">
        <w:rPr>
          <w:rFonts w:ascii="Tahoma" w:hAnsi="Tahoma" w:cs="Tahoma"/>
          <w:sz w:val="22"/>
          <w:szCs w:val="22"/>
        </w:rPr>
        <w:t>nicht?</w:t>
      </w:r>
    </w:p>
    <w:p w:rsidR="0061413B" w:rsidRDefault="0061413B" w:rsidP="0061413B">
      <w:pPr>
        <w:ind w:left="360"/>
        <w:rPr>
          <w:rFonts w:ascii="Tahoma" w:hAnsi="Tahoma" w:cs="Tahoma"/>
          <w:sz w:val="4"/>
          <w:szCs w:val="4"/>
        </w:rPr>
      </w:pPr>
    </w:p>
    <w:p w:rsidR="0061413B" w:rsidRPr="00E26CAA" w:rsidRDefault="0061413B" w:rsidP="0061413B">
      <w:pPr>
        <w:ind w:left="360"/>
        <w:rPr>
          <w:rFonts w:ascii="Tahoma" w:hAnsi="Tahoma" w:cs="Tahoma"/>
          <w:sz w:val="4"/>
          <w:szCs w:val="4"/>
        </w:rPr>
      </w:pPr>
    </w:p>
    <w:p w:rsidR="0061413B" w:rsidRPr="00E26CAA" w:rsidRDefault="0061413B" w:rsidP="00010C64">
      <w:pPr>
        <w:numPr>
          <w:ilvl w:val="0"/>
          <w:numId w:val="1"/>
        </w:numPr>
        <w:ind w:right="2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Warum ist mein </w:t>
      </w:r>
      <w:r w:rsidRPr="00E26CAA">
        <w:rPr>
          <w:rFonts w:ascii="Tahoma" w:hAnsi="Tahoma" w:cs="Tahoma"/>
          <w:sz w:val="22"/>
          <w:szCs w:val="22"/>
        </w:rPr>
        <w:t>Kind</w:t>
      </w:r>
      <w:r>
        <w:rPr>
          <w:rFonts w:ascii="Tahoma" w:hAnsi="Tahoma" w:cs="Tahoma"/>
          <w:sz w:val="22"/>
          <w:szCs w:val="22"/>
        </w:rPr>
        <w:t xml:space="preserve"> so </w:t>
      </w:r>
      <w:r w:rsidRPr="00E26CAA">
        <w:rPr>
          <w:rFonts w:ascii="Tahoma" w:hAnsi="Tahoma" w:cs="Tahoma"/>
          <w:sz w:val="22"/>
          <w:szCs w:val="22"/>
        </w:rPr>
        <w:t>anhänglich, warum so wütend?</w:t>
      </w:r>
      <w:r>
        <w:rPr>
          <w:rFonts w:ascii="Tahoma" w:hAnsi="Tahoma" w:cs="Tahoma"/>
          <w:sz w:val="22"/>
          <w:szCs w:val="22"/>
        </w:rPr>
        <w:t xml:space="preserve"> Wieso kuschelt es so wenig?</w:t>
      </w:r>
    </w:p>
    <w:p w:rsidR="0061413B" w:rsidRDefault="0061413B" w:rsidP="0061413B">
      <w:pPr>
        <w:rPr>
          <w:rFonts w:ascii="Tahoma" w:hAnsi="Tahoma" w:cs="Tahoma"/>
          <w:sz w:val="4"/>
          <w:szCs w:val="4"/>
        </w:rPr>
      </w:pPr>
    </w:p>
    <w:p w:rsidR="0061413B" w:rsidRPr="00E26CAA" w:rsidRDefault="0061413B" w:rsidP="0061413B">
      <w:pPr>
        <w:rPr>
          <w:rFonts w:ascii="Tahoma" w:hAnsi="Tahoma" w:cs="Tahoma"/>
          <w:sz w:val="4"/>
          <w:szCs w:val="4"/>
        </w:rPr>
      </w:pPr>
    </w:p>
    <w:p w:rsidR="0061413B" w:rsidRDefault="0061413B" w:rsidP="0061413B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26CAA">
        <w:rPr>
          <w:rFonts w:ascii="Tahoma" w:hAnsi="Tahoma" w:cs="Tahoma"/>
          <w:sz w:val="22"/>
          <w:szCs w:val="22"/>
        </w:rPr>
        <w:t>Was braucht mein Kind?</w:t>
      </w:r>
    </w:p>
    <w:p w:rsidR="0061413B" w:rsidRPr="00E26CAA" w:rsidRDefault="0061413B" w:rsidP="0061413B">
      <w:pPr>
        <w:rPr>
          <w:rFonts w:ascii="Tahoma" w:hAnsi="Tahoma" w:cs="Tahoma"/>
          <w:sz w:val="4"/>
          <w:szCs w:val="4"/>
        </w:rPr>
      </w:pPr>
    </w:p>
    <w:p w:rsidR="0061413B" w:rsidRPr="00E26CAA" w:rsidRDefault="0061413B" w:rsidP="0061413B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... </w:t>
      </w:r>
    </w:p>
    <w:p w:rsidR="0061413B" w:rsidRDefault="0061413B" w:rsidP="0061413B">
      <w:pPr>
        <w:rPr>
          <w:rFonts w:ascii="Tahoma" w:hAnsi="Tahoma" w:cs="Tahoma"/>
        </w:rPr>
      </w:pPr>
    </w:p>
    <w:p w:rsidR="0061413B" w:rsidRPr="00A85AD9" w:rsidRDefault="0061413B" w:rsidP="00010C64">
      <w:pPr>
        <w:ind w:firstLine="2552"/>
        <w:rPr>
          <w:rFonts w:ascii="Tahoma" w:hAnsi="Tahoma" w:cs="Tahoma"/>
          <w:b/>
          <w:color w:val="33CC33"/>
        </w:rPr>
      </w:pPr>
      <w:r w:rsidRPr="00A85AD9">
        <w:rPr>
          <w:rFonts w:ascii="Tahoma" w:hAnsi="Tahoma" w:cs="Tahoma"/>
          <w:b/>
          <w:color w:val="33CC33"/>
        </w:rPr>
        <w:t>Unsere Beratung kann helfen, indem...</w:t>
      </w:r>
    </w:p>
    <w:p w:rsidR="0061413B" w:rsidRPr="006D0240" w:rsidRDefault="0061413B" w:rsidP="0061413B">
      <w:pPr>
        <w:rPr>
          <w:rFonts w:ascii="Tahoma" w:hAnsi="Tahoma" w:cs="Tahoma"/>
          <w:sz w:val="20"/>
          <w:szCs w:val="20"/>
        </w:rPr>
      </w:pPr>
    </w:p>
    <w:p w:rsidR="0061413B" w:rsidRDefault="0061413B" w:rsidP="00010C64">
      <w:pPr>
        <w:numPr>
          <w:ilvl w:val="0"/>
          <w:numId w:val="2"/>
        </w:numPr>
        <w:ind w:right="24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Eltern</w:t>
      </w:r>
      <w:r w:rsidRPr="00E26CAA">
        <w:rPr>
          <w:rFonts w:ascii="Tahoma" w:hAnsi="Tahoma" w:cs="Tahoma"/>
          <w:sz w:val="22"/>
          <w:szCs w:val="22"/>
        </w:rPr>
        <w:t xml:space="preserve"> mit einer neutralen Person über ihre Fragen </w:t>
      </w:r>
      <w:r>
        <w:rPr>
          <w:rFonts w:ascii="Tahoma" w:hAnsi="Tahoma" w:cs="Tahoma"/>
          <w:sz w:val="22"/>
          <w:szCs w:val="22"/>
        </w:rPr>
        <w:t xml:space="preserve">und Sorgen </w:t>
      </w:r>
      <w:r w:rsidRPr="00E26CAA">
        <w:rPr>
          <w:rFonts w:ascii="Tahoma" w:hAnsi="Tahoma" w:cs="Tahoma"/>
          <w:sz w:val="22"/>
          <w:szCs w:val="22"/>
        </w:rPr>
        <w:t>sprechen können</w:t>
      </w:r>
    </w:p>
    <w:p w:rsidR="0061413B" w:rsidRDefault="0061413B" w:rsidP="0061413B">
      <w:pPr>
        <w:ind w:left="720"/>
        <w:rPr>
          <w:rFonts w:ascii="Tahoma" w:hAnsi="Tahoma" w:cs="Tahoma"/>
          <w:sz w:val="4"/>
          <w:szCs w:val="4"/>
        </w:rPr>
      </w:pPr>
    </w:p>
    <w:p w:rsidR="0061413B" w:rsidRPr="00590C3C" w:rsidRDefault="0061413B" w:rsidP="0061413B">
      <w:pPr>
        <w:ind w:left="720"/>
        <w:rPr>
          <w:rFonts w:ascii="Tahoma" w:hAnsi="Tahoma" w:cs="Tahoma"/>
          <w:sz w:val="4"/>
          <w:szCs w:val="4"/>
        </w:rPr>
      </w:pPr>
    </w:p>
    <w:p w:rsidR="0061413B" w:rsidRDefault="0061413B" w:rsidP="0061413B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E26CAA">
        <w:rPr>
          <w:rFonts w:ascii="Tahoma" w:hAnsi="Tahoma" w:cs="Tahoma"/>
          <w:sz w:val="22"/>
          <w:szCs w:val="22"/>
        </w:rPr>
        <w:t xml:space="preserve">Wissen </w:t>
      </w:r>
      <w:r>
        <w:rPr>
          <w:rFonts w:ascii="Tahoma" w:hAnsi="Tahoma" w:cs="Tahoma"/>
          <w:sz w:val="22"/>
          <w:szCs w:val="22"/>
        </w:rPr>
        <w:t xml:space="preserve">über Entwicklung </w:t>
      </w:r>
      <w:r w:rsidRPr="00E26CAA">
        <w:rPr>
          <w:rFonts w:ascii="Tahoma" w:hAnsi="Tahoma" w:cs="Tahoma"/>
          <w:sz w:val="22"/>
          <w:szCs w:val="22"/>
        </w:rPr>
        <w:t>vermittelt wird</w:t>
      </w:r>
    </w:p>
    <w:p w:rsidR="0061413B" w:rsidRDefault="0061413B" w:rsidP="0061413B">
      <w:pPr>
        <w:ind w:left="360"/>
        <w:rPr>
          <w:rFonts w:ascii="Tahoma" w:hAnsi="Tahoma" w:cs="Tahoma"/>
          <w:sz w:val="4"/>
          <w:szCs w:val="4"/>
        </w:rPr>
      </w:pPr>
    </w:p>
    <w:p w:rsidR="0061413B" w:rsidRPr="00E26CAA" w:rsidRDefault="0061413B" w:rsidP="0061413B">
      <w:pPr>
        <w:ind w:left="360"/>
        <w:rPr>
          <w:rFonts w:ascii="Tahoma" w:hAnsi="Tahoma" w:cs="Tahoma"/>
          <w:sz w:val="4"/>
          <w:szCs w:val="4"/>
        </w:rPr>
      </w:pPr>
    </w:p>
    <w:p w:rsidR="0061413B" w:rsidRDefault="0061413B" w:rsidP="00010C64">
      <w:pPr>
        <w:numPr>
          <w:ilvl w:val="0"/>
          <w:numId w:val="2"/>
        </w:numPr>
        <w:tabs>
          <w:tab w:val="num" w:pos="360"/>
        </w:tabs>
        <w:ind w:right="2567"/>
        <w:rPr>
          <w:rFonts w:ascii="Tahoma" w:hAnsi="Tahoma" w:cs="Tahoma"/>
          <w:sz w:val="22"/>
          <w:szCs w:val="22"/>
        </w:rPr>
      </w:pPr>
      <w:r w:rsidRPr="00E26CAA">
        <w:rPr>
          <w:rFonts w:ascii="Tahoma" w:hAnsi="Tahoma" w:cs="Tahoma"/>
          <w:sz w:val="22"/>
          <w:szCs w:val="22"/>
        </w:rPr>
        <w:t xml:space="preserve">Eltern mit Hilfe von Videoaufnahmen die individuellen Bedürfnisse ihres Kindes </w:t>
      </w:r>
      <w:r>
        <w:rPr>
          <w:rFonts w:ascii="Tahoma" w:hAnsi="Tahoma" w:cs="Tahoma"/>
          <w:sz w:val="22"/>
          <w:szCs w:val="22"/>
        </w:rPr>
        <w:t xml:space="preserve">deutlicher </w:t>
      </w:r>
      <w:r w:rsidRPr="00E26CAA">
        <w:rPr>
          <w:rFonts w:ascii="Tahoma" w:hAnsi="Tahoma" w:cs="Tahoma"/>
          <w:sz w:val="22"/>
          <w:szCs w:val="22"/>
        </w:rPr>
        <w:t>erkennen lernen</w:t>
      </w:r>
    </w:p>
    <w:p w:rsidR="0061413B" w:rsidRPr="00E26CAA" w:rsidRDefault="0061413B" w:rsidP="0061413B">
      <w:pPr>
        <w:ind w:left="360"/>
        <w:rPr>
          <w:rFonts w:ascii="Tahoma" w:hAnsi="Tahoma" w:cs="Tahoma"/>
          <w:sz w:val="4"/>
          <w:szCs w:val="4"/>
        </w:rPr>
      </w:pPr>
    </w:p>
    <w:p w:rsidR="0061413B" w:rsidRDefault="0061413B" w:rsidP="0061413B">
      <w:pPr>
        <w:ind w:left="360"/>
        <w:rPr>
          <w:rFonts w:ascii="Tahoma" w:hAnsi="Tahoma" w:cs="Tahoma"/>
          <w:sz w:val="22"/>
          <w:szCs w:val="22"/>
        </w:rPr>
      </w:pPr>
    </w:p>
    <w:p w:rsidR="00010C64" w:rsidRDefault="00010C64" w:rsidP="0061413B">
      <w:pPr>
        <w:ind w:left="360"/>
        <w:rPr>
          <w:rFonts w:ascii="Tahoma" w:hAnsi="Tahoma" w:cs="Tahoma"/>
          <w:sz w:val="22"/>
          <w:szCs w:val="22"/>
        </w:rPr>
      </w:pPr>
    </w:p>
    <w:p w:rsidR="00B61138" w:rsidRDefault="00B61138" w:rsidP="0061413B">
      <w:pPr>
        <w:ind w:left="360"/>
        <w:rPr>
          <w:rFonts w:ascii="Tahoma" w:hAnsi="Tahoma" w:cs="Tahoma"/>
          <w:sz w:val="22"/>
          <w:szCs w:val="22"/>
        </w:rPr>
      </w:pPr>
    </w:p>
    <w:p w:rsidR="00010C64" w:rsidRDefault="00010C64" w:rsidP="0061413B">
      <w:pPr>
        <w:ind w:left="360"/>
        <w:rPr>
          <w:rFonts w:ascii="Tahoma" w:hAnsi="Tahoma" w:cs="Tahoma"/>
          <w:sz w:val="22"/>
          <w:szCs w:val="22"/>
        </w:rPr>
      </w:pPr>
    </w:p>
    <w:p w:rsidR="00010C64" w:rsidRDefault="00010C64" w:rsidP="0061413B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1610361</wp:posOffset>
                </wp:positionH>
                <wp:positionV relativeFrom="paragraph">
                  <wp:posOffset>9525</wp:posOffset>
                </wp:positionV>
                <wp:extent cx="3371850" cy="112395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C64" w:rsidRDefault="00010C64" w:rsidP="00010C64">
                            <w:pPr>
                              <w:jc w:val="center"/>
                            </w:pPr>
                            <w:r w:rsidRPr="00010C6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742950"/>
                                  <wp:effectExtent l="0" t="0" r="0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010C6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4850" cy="742950"/>
                                  <wp:effectExtent l="0" t="0" r="0" b="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010C6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1525" cy="742950"/>
                                  <wp:effectExtent l="0" t="0" r="9525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left:0;text-align:left;margin-left:126.8pt;margin-top:.75pt;width:265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" fillcolor="white [3201]" stroked="f" strokeweight=".5pt">
                <v:textbox>
                  <w:txbxContent>
                    <w:p w:rsidR="00010C64" w:rsidRDefault="00010C64" w:rsidP="00010C64">
                      <w:pPr>
                        <w:jc w:val="center"/>
                      </w:pPr>
                      <w:r w:rsidRPr="00010C64">
                        <w:drawing>
                          <wp:inline distT="0" distB="0" distL="0" distR="0">
                            <wp:extent cx="895350" cy="742950"/>
                            <wp:effectExtent l="0" t="0" r="0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010C64">
                        <w:drawing>
                          <wp:inline distT="0" distB="0" distL="0" distR="0">
                            <wp:extent cx="704850" cy="742950"/>
                            <wp:effectExtent l="0" t="0" r="0" b="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010C64">
                        <w:drawing>
                          <wp:inline distT="0" distB="0" distL="0" distR="0">
                            <wp:extent cx="771525" cy="742950"/>
                            <wp:effectExtent l="0" t="0" r="9525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10C64" w:rsidRDefault="00010C64" w:rsidP="0061413B">
      <w:pPr>
        <w:ind w:left="360"/>
        <w:rPr>
          <w:rFonts w:ascii="Tahoma" w:hAnsi="Tahoma" w:cs="Tahoma"/>
          <w:sz w:val="22"/>
          <w:szCs w:val="22"/>
        </w:rPr>
      </w:pPr>
    </w:p>
    <w:p w:rsidR="00010C64" w:rsidRDefault="00010C64" w:rsidP="0061413B">
      <w:pPr>
        <w:ind w:left="360"/>
        <w:rPr>
          <w:rFonts w:ascii="Tahoma" w:hAnsi="Tahoma" w:cs="Tahoma"/>
          <w:sz w:val="22"/>
          <w:szCs w:val="22"/>
        </w:rPr>
      </w:pPr>
    </w:p>
    <w:p w:rsidR="0061413B" w:rsidRDefault="0061413B" w:rsidP="0061413B">
      <w:pPr>
        <w:ind w:left="360"/>
        <w:rPr>
          <w:rFonts w:ascii="Tahoma" w:hAnsi="Tahoma" w:cs="Tahoma"/>
          <w:sz w:val="22"/>
          <w:szCs w:val="22"/>
        </w:rPr>
      </w:pPr>
    </w:p>
    <w:p w:rsidR="0061413B" w:rsidRDefault="0061413B" w:rsidP="0061413B">
      <w:r>
        <w:rPr>
          <w:rFonts w:ascii="Tahoma" w:hAnsi="Tahoma" w:cs="Tahoma"/>
          <w:sz w:val="22"/>
          <w:szCs w:val="22"/>
        </w:rPr>
        <w:t xml:space="preserve">      </w:t>
      </w:r>
    </w:p>
    <w:p w:rsidR="00A80771" w:rsidRDefault="00A80771"/>
    <w:sectPr w:rsidR="00A80771" w:rsidSect="00010C64">
      <w:pgSz w:w="11906" w:h="16838" w:code="9"/>
      <w:pgMar w:top="1134" w:right="540" w:bottom="1418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5F04"/>
    <w:multiLevelType w:val="hybridMultilevel"/>
    <w:tmpl w:val="C1B61C36"/>
    <w:lvl w:ilvl="0" w:tplc="04070003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">
    <w:nsid w:val="65EF5A9A"/>
    <w:multiLevelType w:val="hybridMultilevel"/>
    <w:tmpl w:val="E52084C0"/>
    <w:lvl w:ilvl="0" w:tplc="04070003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3B"/>
    <w:rsid w:val="00010C64"/>
    <w:rsid w:val="0061413B"/>
    <w:rsid w:val="00A80771"/>
    <w:rsid w:val="00AE4BBD"/>
    <w:rsid w:val="00B61138"/>
    <w:rsid w:val="00E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1413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6141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14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1413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6141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14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0.wmf"/><Relationship Id="rId5" Type="http://schemas.openxmlformats.org/officeDocument/2006/relationships/webSettings" Target="webSettings.xm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9746479F.dotm</Template>
  <TotalTime>0</TotalTime>
  <Pages>1</Pages>
  <Words>91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231-06</dc:creator>
  <cp:lastModifiedBy>231-06</cp:lastModifiedBy>
  <cp:revision>3</cp:revision>
  <dcterms:created xsi:type="dcterms:W3CDTF">2016-01-12T09:24:00Z</dcterms:created>
  <dcterms:modified xsi:type="dcterms:W3CDTF">2016-01-18T10:02:00Z</dcterms:modified>
</cp:coreProperties>
</file>